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alendar"/>
        <w:tblpPr w:leftFromText="180" w:rightFromText="180" w:vertAnchor="page" w:horzAnchor="margin" w:tblpXSpec="center" w:tblpY="44"/>
        <w:tblW w:w="712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704"/>
        <w:gridCol w:w="2074"/>
        <w:gridCol w:w="2338"/>
        <w:gridCol w:w="2160"/>
        <w:gridCol w:w="2245"/>
        <w:gridCol w:w="2245"/>
        <w:gridCol w:w="1791"/>
      </w:tblGrid>
      <w:tr w:rsidR="00AB394E" w:rsidTr="0019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sdt>
          <w:sdtPr>
            <w:id w:val="-1778867687"/>
            <w:placeholder>
              <w:docPart w:val="EFEFF67FB8B6418E93F5805966067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 w:rsidP="00595EF8">
                <w:pPr>
                  <w:pStyle w:val="Days"/>
                  <w:spacing w:before="0" w:after="0"/>
                </w:pPr>
                <w:r>
                  <w:t>Sunday</w:t>
                </w:r>
              </w:p>
            </w:tc>
          </w:sdtContent>
        </w:sdt>
        <w:tc>
          <w:tcPr>
            <w:tcW w:w="7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11EBB" w:rsidP="00595EF8">
            <w:pPr>
              <w:pStyle w:val="Days"/>
            </w:pPr>
            <w:sdt>
              <w:sdtPr>
                <w:id w:val="-1020851123"/>
                <w:placeholder>
                  <w:docPart w:val="29DF5487EA0A4142B3A08F0570EBB9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0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11EBB" w:rsidP="00595EF8">
            <w:pPr>
              <w:pStyle w:val="Days"/>
            </w:pPr>
            <w:sdt>
              <w:sdtPr>
                <w:id w:val="1121034790"/>
                <w:placeholder>
                  <w:docPart w:val="216455964077428DA3893F1135F6CF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4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11EBB" w:rsidP="00595EF8">
            <w:pPr>
              <w:pStyle w:val="Days"/>
            </w:pPr>
            <w:sdt>
              <w:sdtPr>
                <w:id w:val="-328132386"/>
                <w:placeholder>
                  <w:docPart w:val="24D74B7504BA4031A7309A2D25D5540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11EBB" w:rsidP="00595EF8">
            <w:pPr>
              <w:pStyle w:val="Days"/>
            </w:pPr>
            <w:sdt>
              <w:sdtPr>
                <w:id w:val="1241452743"/>
                <w:placeholder>
                  <w:docPart w:val="EC3DA8B526F6489AA6711A11CB1037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11EBB" w:rsidP="00595EF8">
            <w:pPr>
              <w:pStyle w:val="Days"/>
            </w:pPr>
            <w:sdt>
              <w:sdtPr>
                <w:id w:val="-65336403"/>
                <w:placeholder>
                  <w:docPart w:val="BF4234C5BCE04FED825E21A93527234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6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911EBB" w:rsidP="00595EF8">
            <w:pPr>
              <w:pStyle w:val="Days"/>
            </w:pPr>
            <w:sdt>
              <w:sdtPr>
                <w:id w:val="825547652"/>
                <w:placeholder>
                  <w:docPart w:val="2DC78695BA7A4330B2BF2929C94C37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AB394E" w:rsidTr="00A542C5">
        <w:trPr>
          <w:trHeight w:val="70"/>
        </w:trPr>
        <w:tc>
          <w:tcPr>
            <w:tcW w:w="585" w:type="pct"/>
            <w:tcBorders>
              <w:bottom w:val="nil"/>
            </w:tcBorders>
          </w:tcPr>
          <w:p w:rsidR="00F8354F" w:rsidRPr="00EB2D38" w:rsidRDefault="00A542C5" w:rsidP="00A542C5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2" w:type="pct"/>
            <w:tcBorders>
              <w:bottom w:val="nil"/>
            </w:tcBorders>
          </w:tcPr>
          <w:p w:rsidR="00F8354F" w:rsidRPr="00EB2D38" w:rsidRDefault="00A542C5" w:rsidP="00A542C5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3" w:type="pct"/>
            <w:tcBorders>
              <w:bottom w:val="nil"/>
            </w:tcBorders>
          </w:tcPr>
          <w:p w:rsidR="00F8354F" w:rsidRPr="00EB2D38" w:rsidRDefault="00A542C5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2" w:type="pct"/>
            <w:tcBorders>
              <w:bottom w:val="nil"/>
            </w:tcBorders>
          </w:tcPr>
          <w:p w:rsidR="00F8354F" w:rsidRPr="00EB2D38" w:rsidRDefault="00A542C5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1" w:type="pct"/>
            <w:tcBorders>
              <w:bottom w:val="nil"/>
            </w:tcBorders>
          </w:tcPr>
          <w:p w:rsidR="0011046E" w:rsidRPr="00EB2D38" w:rsidRDefault="00A542C5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1" w:type="pct"/>
            <w:tcBorders>
              <w:bottom w:val="nil"/>
            </w:tcBorders>
          </w:tcPr>
          <w:p w:rsidR="00F8354F" w:rsidRPr="00EB2D38" w:rsidRDefault="00A542C5" w:rsidP="00214B07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5" w:type="pct"/>
            <w:tcBorders>
              <w:bottom w:val="nil"/>
            </w:tcBorders>
          </w:tcPr>
          <w:p w:rsidR="00F8354F" w:rsidRPr="00EB2D38" w:rsidRDefault="00A542C5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B394E" w:rsidRPr="003466DB" w:rsidTr="00186071">
        <w:trPr>
          <w:trHeight w:hRule="exact" w:val="1737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4C226A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Pr="00D61469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5:30-7 FAST (3-4 Lanes)</w:t>
            </w:r>
          </w:p>
          <w:p w:rsidR="00B056EB" w:rsidRPr="009B682A" w:rsidRDefault="00B056EB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8-10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2-4 Midland (10 Lanes) 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3:45-5:45 Midland (2-3 Lanes)</w:t>
            </w:r>
          </w:p>
          <w:p w:rsidR="009B58C2" w:rsidRPr="009B682A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3:50-6 FHS (8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542C5" w:rsidRPr="009B682A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6:30-7:30 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7-8 Midland Class</w:t>
            </w:r>
          </w:p>
          <w:p w:rsidR="00A542C5" w:rsidRPr="00D61469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5-6:45 FHS (6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3:45-5:45</w:t>
            </w:r>
            <w:r w:rsidR="0050429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Midland (2-3 Lanes)</w:t>
            </w:r>
          </w:p>
          <w:p w:rsidR="0050429E" w:rsidRPr="007F0393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#:50-5:30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4:30-5:30 AS/OS (Clarmar/YMCA 25-30)</w:t>
            </w:r>
          </w:p>
          <w:p w:rsidR="00F5290D" w:rsidRPr="007F0393" w:rsidRDefault="00F5290D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5:45-6:15 SL Lessons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sz w:val="12"/>
                <w:szCs w:val="12"/>
              </w:rPr>
              <w:t>5:30-6:30 Special Olympics (6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6:30-7:30 OS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5:30-7 FAST (3-4 Lanes)</w:t>
            </w:r>
          </w:p>
          <w:p w:rsidR="002E2BC8" w:rsidRPr="00062B7E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6:30-7:30 Special Olympics (1 Lanes) 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186071">
              <w:rPr>
                <w:rFonts w:ascii="Calibri" w:hAnsi="Calibri" w:cs="Calibri"/>
                <w:sz w:val="14"/>
                <w:szCs w:val="14"/>
              </w:rPr>
              <w:t>8-10 WE</w:t>
            </w:r>
          </w:p>
          <w:p w:rsidR="00186071" w:rsidRPr="00186071" w:rsidRDefault="00186071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1-1:30 Arlington SpEd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2-4 Midland (10 Lanes)</w:t>
            </w:r>
            <w:r w:rsidR="00186071"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3:45-5:45 Midland (2-3 Lanes) </w:t>
            </w:r>
          </w:p>
          <w:p w:rsidR="0050429E" w:rsidRPr="00186071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3:50-6 FHS (6Lanes)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186071">
              <w:rPr>
                <w:rFonts w:ascii="Calibri" w:hAnsi="Calibri" w:cs="Calibri"/>
                <w:sz w:val="14"/>
                <w:szCs w:val="14"/>
              </w:rPr>
              <w:t>6:30-7:30 WE</w:t>
            </w:r>
          </w:p>
          <w:p w:rsidR="00A542C5" w:rsidRPr="00007800" w:rsidRDefault="00A542C5" w:rsidP="00A542C5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2E2BC8" w:rsidRPr="00062B7E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3:45-5:45  Midland (2-3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4:30-5:30 AS OS (BF-JCAC 25-30)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A542C5" w:rsidRPr="00990F87" w:rsidRDefault="00A542C5" w:rsidP="00A542C5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8-10 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WE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2-4 Midland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3:45-5:45 Midland (2-3 Lanes) </w:t>
            </w:r>
          </w:p>
          <w:p w:rsidR="0050429E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3:50-6 FHS (6 Lanes)</w:t>
            </w:r>
          </w:p>
          <w:p w:rsidR="00A542C5" w:rsidRPr="00084F0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84F05">
              <w:rPr>
                <w:rFonts w:ascii="Calibri" w:hAnsi="Calibri" w:cs="Calibri"/>
                <w:sz w:val="15"/>
                <w:szCs w:val="15"/>
              </w:rPr>
              <w:t>4:30-5:30 AS/OS (Howard 25-30)</w:t>
            </w:r>
          </w:p>
          <w:p w:rsidR="00A542C5" w:rsidRDefault="00927A48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5:30--7</w:t>
            </w:r>
            <w:r w:rsidR="00A542C5">
              <w:rPr>
                <w:rFonts w:ascii="Calibri" w:hAnsi="Calibri" w:cs="Calibri"/>
                <w:b/>
                <w:i/>
                <w:sz w:val="15"/>
                <w:szCs w:val="15"/>
              </w:rPr>
              <w:t>FAST (8 Lanes)</w:t>
            </w:r>
          </w:p>
          <w:p w:rsidR="00A542C5" w:rsidRPr="001D255A" w:rsidRDefault="00A542C5" w:rsidP="00A542C5">
            <w:pPr>
              <w:spacing w:before="0" w:after="0"/>
              <w:rPr>
                <w:rFonts w:ascii="Calibri" w:hAnsi="Calibri" w:cs="Calibri"/>
                <w:i/>
              </w:rPr>
            </w:pP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</w:tcPr>
          <w:p w:rsidR="009E3F4A" w:rsidRPr="00E7423D" w:rsidRDefault="009E3F4A" w:rsidP="009E3F4A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6</w:t>
            </w: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>-8 Midland (6 Lanes)</w:t>
            </w:r>
          </w:p>
          <w:p w:rsidR="0050429E" w:rsidRPr="00E7423D" w:rsidRDefault="009E3F4A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7-9</w:t>
            </w:r>
            <w:r w:rsidR="0050429E"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FHS (6 Lanes)</w:t>
            </w:r>
          </w:p>
          <w:p w:rsidR="00A542C5" w:rsidRPr="00E7423D" w:rsidRDefault="002E2BC8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>9-11</w:t>
            </w:r>
            <w:r w:rsidR="00A542C5"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SCR Sarpy </w:t>
            </w: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>(2 Lanes)</w:t>
            </w:r>
          </w:p>
          <w:p w:rsidR="00A542C5" w:rsidRPr="00E7423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>9-10:30 FAST (6 Lanes)</w:t>
            </w:r>
          </w:p>
          <w:p w:rsidR="00A542C5" w:rsidRPr="00E7423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3</w:t>
            </w:r>
            <w:r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  <w:r w:rsidR="00C644DA" w:rsidRPr="00E742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NO</w:t>
            </w:r>
          </w:p>
          <w:p w:rsidR="00A542C5" w:rsidRPr="00E7423D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E7423D">
              <w:rPr>
                <w:rFonts w:ascii="Calibri" w:hAnsi="Calibri" w:cs="Calibri"/>
                <w:sz w:val="15"/>
                <w:szCs w:val="15"/>
              </w:rPr>
              <w:t>12:30-1 Swim Lessons</w:t>
            </w:r>
          </w:p>
          <w:p w:rsidR="00A542C5" w:rsidRPr="00E7423D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E7423D">
              <w:rPr>
                <w:rFonts w:ascii="Calibri" w:hAnsi="Calibri" w:cs="Calibri"/>
                <w:sz w:val="15"/>
                <w:szCs w:val="15"/>
              </w:rPr>
              <w:t xml:space="preserve">1-3 OS 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3"/>
                <w:szCs w:val="13"/>
                <w:u w:val="single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i/>
                <w:sz w:val="13"/>
                <w:szCs w:val="13"/>
              </w:rPr>
            </w:pPr>
          </w:p>
        </w:tc>
      </w:tr>
      <w:tr w:rsidR="00AB394E" w:rsidTr="00AD47A8">
        <w:trPr>
          <w:trHeight w:val="144"/>
        </w:trPr>
        <w:tc>
          <w:tcPr>
            <w:tcW w:w="58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A542C5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A542C5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803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A542C5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61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</w:tr>
      <w:tr w:rsidR="00AB394E" w:rsidTr="00E7423D">
        <w:trPr>
          <w:trHeight w:hRule="exact" w:val="1602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9B58C2" w:rsidRDefault="009B58C2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9B58C2" w:rsidRP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BIRTHDAY PARTY</w:t>
            </w:r>
          </w:p>
          <w:p w:rsidR="009B58C2" w:rsidRP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Brandon Thomsen</w:t>
            </w:r>
          </w:p>
          <w:p w:rsidR="009B58C2" w:rsidRP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1-2 pm Pool</w:t>
            </w:r>
          </w:p>
          <w:p w:rsidR="009B58C2" w:rsidRP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2-2:30 pm Balcony</w:t>
            </w:r>
          </w:p>
          <w:p w:rsidR="009B58C2" w:rsidRPr="009B58C2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9B58C2">
              <w:rPr>
                <w:rFonts w:ascii="Calibri" w:hAnsi="Calibri" w:cs="Calibri"/>
                <w:b/>
                <w:i/>
                <w:sz w:val="15"/>
                <w:szCs w:val="15"/>
              </w:rPr>
              <w:t>(9-10 ages) (25)</w:t>
            </w:r>
          </w:p>
          <w:p w:rsidR="00A542C5" w:rsidRPr="00F34D7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Pr="005E2307" w:rsidRDefault="00A542C5" w:rsidP="00A542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5:30-7 FAST (3-4 Lanes)</w:t>
            </w:r>
          </w:p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8-10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2-4 Midland (10 Lanes) </w:t>
            </w:r>
          </w:p>
          <w:p w:rsidR="0050429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3:45-5:45 Midland (2-3 Lanes)</w:t>
            </w:r>
          </w:p>
          <w:p w:rsidR="0050429E" w:rsidRPr="009B682A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3:50-6 FHS (6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542C5" w:rsidRPr="009B682A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6:30-7:30 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9B682A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9B682A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3:45-5:45 Midland (2-3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4:30-5:30 AS/OS (Clarmar/YMCA 25-30)</w:t>
            </w:r>
          </w:p>
          <w:p w:rsidR="00186071" w:rsidRPr="007F0393" w:rsidRDefault="00186071" w:rsidP="00186071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5:45-6:15 SL Lessons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sz w:val="12"/>
                <w:szCs w:val="12"/>
              </w:rPr>
              <w:t>5:30-6:30 Special Olympics (6 Lanes)</w:t>
            </w:r>
            <w:r w:rsidR="002E2BC8">
              <w:rPr>
                <w:rFonts w:ascii="Calibri" w:hAnsi="Calibri" w:cs="Calibri"/>
                <w:b/>
                <w:sz w:val="12"/>
                <w:szCs w:val="12"/>
              </w:rPr>
              <w:t xml:space="preserve"> NO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6:30-7:30 OS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C500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2E2BC8" w:rsidRPr="00931562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1"/>
                <w:szCs w:val="11"/>
              </w:rPr>
            </w:pPr>
            <w:r w:rsidRPr="00931562">
              <w:rPr>
                <w:rFonts w:ascii="Calibri" w:hAnsi="Calibri" w:cs="Calibri"/>
                <w:b/>
                <w:i/>
                <w:sz w:val="11"/>
                <w:szCs w:val="11"/>
              </w:rPr>
              <w:t>6:30-7:30 Special Olympics (1 Lanes)</w:t>
            </w:r>
            <w:r w:rsidR="00931562" w:rsidRPr="00931562">
              <w:rPr>
                <w:rFonts w:ascii="Calibri" w:hAnsi="Calibri" w:cs="Calibri"/>
                <w:b/>
                <w:i/>
                <w:sz w:val="11"/>
                <w:szCs w:val="11"/>
              </w:rPr>
              <w:t xml:space="preserve"> NO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C5001F">
              <w:rPr>
                <w:rFonts w:ascii="Calibri" w:hAnsi="Calibri" w:cs="Calibri"/>
                <w:sz w:val="12"/>
                <w:szCs w:val="12"/>
              </w:rPr>
              <w:t>8-10 WE</w:t>
            </w:r>
          </w:p>
          <w:p w:rsidR="00186071" w:rsidRPr="00186071" w:rsidRDefault="00186071" w:rsidP="00186071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1-1:30 Arlington SpEd</w:t>
            </w:r>
          </w:p>
          <w:p w:rsidR="00A542C5" w:rsidRPr="00C500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  <w:r w:rsidR="0050429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3:45-5:45 Midland (2-3 Lanes)</w:t>
            </w:r>
            <w:r w:rsidR="0050429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50429E" w:rsidRPr="00C5001F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3:50-6 FHS (6 Lanes)</w:t>
            </w:r>
          </w:p>
          <w:p w:rsidR="00A542C5" w:rsidRPr="00C500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C5001F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C5001F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A542C5" w:rsidRPr="003A05A8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3A05A8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542C5" w:rsidRPr="003A05A8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50429E" w:rsidRDefault="0050429E" w:rsidP="0050429E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5-6:45 FHS (6 Lanes</w:t>
            </w:r>
            <w:r w:rsidRPr="0050429E">
              <w:rPr>
                <w:rFonts w:ascii="Calibri" w:hAnsi="Calibri" w:cs="Calibri"/>
                <w:b/>
                <w:sz w:val="12"/>
                <w:szCs w:val="12"/>
              </w:rPr>
              <w:t>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2E2BC8" w:rsidRPr="00062B7E" w:rsidRDefault="002E2BC8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Lane) NO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3:45-5:45  Midland (2-3 Lanes)</w:t>
            </w:r>
          </w:p>
          <w:p w:rsidR="0050429E" w:rsidRPr="00062B7E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3:50-5:30 FHS (6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4:30-5:30 AS OS (BF-JCAC 25-30)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  <w:r w:rsidR="002E2BC8">
              <w:rPr>
                <w:rFonts w:ascii="Calibri" w:hAnsi="Calibri" w:cs="Calibri"/>
                <w:b/>
                <w:sz w:val="12"/>
                <w:szCs w:val="12"/>
              </w:rPr>
              <w:t>NO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A542C5" w:rsidRPr="003466DB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8-10 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WE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2-4 Midland (6 Lanes)</w:t>
            </w:r>
          </w:p>
          <w:p w:rsidR="0050429E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3:50-6 FHS (6 Lanes)</w:t>
            </w:r>
          </w:p>
          <w:p w:rsidR="00A542C5" w:rsidRPr="00084F0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84F05">
              <w:rPr>
                <w:rFonts w:ascii="Calibri" w:hAnsi="Calibri" w:cs="Calibri"/>
                <w:sz w:val="15"/>
                <w:szCs w:val="15"/>
              </w:rPr>
              <w:t>4:30-5:30 AS/OS (Howard 25-30)</w:t>
            </w:r>
          </w:p>
          <w:p w:rsidR="00A542C5" w:rsidRPr="001D255A" w:rsidRDefault="00927A48" w:rsidP="00A542C5">
            <w:pPr>
              <w:spacing w:before="0" w:after="0"/>
              <w:rPr>
                <w:rFonts w:ascii="Calibri" w:hAnsi="Calibri" w:cs="Calibri"/>
                <w:b/>
                <w:i/>
                <w:sz w:val="8"/>
                <w:szCs w:val="8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5:30--7FAST (8 Lanes</w:t>
            </w:r>
            <w:r w:rsidRPr="001D255A">
              <w:rPr>
                <w:rFonts w:ascii="Calibri" w:hAnsi="Calibri" w:cs="Calibri"/>
                <w:b/>
                <w:i/>
                <w:sz w:val="8"/>
                <w:szCs w:val="8"/>
              </w:rPr>
              <w:t xml:space="preserve"> </w:t>
            </w:r>
          </w:p>
          <w:p w:rsidR="00A542C5" w:rsidRPr="00E73D76" w:rsidRDefault="00A542C5" w:rsidP="00A542C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E3F4A" w:rsidRPr="00781374" w:rsidRDefault="009E3F4A" w:rsidP="009E3F4A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>6-8 Midland (6 Lanes)</w:t>
            </w:r>
          </w:p>
          <w:p w:rsidR="00883AB4" w:rsidRPr="00781374" w:rsidRDefault="009E3F4A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</w:t>
            </w:r>
            <w:r w:rsidR="00883AB4"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9</w:t>
            </w:r>
            <w:r w:rsidR="00883AB4"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FHS (6 Lanes)</w:t>
            </w:r>
          </w:p>
          <w:p w:rsidR="00A542C5" w:rsidRPr="0078137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>9-10:30 FAST (6 Lanes)</w:t>
            </w:r>
          </w:p>
          <w:p w:rsidR="00A542C5" w:rsidRPr="0078137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3</w:t>
            </w:r>
            <w:r w:rsidRPr="00781374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  <w:r w:rsidR="002E2BC8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NO</w:t>
            </w:r>
          </w:p>
          <w:p w:rsidR="00186071" w:rsidRPr="00781374" w:rsidRDefault="00186071" w:rsidP="00186071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781374">
              <w:rPr>
                <w:rFonts w:ascii="Calibri" w:hAnsi="Calibri" w:cs="Calibri"/>
                <w:sz w:val="15"/>
                <w:szCs w:val="15"/>
              </w:rPr>
              <w:t>12:30-1 Swim Lessons</w:t>
            </w:r>
          </w:p>
          <w:p w:rsidR="00A542C5" w:rsidRPr="00781374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781374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Pr="00186071" w:rsidRDefault="00A542C5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:rsidR="00A542C5" w:rsidRPr="00603AD4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3"/>
                <w:szCs w:val="13"/>
                <w:u w:val="single"/>
              </w:rPr>
            </w:pPr>
          </w:p>
          <w:p w:rsidR="00A542C5" w:rsidRPr="00603AD4" w:rsidRDefault="00A542C5" w:rsidP="00A542C5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603AD4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603AD4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AB394E" w:rsidRPr="00565A99" w:rsidTr="001924E0">
        <w:trPr>
          <w:trHeight w:val="254"/>
        </w:trPr>
        <w:tc>
          <w:tcPr>
            <w:tcW w:w="585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712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803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742" w:type="pct"/>
            <w:tcBorders>
              <w:bottom w:val="nil"/>
            </w:tcBorders>
          </w:tcPr>
          <w:p w:rsidR="00A542C5" w:rsidRPr="00007800" w:rsidRDefault="008B0736" w:rsidP="008B0736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771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771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615" w:type="pct"/>
            <w:tcBorders>
              <w:bottom w:val="nil"/>
            </w:tcBorders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</w:tr>
      <w:tr w:rsidR="00AB394E" w:rsidTr="00062B7E">
        <w:trPr>
          <w:trHeight w:hRule="exact" w:val="1713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pm OS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Pr="00007800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8-10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1:45-2:45 FL Bell Field (65)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2-4 pm Midland (10 Lanes)</w:t>
            </w:r>
          </w:p>
          <w:p w:rsidR="00883AB4" w:rsidRPr="009B682A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3:50-6 FHS (6 Lanes)</w:t>
            </w:r>
            <w:r w:rsidR="00F5290D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9B682A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6:30-7:30 pm  WE</w:t>
            </w:r>
          </w:p>
          <w:p w:rsidR="00A542C5" w:rsidRPr="00BE3F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  <w:p w:rsidR="00A542C5" w:rsidRPr="008B194F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FF09E4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883AB4" w:rsidRPr="00883AB4" w:rsidRDefault="00883AB4" w:rsidP="00883AB4">
            <w:p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83AB4">
              <w:rPr>
                <w:rFonts w:ascii="Calibri" w:hAnsi="Calibri" w:cs="Calibri"/>
                <w:b/>
                <w:sz w:val="24"/>
                <w:szCs w:val="24"/>
              </w:rPr>
              <w:t>Pool Closes</w:t>
            </w:r>
          </w:p>
          <w:p w:rsidR="00883AB4" w:rsidRPr="00883AB4" w:rsidRDefault="00883AB4" w:rsidP="00883AB4">
            <w:p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83AB4">
              <w:rPr>
                <w:rFonts w:ascii="Calibri" w:hAnsi="Calibri" w:cs="Calibri"/>
                <w:b/>
                <w:sz w:val="24"/>
                <w:szCs w:val="24"/>
              </w:rPr>
              <w:t>1 pm</w:t>
            </w:r>
          </w:p>
          <w:p w:rsidR="00883AB4" w:rsidRDefault="00883AB4" w:rsidP="00883AB4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883AB4">
              <w:rPr>
                <w:rFonts w:ascii="Calibri" w:hAnsi="Calibri" w:cs="Calibri"/>
                <w:b/>
              </w:rPr>
              <w:t>FHS</w:t>
            </w:r>
          </w:p>
          <w:p w:rsidR="00883AB4" w:rsidRDefault="00883AB4" w:rsidP="00883AB4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883AB4">
              <w:rPr>
                <w:rFonts w:ascii="Calibri" w:hAnsi="Calibri" w:cs="Calibri"/>
                <w:b/>
              </w:rPr>
              <w:t>Dual</w:t>
            </w:r>
          </w:p>
          <w:p w:rsidR="00A542C5" w:rsidRPr="00883AB4" w:rsidRDefault="00883AB4" w:rsidP="00883AB4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883AB4">
              <w:rPr>
                <w:rFonts w:ascii="Calibri" w:hAnsi="Calibri" w:cs="Calibri"/>
                <w:b/>
              </w:rPr>
              <w:t>Millard South</w:t>
            </w: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2E2BC8" w:rsidRPr="00062B7E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8-10 am WE</w:t>
            </w:r>
          </w:p>
          <w:p w:rsidR="00186071" w:rsidRPr="00186071" w:rsidRDefault="00186071" w:rsidP="00186071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186071">
              <w:rPr>
                <w:rFonts w:ascii="Calibri" w:hAnsi="Calibri" w:cs="Calibri"/>
                <w:b/>
                <w:i/>
                <w:sz w:val="14"/>
                <w:szCs w:val="14"/>
              </w:rPr>
              <w:t>1-1:30 Arlington SpEd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pm Midland (10 Lanes)</w:t>
            </w:r>
          </w:p>
          <w:p w:rsidR="00883AB4" w:rsidRPr="00883AB4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883AB4">
              <w:rPr>
                <w:rFonts w:ascii="Calibri" w:hAnsi="Calibri" w:cs="Calibri"/>
                <w:b/>
                <w:i/>
                <w:sz w:val="12"/>
                <w:szCs w:val="12"/>
              </w:rPr>
              <w:t>3:50-6 FHS (6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883AB4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5-6:45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2E2BC8" w:rsidRPr="00062B7E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6:30-7:30 Special Olympics (1 Lane) 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Midland (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883AB4" w:rsidRPr="00062B7E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3:50-5:30 FHS (6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4:30-5:30 AS OS (BF-JCAC 25-30)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6-7:30 FAST 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(6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A542C5" w:rsidRPr="00BD367E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BF614C" w:rsidRPr="00BF614C" w:rsidRDefault="00BF614C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BF614C">
              <w:rPr>
                <w:rFonts w:ascii="Calibri" w:hAnsi="Calibri" w:cs="Calibri"/>
                <w:b/>
                <w:i/>
                <w:sz w:val="14"/>
                <w:szCs w:val="14"/>
              </w:rPr>
              <w:t>6:30-7:30 Special Olympics (3 Lanes)</w:t>
            </w:r>
          </w:p>
          <w:p w:rsidR="00A542C5" w:rsidRPr="00883AB4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883AB4">
              <w:rPr>
                <w:rFonts w:ascii="Calibri" w:hAnsi="Calibri" w:cs="Calibri"/>
                <w:sz w:val="14"/>
                <w:szCs w:val="14"/>
              </w:rPr>
              <w:t>8-10 WE</w:t>
            </w:r>
          </w:p>
          <w:p w:rsidR="00A542C5" w:rsidRPr="00883AB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883AB4">
              <w:rPr>
                <w:rFonts w:ascii="Calibri" w:hAnsi="Calibri" w:cs="Calibri"/>
                <w:b/>
                <w:i/>
                <w:sz w:val="14"/>
                <w:szCs w:val="14"/>
              </w:rPr>
              <w:t>2-4 Midland (6 Lanes)</w:t>
            </w:r>
          </w:p>
          <w:p w:rsidR="00883AB4" w:rsidRPr="00883AB4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883AB4">
              <w:rPr>
                <w:rFonts w:ascii="Calibri" w:hAnsi="Calibri" w:cs="Calibri"/>
                <w:b/>
                <w:i/>
                <w:sz w:val="14"/>
                <w:szCs w:val="14"/>
              </w:rPr>
              <w:t>3:50-6 FHS (6 Lanes)</w:t>
            </w:r>
          </w:p>
          <w:p w:rsidR="00A542C5" w:rsidRPr="00883AB4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883AB4">
              <w:rPr>
                <w:rFonts w:ascii="Calibri" w:hAnsi="Calibri" w:cs="Calibri"/>
                <w:sz w:val="14"/>
                <w:szCs w:val="14"/>
              </w:rPr>
              <w:t>4:30-5:30 AS &amp; OS (Howard 25-30)</w:t>
            </w:r>
          </w:p>
          <w:p w:rsidR="00A542C5" w:rsidRPr="00007800" w:rsidRDefault="00927A48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5:30--7FAST (8 Lanes</w:t>
            </w:r>
            <w:r w:rsidRPr="0000780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</w:tcPr>
          <w:p w:rsidR="009E3F4A" w:rsidRDefault="009E3F4A" w:rsidP="009E3F4A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6-8 </w:t>
            </w:r>
            <w:r w:rsidRPr="00407614">
              <w:rPr>
                <w:rFonts w:ascii="Calibri" w:hAnsi="Calibri" w:cs="Calibri"/>
                <w:b/>
                <w:i/>
                <w:sz w:val="15"/>
                <w:szCs w:val="15"/>
              </w:rPr>
              <w:t>Midland (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6</w:t>
            </w:r>
            <w:r w:rsidRPr="00407614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</w:p>
          <w:p w:rsidR="00883AB4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7-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9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FHS (6 Lanes) NO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407614">
              <w:rPr>
                <w:rFonts w:ascii="Calibri" w:hAnsi="Calibri" w:cs="Calibri"/>
                <w:b/>
                <w:i/>
                <w:sz w:val="15"/>
                <w:szCs w:val="15"/>
              </w:rPr>
              <w:t>9-10:30 FAST (6 Lanes)</w:t>
            </w:r>
          </w:p>
          <w:p w:rsidR="002E2BC8" w:rsidRPr="003466DB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9-11 SCR Sarpy (2 Lanes) 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 </w:t>
            </w:r>
            <w:r w:rsidR="002E2BC8">
              <w:rPr>
                <w:rFonts w:ascii="Calibri" w:hAnsi="Calibri" w:cs="Calibri"/>
                <w:b/>
                <w:i/>
                <w:sz w:val="15"/>
                <w:szCs w:val="15"/>
              </w:rPr>
              <w:t>NO</w:t>
            </w:r>
          </w:p>
          <w:p w:rsidR="00A542C5" w:rsidRPr="000C6B3D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C6B3D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Pr="00007800" w:rsidRDefault="00A542C5" w:rsidP="00A542C5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</w:tc>
      </w:tr>
      <w:tr w:rsidR="00AB394E" w:rsidTr="00FF09E4">
        <w:trPr>
          <w:trHeight w:val="362"/>
        </w:trPr>
        <w:tc>
          <w:tcPr>
            <w:tcW w:w="58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803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61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8B0736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</w:tr>
      <w:tr w:rsidR="00AB394E" w:rsidTr="00A542C5">
        <w:trPr>
          <w:trHeight w:hRule="exact" w:val="1788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2D0A4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A542C5" w:rsidRPr="00CB670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BF614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F614C">
              <w:rPr>
                <w:rFonts w:ascii="Calibri" w:hAnsi="Calibri" w:cs="Calibri"/>
                <w:b/>
                <w:i/>
                <w:sz w:val="16"/>
                <w:szCs w:val="16"/>
              </w:rPr>
              <w:t>5:30-7 FAST (3-4 Lanes)</w:t>
            </w:r>
          </w:p>
          <w:p w:rsidR="00A542C5" w:rsidRPr="00BF614C" w:rsidRDefault="00A542C5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BF614C">
              <w:rPr>
                <w:rFonts w:ascii="Calibri" w:hAnsi="Calibri" w:cs="Calibri"/>
                <w:sz w:val="16"/>
                <w:szCs w:val="16"/>
              </w:rPr>
              <w:t>8-1</w:t>
            </w:r>
            <w:bookmarkStart w:id="0" w:name="_GoBack"/>
            <w:bookmarkEnd w:id="0"/>
            <w:r w:rsidRPr="00BF614C">
              <w:rPr>
                <w:rFonts w:ascii="Calibri" w:hAnsi="Calibri" w:cs="Calibri"/>
                <w:sz w:val="16"/>
                <w:szCs w:val="16"/>
              </w:rPr>
              <w:t>0 WE</w:t>
            </w:r>
          </w:p>
          <w:p w:rsidR="00BF614C" w:rsidRPr="00BF614C" w:rsidRDefault="00BF614C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BF614C">
              <w:rPr>
                <w:rFonts w:ascii="Calibri" w:hAnsi="Calibri" w:cs="Calibri"/>
                <w:b/>
                <w:i/>
                <w:sz w:val="16"/>
                <w:szCs w:val="16"/>
              </w:rPr>
              <w:t>4-6 pm Rosenbach Martial Arts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 </w:t>
            </w:r>
            <w:r w:rsidRPr="00BF614C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(50) Swim for 1-1/2 hours, receive gifts after that.  Will use lobby for this.  </w:t>
            </w:r>
          </w:p>
          <w:p w:rsidR="00A542C5" w:rsidRPr="00BF614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F614C">
              <w:rPr>
                <w:rFonts w:ascii="Calibri" w:hAnsi="Calibri" w:cs="Calibri"/>
                <w:b/>
                <w:i/>
                <w:sz w:val="16"/>
                <w:szCs w:val="16"/>
              </w:rPr>
              <w:t>6-7:30 FAST (8 Lanes)</w:t>
            </w:r>
          </w:p>
          <w:p w:rsidR="00A542C5" w:rsidRPr="00BF614C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F614C">
              <w:rPr>
                <w:rFonts w:ascii="Calibri" w:hAnsi="Calibri" w:cs="Calibri"/>
                <w:sz w:val="16"/>
                <w:szCs w:val="16"/>
              </w:rPr>
              <w:t>6:30-7:30  WE</w:t>
            </w:r>
          </w:p>
          <w:p w:rsidR="00A542C5" w:rsidRPr="00915599" w:rsidRDefault="00A542C5" w:rsidP="00F5290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  <w:r w:rsidR="00F5290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NO</w:t>
            </w:r>
          </w:p>
          <w:p w:rsidR="00A542C5" w:rsidRPr="00421313" w:rsidRDefault="002E7422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  <w:u w:val="single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8-9 </w:t>
            </w:r>
            <w:r w:rsidRPr="00421313">
              <w:rPr>
                <w:rFonts w:ascii="Calibri" w:hAnsi="Calibri" w:cs="Calibri"/>
                <w:b/>
                <w:sz w:val="13"/>
                <w:szCs w:val="13"/>
                <w:u w:val="single"/>
              </w:rPr>
              <w:t>NO</w:t>
            </w:r>
            <w:r w:rsidR="00E7423D" w:rsidRPr="00421313">
              <w:rPr>
                <w:rFonts w:ascii="Calibri" w:hAnsi="Calibri" w:cs="Calibri"/>
                <w:sz w:val="13"/>
                <w:szCs w:val="13"/>
                <w:u w:val="single"/>
              </w:rPr>
              <w:t xml:space="preserve"> Instructor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</w:p>
          <w:p w:rsidR="00F5290D" w:rsidRPr="00F5290D" w:rsidRDefault="00387F1A" w:rsidP="00A542C5">
            <w:pPr>
              <w:spacing w:before="0" w:after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CLOSING </w:t>
            </w:r>
            <w:r w:rsidR="00F5290D" w:rsidRPr="00F5290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at </w:t>
            </w:r>
            <w:r w:rsidR="00200BF0">
              <w:rPr>
                <w:rFonts w:ascii="Calibri" w:hAnsi="Calibri" w:cs="Calibri"/>
                <w:b/>
                <w:i/>
                <w:sz w:val="22"/>
                <w:szCs w:val="22"/>
              </w:rPr>
              <w:t>NOON</w:t>
            </w:r>
          </w:p>
          <w:p w:rsidR="00A542C5" w:rsidRPr="00C709E2" w:rsidRDefault="00A542C5" w:rsidP="00A542C5">
            <w:pPr>
              <w:spacing w:before="0" w:after="0"/>
              <w:rPr>
                <w:rFonts w:ascii="Calibri" w:hAnsi="Calibri" w:cs="Calibri"/>
                <w:sz w:val="17"/>
                <w:szCs w:val="17"/>
              </w:rPr>
            </w:pPr>
          </w:p>
          <w:p w:rsidR="00A542C5" w:rsidRPr="00915599" w:rsidRDefault="00A542C5" w:rsidP="00A542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42C5" w:rsidRPr="00915599" w:rsidRDefault="00A542C5" w:rsidP="00A54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0736" w:rsidRDefault="008B0736" w:rsidP="008B0736">
            <w:p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394E">
              <w:rPr>
                <w:rFonts w:ascii="Calibri" w:hAnsi="Calibri" w:cs="Calibri"/>
                <w:b/>
                <w:sz w:val="24"/>
                <w:szCs w:val="24"/>
              </w:rPr>
              <w:t>Merry Christmas</w:t>
            </w:r>
          </w:p>
          <w:p w:rsidR="008B0736" w:rsidRPr="00AB394E" w:rsidRDefault="008B0736" w:rsidP="008B0736">
            <w:pPr>
              <w:spacing w:before="0" w:after="0"/>
              <w:jc w:val="center"/>
              <w:rPr>
                <w:rFonts w:ascii="Calibri" w:hAnsi="Calibri" w:cs="Calibri"/>
                <w:b/>
                <w:sz w:val="9"/>
                <w:szCs w:val="9"/>
              </w:rPr>
            </w:pPr>
          </w:p>
          <w:p w:rsidR="00A542C5" w:rsidRPr="00FF09E4" w:rsidRDefault="00A542C5" w:rsidP="008B0736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Pr="00FF09E4" w:rsidRDefault="008B0736" w:rsidP="008B0736">
            <w:pPr>
              <w:pStyle w:val="Dates"/>
              <w:spacing w:before="0" w:after="0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75B0CC55" wp14:editId="1A9BD2A4">
                  <wp:extent cx="962025" cy="8572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tmas-tree-modern-card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B58C2" w:rsidRPr="00E7423D" w:rsidRDefault="009B58C2" w:rsidP="009B58C2">
            <w:p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7423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OPENING AT 8 am</w:t>
            </w:r>
          </w:p>
          <w:p w:rsidR="00E7423D" w:rsidRDefault="00E7423D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9B58C2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8-9 WE</w:t>
            </w:r>
            <w:r w:rsidR="009B58C2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E7423D" w:rsidRPr="00E7423D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NO</w:t>
            </w:r>
            <w:r w:rsidR="00E7423D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Instructor</w:t>
            </w:r>
          </w:p>
          <w:p w:rsidR="00A542C5" w:rsidRPr="009B682A" w:rsidRDefault="009B58C2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1-3 OS School OUT</w:t>
            </w:r>
            <w:r w:rsidR="00F5290D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Default="00A542C5" w:rsidP="002E2BC8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  <w:p w:rsidR="00927A48" w:rsidRDefault="00927A48" w:rsidP="002E2BC8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  <w:p w:rsidR="00927A48" w:rsidRPr="00200BF0" w:rsidRDefault="00927A48" w:rsidP="00200BF0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200BF0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Closing at 7 p.m.</w:t>
            </w: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F614C" w:rsidRPr="00BF614C" w:rsidRDefault="00BF614C" w:rsidP="00BF614C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BF614C">
              <w:rPr>
                <w:rFonts w:ascii="Calibri" w:hAnsi="Calibri" w:cs="Calibri"/>
                <w:b/>
                <w:i/>
                <w:sz w:val="14"/>
                <w:szCs w:val="14"/>
              </w:rPr>
              <w:t>6:30-7:30 Special Olympics (3 Lanes)</w:t>
            </w:r>
          </w:p>
          <w:p w:rsidR="00F5290D" w:rsidRPr="00F5290D" w:rsidRDefault="00F5290D" w:rsidP="00A542C5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  <w:r w:rsidRPr="00F5290D">
              <w:rPr>
                <w:rFonts w:ascii="Calibri" w:hAnsi="Calibri" w:cs="Calibri"/>
                <w:b/>
                <w:sz w:val="15"/>
                <w:szCs w:val="15"/>
              </w:rPr>
              <w:t>7-10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8-10 am WE</w:t>
            </w:r>
            <w:r w:rsidR="00E7423D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E7423D" w:rsidRPr="00E7423D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</w:t>
            </w:r>
          </w:p>
          <w:p w:rsidR="00781374" w:rsidRDefault="00781374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1-3 OS School OUT</w:t>
            </w:r>
          </w:p>
          <w:p w:rsidR="00A542C5" w:rsidRPr="00A412F3" w:rsidRDefault="00927A48" w:rsidP="00A542C5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</w:t>
            </w:r>
            <w:r w:rsidR="00BF614C">
              <w:rPr>
                <w:rFonts w:ascii="Calibri" w:hAnsi="Calibri" w:cs="Calibri"/>
                <w:b/>
                <w:i/>
                <w:sz w:val="15"/>
                <w:szCs w:val="15"/>
              </w:rPr>
              <w:t>—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</w:t>
            </w:r>
            <w:r w:rsidR="00BF614C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FAST (8 Lanes</w:t>
            </w:r>
            <w:r w:rsidRPr="00A412F3">
              <w:rPr>
                <w:rFonts w:ascii="Calibri" w:hAnsi="Calibri" w:cs="Calibri"/>
              </w:rPr>
              <w:t xml:space="preserve"> </w:t>
            </w:r>
          </w:p>
          <w:p w:rsidR="00A542C5" w:rsidRPr="00915599" w:rsidRDefault="00A542C5" w:rsidP="00A542C5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91559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7-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9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FHS (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6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>9-10:30 FAST (6 Lanes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>10-11  Special Olympics (</w:t>
            </w:r>
            <w:r w:rsidR="009E3F4A">
              <w:rPr>
                <w:rFonts w:ascii="Calibri" w:hAnsi="Calibri" w:cs="Calibri"/>
                <w:b/>
                <w:i/>
                <w:sz w:val="15"/>
                <w:szCs w:val="15"/>
              </w:rPr>
              <w:t>3</w:t>
            </w:r>
            <w:r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Lanes)</w:t>
            </w:r>
          </w:p>
          <w:p w:rsidR="00C644DA" w:rsidRPr="000C6B3D" w:rsidRDefault="009E3F4A" w:rsidP="00C644DA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9</w:t>
            </w:r>
            <w:r w:rsidR="00C644DA"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>-1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</w:t>
            </w:r>
            <w:r w:rsidR="00C644DA" w:rsidRPr="000C6B3D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SCR Sarpy </w:t>
            </w:r>
            <w:r w:rsidR="00C644DA">
              <w:rPr>
                <w:rFonts w:ascii="Calibri" w:hAnsi="Calibri" w:cs="Calibri"/>
                <w:b/>
                <w:i/>
                <w:sz w:val="15"/>
                <w:szCs w:val="15"/>
              </w:rPr>
              <w:t>(2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C6B3D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B1555A" w:rsidRPr="00B1555A" w:rsidRDefault="00B1555A" w:rsidP="00A542C5">
            <w:pPr>
              <w:spacing w:before="0" w:after="0"/>
              <w:rPr>
                <w:rFonts w:ascii="Calibri" w:hAnsi="Calibri" w:cs="Calibri"/>
                <w:i/>
                <w:sz w:val="15"/>
                <w:szCs w:val="15"/>
                <w:u w:val="single"/>
              </w:rPr>
            </w:pPr>
            <w:r w:rsidRPr="00B1555A">
              <w:rPr>
                <w:rFonts w:ascii="Calibri" w:hAnsi="Calibri" w:cs="Calibri"/>
                <w:i/>
                <w:sz w:val="15"/>
                <w:szCs w:val="15"/>
                <w:u w:val="single"/>
              </w:rPr>
              <w:t>Diving Board will be open during Open Swim.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</w:p>
          <w:p w:rsidR="00A542C5" w:rsidRPr="00915599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AB394E" w:rsidTr="001924E0">
        <w:trPr>
          <w:trHeight w:val="2150"/>
        </w:trPr>
        <w:tc>
          <w:tcPr>
            <w:tcW w:w="585" w:type="pct"/>
            <w:tcBorders>
              <w:bottom w:val="nil"/>
            </w:tcBorders>
          </w:tcPr>
          <w:p w:rsidR="00A542C5" w:rsidRPr="00EB2D38" w:rsidRDefault="008B0736" w:rsidP="00A542C5">
            <w:pPr>
              <w:pStyle w:val="Dates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B1555A" w:rsidRPr="00B1555A" w:rsidRDefault="00B1555A" w:rsidP="00B1555A">
            <w:pPr>
              <w:spacing w:before="0" w:after="0"/>
              <w:rPr>
                <w:rFonts w:ascii="Calibri" w:hAnsi="Calibri" w:cs="Calibri"/>
                <w:i/>
                <w:sz w:val="15"/>
                <w:szCs w:val="15"/>
                <w:u w:val="single"/>
              </w:rPr>
            </w:pPr>
            <w:r w:rsidRPr="00B1555A">
              <w:rPr>
                <w:rFonts w:ascii="Calibri" w:hAnsi="Calibri" w:cs="Calibri"/>
                <w:i/>
                <w:sz w:val="15"/>
                <w:szCs w:val="15"/>
                <w:u w:val="single"/>
              </w:rPr>
              <w:t>Diving Board will be open during Open Swim.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9559CF" w:rsidRDefault="00A542C5" w:rsidP="00A542C5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A542C5" w:rsidRPr="009559CF" w:rsidRDefault="00A542C5" w:rsidP="00A542C5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A542C5" w:rsidRPr="009559CF" w:rsidRDefault="00A542C5" w:rsidP="00A542C5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A542C5" w:rsidRPr="009559CF" w:rsidRDefault="00A542C5" w:rsidP="00A542C5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A542C5" w:rsidRPr="009559CF" w:rsidRDefault="00A542C5" w:rsidP="00A542C5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bottom w:val="nil"/>
            </w:tcBorders>
          </w:tcPr>
          <w:p w:rsidR="00A542C5" w:rsidRPr="00EB2D38" w:rsidRDefault="008B0736" w:rsidP="00A542C5">
            <w:pPr>
              <w:pStyle w:val="Dates"/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  <w:p w:rsidR="00F5290D" w:rsidRPr="00F5290D" w:rsidRDefault="00F5290D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F5290D">
              <w:rPr>
                <w:rFonts w:ascii="Calibri" w:hAnsi="Calibri" w:cs="Calibri"/>
                <w:b/>
                <w:i/>
                <w:sz w:val="13"/>
                <w:szCs w:val="13"/>
              </w:rPr>
              <w:t>7-</w:t>
            </w:r>
            <w:r w:rsidR="009E3F4A">
              <w:rPr>
                <w:rFonts w:ascii="Calibri" w:hAnsi="Calibri" w:cs="Calibri"/>
                <w:b/>
                <w:i/>
                <w:sz w:val="13"/>
                <w:szCs w:val="13"/>
              </w:rPr>
              <w:t>10</w:t>
            </w:r>
            <w:r w:rsidRPr="00F5290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8-10</w:t>
            </w:r>
            <w:r w:rsidRPr="00A82B52">
              <w:rPr>
                <w:rFonts w:ascii="Calibri" w:hAnsi="Calibri" w:cs="Calibri"/>
                <w:sz w:val="14"/>
                <w:szCs w:val="14"/>
              </w:rPr>
              <w:t xml:space="preserve"> WE</w:t>
            </w:r>
            <w:r w:rsidR="00E7423D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:rsidR="00A542C5" w:rsidRPr="00A82B52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A542C5" w:rsidRPr="00A82B52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6:30-7:30</w:t>
            </w:r>
            <w:r w:rsidRPr="00A82B52">
              <w:rPr>
                <w:rFonts w:ascii="Calibri" w:hAnsi="Calibri" w:cs="Calibri"/>
                <w:sz w:val="14"/>
                <w:szCs w:val="14"/>
              </w:rPr>
              <w:t xml:space="preserve"> WE</w:t>
            </w:r>
          </w:p>
          <w:p w:rsidR="00A542C5" w:rsidRPr="009559CF" w:rsidRDefault="00A542C5" w:rsidP="00F5290D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803" w:type="pct"/>
            <w:tcBorders>
              <w:bottom w:val="nil"/>
            </w:tcBorders>
          </w:tcPr>
          <w:p w:rsidR="00A542C5" w:rsidRPr="00FD3AFF" w:rsidRDefault="008B0736" w:rsidP="00A542C5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62B7E">
              <w:rPr>
                <w:rFonts w:ascii="Calibri" w:hAnsi="Calibri" w:cs="Calibri"/>
                <w:b/>
                <w:i/>
                <w:sz w:val="13"/>
                <w:szCs w:val="13"/>
              </w:rPr>
              <w:t>5:30-7 FAST (4 Lanes)</w:t>
            </w:r>
          </w:p>
          <w:p w:rsidR="00F5290D" w:rsidRPr="00062B7E" w:rsidRDefault="00F5290D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7-10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062B7E">
              <w:rPr>
                <w:rFonts w:ascii="Calibri" w:hAnsi="Calibri" w:cs="Calibri"/>
                <w:sz w:val="13"/>
                <w:szCs w:val="13"/>
              </w:rPr>
              <w:t xml:space="preserve">8-9 </w:t>
            </w:r>
            <w:r w:rsidRPr="002E7422">
              <w:rPr>
                <w:rFonts w:ascii="Calibri" w:hAnsi="Calibri" w:cs="Calibri"/>
                <w:b/>
                <w:sz w:val="13"/>
                <w:szCs w:val="13"/>
              </w:rPr>
              <w:t>WE</w:t>
            </w:r>
            <w:r w:rsidR="002E7422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E7423D" w:rsidRPr="00E7423D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NO</w:t>
            </w:r>
            <w:r w:rsidR="00E7423D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Instructor</w:t>
            </w:r>
          </w:p>
          <w:p w:rsidR="00AB394E" w:rsidRPr="00062B7E" w:rsidRDefault="00AB394E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1-3 OS School Out</w:t>
            </w:r>
          </w:p>
          <w:p w:rsidR="00AB394E" w:rsidRDefault="00AB394E" w:rsidP="00A542C5">
            <w:pPr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542C5" w:rsidRPr="00AB394E" w:rsidRDefault="00F5290D" w:rsidP="00AB394E">
            <w:pPr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CLOSING AT 3 PM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9559CF" w:rsidRDefault="00A542C5" w:rsidP="00A542C5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42" w:type="pct"/>
            <w:tcBorders>
              <w:bottom w:val="nil"/>
            </w:tcBorders>
          </w:tcPr>
          <w:p w:rsidR="00A542C5" w:rsidRPr="00C76620" w:rsidRDefault="00A542C5" w:rsidP="00A542C5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B394E" w:rsidRPr="00AB394E" w:rsidRDefault="00AB394E" w:rsidP="00AB394E">
            <w:pPr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1" w:type="pct"/>
            <w:tcBorders>
              <w:bottom w:val="nil"/>
            </w:tcBorders>
          </w:tcPr>
          <w:p w:rsidR="00A542C5" w:rsidRPr="00FD3AFF" w:rsidRDefault="00A542C5" w:rsidP="00A542C5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542C5" w:rsidRPr="00E7423D" w:rsidRDefault="00E7423D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>DECEMBER 2019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Abrv. Key: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OS – Open Swim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WE – Water Exercise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LCR – Long Course Rental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SCR – Short Course Rental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SL – YMCA Swim Lessons</w:t>
            </w:r>
          </w:p>
          <w:p w:rsidR="00A542C5" w:rsidRP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FL – 1</w:t>
            </w:r>
            <w:r w:rsidRPr="00A542C5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st</w:t>
            </w:r>
            <w:r w:rsidRPr="00A542C5">
              <w:rPr>
                <w:rFonts w:ascii="Calibri" w:hAnsi="Calibri" w:cs="Calibri"/>
                <w:b/>
                <w:sz w:val="16"/>
                <w:szCs w:val="16"/>
              </w:rPr>
              <w:t xml:space="preserve"> Grade Swim Lessons</w:t>
            </w:r>
          </w:p>
          <w:p w:rsidR="00A542C5" w:rsidRPr="00C44A5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tcBorders>
              <w:bottom w:val="nil"/>
            </w:tcBorders>
          </w:tcPr>
          <w:p w:rsidR="00A542C5" w:rsidRDefault="00A542C5" w:rsidP="00A542C5">
            <w:pPr>
              <w:spacing w:before="0"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542C5" w:rsidRPr="00E7423D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>DFAC HOURS</w:t>
            </w:r>
          </w:p>
          <w:p w:rsidR="00A542C5" w:rsidRPr="00E7423D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>POOL</w:t>
            </w:r>
          </w:p>
          <w:p w:rsidR="00A542C5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A542C5" w:rsidRPr="00A542C5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M-THU 5:30 am-8:00 pm</w:t>
            </w:r>
          </w:p>
          <w:p w:rsidR="00A542C5" w:rsidRPr="00A542C5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F 5:30 am 6:30 pm</w:t>
            </w:r>
          </w:p>
          <w:p w:rsidR="00A542C5" w:rsidRPr="00A542C5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SAT 8 am-4:00 pm</w:t>
            </w:r>
          </w:p>
          <w:p w:rsidR="00A542C5" w:rsidRPr="00A542C5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SUN 12:30 -4:30 pm</w:t>
            </w: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5" w:type="pct"/>
            <w:tcBorders>
              <w:bottom w:val="nil"/>
            </w:tcBorders>
          </w:tcPr>
          <w:p w:rsidR="00A542C5" w:rsidRPr="00214B07" w:rsidRDefault="00A542C5" w:rsidP="00A542C5">
            <w:pPr>
              <w:spacing w:before="0"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542C5" w:rsidRPr="00E7423D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 xml:space="preserve">DFAC OPEN SWIM </w:t>
            </w:r>
          </w:p>
          <w:p w:rsidR="00A542C5" w:rsidRPr="00E7423D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>HOURS</w:t>
            </w:r>
          </w:p>
          <w:p w:rsidR="00A542C5" w:rsidRPr="00387F1A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TUE 4:30-5:30 pm and</w:t>
            </w:r>
          </w:p>
          <w:p w:rsidR="00A542C5" w:rsidRPr="00387F1A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 xml:space="preserve">TUE </w:t>
            </w:r>
            <w:r w:rsidR="00387F1A" w:rsidRPr="00387F1A">
              <w:rPr>
                <w:rFonts w:ascii="Calibri" w:hAnsi="Calibri" w:cs="Calibri"/>
                <w:b/>
                <w:sz w:val="16"/>
                <w:szCs w:val="16"/>
              </w:rPr>
              <w:t>6</w:t>
            </w: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:30-</w:t>
            </w:r>
            <w:r w:rsidR="00387F1A" w:rsidRPr="00387F1A">
              <w:rPr>
                <w:rFonts w:ascii="Calibri" w:hAnsi="Calibri" w:cs="Calibri"/>
                <w:b/>
                <w:sz w:val="16"/>
                <w:szCs w:val="16"/>
              </w:rPr>
              <w:t>7</w:t>
            </w: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:30 pm</w:t>
            </w:r>
          </w:p>
          <w:p w:rsidR="00387F1A" w:rsidRPr="00387F1A" w:rsidRDefault="00387F1A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Thu – 4:30-5:30</w:t>
            </w:r>
          </w:p>
          <w:p w:rsidR="00A542C5" w:rsidRPr="00387F1A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Fri 4:30-5:30</w:t>
            </w:r>
          </w:p>
          <w:p w:rsidR="00A542C5" w:rsidRPr="00387F1A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Sat 1-3 pm</w:t>
            </w:r>
          </w:p>
          <w:p w:rsidR="00A542C5" w:rsidRPr="00387F1A" w:rsidRDefault="00A542C5" w:rsidP="00A542C5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Sun 1-3 pm</w:t>
            </w:r>
          </w:p>
          <w:p w:rsidR="00A542C5" w:rsidRPr="009559CF" w:rsidRDefault="00A542C5" w:rsidP="00A542C5">
            <w:pPr>
              <w:spacing w:before="0" w:after="0"/>
              <w:rPr>
                <w:rFonts w:ascii="Calibri" w:hAnsi="Calibri" w:cs="Calibri"/>
              </w:rPr>
            </w:pPr>
          </w:p>
        </w:tc>
      </w:tr>
      <w:tr w:rsidR="00AB394E" w:rsidTr="001924E0">
        <w:trPr>
          <w:trHeight w:hRule="exact" w:val="80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  <w:p w:rsidR="00A542C5" w:rsidRDefault="00A542C5" w:rsidP="00A542C5"/>
        </w:tc>
        <w:tc>
          <w:tcPr>
            <w:tcW w:w="615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/>
        </w:tc>
      </w:tr>
    </w:tbl>
    <w:p w:rsidR="00F8354F" w:rsidRDefault="00F8354F" w:rsidP="00F95955">
      <w:pPr>
        <w:pStyle w:val="NoSpacing"/>
      </w:pPr>
    </w:p>
    <w:sectPr w:rsidR="00F8354F" w:rsidSect="00595EF8">
      <w:pgSz w:w="15840" w:h="12240" w:orient="landscape" w:code="1"/>
      <w:pgMar w:top="720" w:right="2880" w:bottom="720" w:left="2736" w:header="576" w:footer="576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BB" w:rsidRDefault="00911EBB">
      <w:pPr>
        <w:spacing w:before="0" w:after="0"/>
      </w:pPr>
      <w:r>
        <w:separator/>
      </w:r>
    </w:p>
  </w:endnote>
  <w:endnote w:type="continuationSeparator" w:id="0">
    <w:p w:rsidR="00911EBB" w:rsidRDefault="00911E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BB" w:rsidRDefault="00911EBB">
      <w:pPr>
        <w:spacing w:before="0" w:after="0"/>
      </w:pPr>
      <w:r>
        <w:separator/>
      </w:r>
    </w:p>
  </w:footnote>
  <w:footnote w:type="continuationSeparator" w:id="0">
    <w:p w:rsidR="00911EBB" w:rsidRDefault="00911EB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</w:docVars>
  <w:rsids>
    <w:rsidRoot w:val="00496721"/>
    <w:rsid w:val="00002A0F"/>
    <w:rsid w:val="00007800"/>
    <w:rsid w:val="000251E5"/>
    <w:rsid w:val="00026D6C"/>
    <w:rsid w:val="00027E71"/>
    <w:rsid w:val="0003172E"/>
    <w:rsid w:val="000501CB"/>
    <w:rsid w:val="00062B7E"/>
    <w:rsid w:val="000743B2"/>
    <w:rsid w:val="0007692D"/>
    <w:rsid w:val="00076C31"/>
    <w:rsid w:val="00084F05"/>
    <w:rsid w:val="0008670E"/>
    <w:rsid w:val="000958A4"/>
    <w:rsid w:val="000A3A69"/>
    <w:rsid w:val="000A66A8"/>
    <w:rsid w:val="000B0D36"/>
    <w:rsid w:val="000B1C14"/>
    <w:rsid w:val="000C6B3D"/>
    <w:rsid w:val="000D0D3E"/>
    <w:rsid w:val="000D53AA"/>
    <w:rsid w:val="000D6302"/>
    <w:rsid w:val="000E7870"/>
    <w:rsid w:val="000F32C1"/>
    <w:rsid w:val="00102B6F"/>
    <w:rsid w:val="001069F4"/>
    <w:rsid w:val="0011046E"/>
    <w:rsid w:val="00125DE7"/>
    <w:rsid w:val="00133534"/>
    <w:rsid w:val="00133F0C"/>
    <w:rsid w:val="00136C32"/>
    <w:rsid w:val="001471FC"/>
    <w:rsid w:val="00156858"/>
    <w:rsid w:val="00161946"/>
    <w:rsid w:val="001632B8"/>
    <w:rsid w:val="0016395A"/>
    <w:rsid w:val="00166368"/>
    <w:rsid w:val="00166628"/>
    <w:rsid w:val="00172F50"/>
    <w:rsid w:val="00174F80"/>
    <w:rsid w:val="00182BD8"/>
    <w:rsid w:val="0018434A"/>
    <w:rsid w:val="00186071"/>
    <w:rsid w:val="001924E0"/>
    <w:rsid w:val="00193C81"/>
    <w:rsid w:val="001A6681"/>
    <w:rsid w:val="001C5D72"/>
    <w:rsid w:val="001D255A"/>
    <w:rsid w:val="001D6E51"/>
    <w:rsid w:val="001D7449"/>
    <w:rsid w:val="001E03A3"/>
    <w:rsid w:val="001F6B98"/>
    <w:rsid w:val="00200BF0"/>
    <w:rsid w:val="00204838"/>
    <w:rsid w:val="002055E8"/>
    <w:rsid w:val="00214B07"/>
    <w:rsid w:val="00222784"/>
    <w:rsid w:val="00227FC1"/>
    <w:rsid w:val="00231DB4"/>
    <w:rsid w:val="0023340B"/>
    <w:rsid w:val="00247425"/>
    <w:rsid w:val="0025141A"/>
    <w:rsid w:val="00262469"/>
    <w:rsid w:val="0027584E"/>
    <w:rsid w:val="00275F3C"/>
    <w:rsid w:val="00281678"/>
    <w:rsid w:val="002841AC"/>
    <w:rsid w:val="002871D2"/>
    <w:rsid w:val="0029288C"/>
    <w:rsid w:val="002937E6"/>
    <w:rsid w:val="00294E2A"/>
    <w:rsid w:val="002B616D"/>
    <w:rsid w:val="002B67BA"/>
    <w:rsid w:val="002B6D6E"/>
    <w:rsid w:val="002D0A4F"/>
    <w:rsid w:val="002D2028"/>
    <w:rsid w:val="002D3A6A"/>
    <w:rsid w:val="002E2BC8"/>
    <w:rsid w:val="002E7422"/>
    <w:rsid w:val="00302280"/>
    <w:rsid w:val="0031387D"/>
    <w:rsid w:val="00323725"/>
    <w:rsid w:val="00335729"/>
    <w:rsid w:val="0034357A"/>
    <w:rsid w:val="00344664"/>
    <w:rsid w:val="003466DB"/>
    <w:rsid w:val="003566B6"/>
    <w:rsid w:val="00356E55"/>
    <w:rsid w:val="00356FB9"/>
    <w:rsid w:val="003620CD"/>
    <w:rsid w:val="00366FB1"/>
    <w:rsid w:val="00374A9F"/>
    <w:rsid w:val="003840A2"/>
    <w:rsid w:val="003874D8"/>
    <w:rsid w:val="00387F1A"/>
    <w:rsid w:val="00390473"/>
    <w:rsid w:val="003A05A8"/>
    <w:rsid w:val="003B46B4"/>
    <w:rsid w:val="003B5F47"/>
    <w:rsid w:val="003B7A32"/>
    <w:rsid w:val="003F0D2F"/>
    <w:rsid w:val="003F0E20"/>
    <w:rsid w:val="003F188F"/>
    <w:rsid w:val="004002D8"/>
    <w:rsid w:val="00401F34"/>
    <w:rsid w:val="004054BB"/>
    <w:rsid w:val="00407614"/>
    <w:rsid w:val="004143F0"/>
    <w:rsid w:val="00421313"/>
    <w:rsid w:val="00441FD7"/>
    <w:rsid w:val="004545FA"/>
    <w:rsid w:val="004547F9"/>
    <w:rsid w:val="004604FC"/>
    <w:rsid w:val="004835B1"/>
    <w:rsid w:val="004852BD"/>
    <w:rsid w:val="00492E4D"/>
    <w:rsid w:val="00496721"/>
    <w:rsid w:val="004977FC"/>
    <w:rsid w:val="004A041E"/>
    <w:rsid w:val="004A0BB6"/>
    <w:rsid w:val="004A5FC4"/>
    <w:rsid w:val="004B43B6"/>
    <w:rsid w:val="004C226A"/>
    <w:rsid w:val="004D1F5A"/>
    <w:rsid w:val="004E7F70"/>
    <w:rsid w:val="0050429E"/>
    <w:rsid w:val="00527848"/>
    <w:rsid w:val="005278B5"/>
    <w:rsid w:val="00532D2F"/>
    <w:rsid w:val="0053746A"/>
    <w:rsid w:val="00544F19"/>
    <w:rsid w:val="00565A99"/>
    <w:rsid w:val="00577541"/>
    <w:rsid w:val="00585939"/>
    <w:rsid w:val="00595EF8"/>
    <w:rsid w:val="005A20C1"/>
    <w:rsid w:val="005B11E1"/>
    <w:rsid w:val="005C7D4E"/>
    <w:rsid w:val="005E2307"/>
    <w:rsid w:val="005E466E"/>
    <w:rsid w:val="005F404B"/>
    <w:rsid w:val="0060358A"/>
    <w:rsid w:val="00603AD4"/>
    <w:rsid w:val="00612A8D"/>
    <w:rsid w:val="006138EB"/>
    <w:rsid w:val="00616302"/>
    <w:rsid w:val="00623FC5"/>
    <w:rsid w:val="00626DA0"/>
    <w:rsid w:val="00627273"/>
    <w:rsid w:val="006349B6"/>
    <w:rsid w:val="00641291"/>
    <w:rsid w:val="00642026"/>
    <w:rsid w:val="00660C8B"/>
    <w:rsid w:val="006626B8"/>
    <w:rsid w:val="006759D1"/>
    <w:rsid w:val="006772BF"/>
    <w:rsid w:val="006935FC"/>
    <w:rsid w:val="00695634"/>
    <w:rsid w:val="006E012D"/>
    <w:rsid w:val="006E04C7"/>
    <w:rsid w:val="006E18E9"/>
    <w:rsid w:val="006E3ECF"/>
    <w:rsid w:val="00707659"/>
    <w:rsid w:val="00740248"/>
    <w:rsid w:val="00743870"/>
    <w:rsid w:val="00743FFD"/>
    <w:rsid w:val="00752EF6"/>
    <w:rsid w:val="0075571E"/>
    <w:rsid w:val="00760E4E"/>
    <w:rsid w:val="00781374"/>
    <w:rsid w:val="007854E5"/>
    <w:rsid w:val="007A0780"/>
    <w:rsid w:val="007D34F7"/>
    <w:rsid w:val="007E347B"/>
    <w:rsid w:val="007F0393"/>
    <w:rsid w:val="007F65FF"/>
    <w:rsid w:val="007F7A5D"/>
    <w:rsid w:val="00804FC2"/>
    <w:rsid w:val="00812D59"/>
    <w:rsid w:val="00814425"/>
    <w:rsid w:val="00824C34"/>
    <w:rsid w:val="008305A7"/>
    <w:rsid w:val="0083267E"/>
    <w:rsid w:val="008368B6"/>
    <w:rsid w:val="00840D7A"/>
    <w:rsid w:val="00844C54"/>
    <w:rsid w:val="00845981"/>
    <w:rsid w:val="00850AFC"/>
    <w:rsid w:val="00866E13"/>
    <w:rsid w:val="00873825"/>
    <w:rsid w:val="00883AB4"/>
    <w:rsid w:val="00883B89"/>
    <w:rsid w:val="00896885"/>
    <w:rsid w:val="008B0736"/>
    <w:rsid w:val="008B194F"/>
    <w:rsid w:val="008C52B0"/>
    <w:rsid w:val="008C59FE"/>
    <w:rsid w:val="008D25BD"/>
    <w:rsid w:val="008D4164"/>
    <w:rsid w:val="008D43F8"/>
    <w:rsid w:val="008D50D7"/>
    <w:rsid w:val="008D730A"/>
    <w:rsid w:val="008E5CDC"/>
    <w:rsid w:val="008F1307"/>
    <w:rsid w:val="00911EBB"/>
    <w:rsid w:val="00915599"/>
    <w:rsid w:val="009164BD"/>
    <w:rsid w:val="00920EC8"/>
    <w:rsid w:val="00921E64"/>
    <w:rsid w:val="00927A48"/>
    <w:rsid w:val="00931562"/>
    <w:rsid w:val="0093367D"/>
    <w:rsid w:val="00943818"/>
    <w:rsid w:val="00952951"/>
    <w:rsid w:val="009559CF"/>
    <w:rsid w:val="0096635B"/>
    <w:rsid w:val="00966925"/>
    <w:rsid w:val="009826AF"/>
    <w:rsid w:val="00984EB7"/>
    <w:rsid w:val="00985D9E"/>
    <w:rsid w:val="00990F87"/>
    <w:rsid w:val="009934A2"/>
    <w:rsid w:val="009B58C2"/>
    <w:rsid w:val="009B682A"/>
    <w:rsid w:val="009C0FAD"/>
    <w:rsid w:val="009D1DEA"/>
    <w:rsid w:val="009D5BF1"/>
    <w:rsid w:val="009E3F4A"/>
    <w:rsid w:val="009E44B0"/>
    <w:rsid w:val="009F032F"/>
    <w:rsid w:val="00A103D9"/>
    <w:rsid w:val="00A12310"/>
    <w:rsid w:val="00A1433E"/>
    <w:rsid w:val="00A24F2A"/>
    <w:rsid w:val="00A312E5"/>
    <w:rsid w:val="00A36837"/>
    <w:rsid w:val="00A3718E"/>
    <w:rsid w:val="00A412F3"/>
    <w:rsid w:val="00A4314C"/>
    <w:rsid w:val="00A45B9A"/>
    <w:rsid w:val="00A52FB1"/>
    <w:rsid w:val="00A5375F"/>
    <w:rsid w:val="00A542C5"/>
    <w:rsid w:val="00A63536"/>
    <w:rsid w:val="00A63DA6"/>
    <w:rsid w:val="00A647B1"/>
    <w:rsid w:val="00A65D9F"/>
    <w:rsid w:val="00A735B3"/>
    <w:rsid w:val="00A82B52"/>
    <w:rsid w:val="00A85547"/>
    <w:rsid w:val="00A92F8A"/>
    <w:rsid w:val="00A9376A"/>
    <w:rsid w:val="00AA591F"/>
    <w:rsid w:val="00AB1BEF"/>
    <w:rsid w:val="00AB394E"/>
    <w:rsid w:val="00AC72E8"/>
    <w:rsid w:val="00AD47A8"/>
    <w:rsid w:val="00AE1DDD"/>
    <w:rsid w:val="00AF6BBE"/>
    <w:rsid w:val="00B056EB"/>
    <w:rsid w:val="00B07728"/>
    <w:rsid w:val="00B1555A"/>
    <w:rsid w:val="00B17CB8"/>
    <w:rsid w:val="00B21301"/>
    <w:rsid w:val="00B27A57"/>
    <w:rsid w:val="00B34833"/>
    <w:rsid w:val="00B3698E"/>
    <w:rsid w:val="00B4061D"/>
    <w:rsid w:val="00B4341B"/>
    <w:rsid w:val="00B45C44"/>
    <w:rsid w:val="00B52973"/>
    <w:rsid w:val="00B56385"/>
    <w:rsid w:val="00B616FC"/>
    <w:rsid w:val="00B6264E"/>
    <w:rsid w:val="00B65EF5"/>
    <w:rsid w:val="00B67517"/>
    <w:rsid w:val="00B7070D"/>
    <w:rsid w:val="00B73D1B"/>
    <w:rsid w:val="00B74A02"/>
    <w:rsid w:val="00B8457B"/>
    <w:rsid w:val="00B940FF"/>
    <w:rsid w:val="00BB350F"/>
    <w:rsid w:val="00BB4283"/>
    <w:rsid w:val="00BC1808"/>
    <w:rsid w:val="00BC2F1C"/>
    <w:rsid w:val="00BC33B7"/>
    <w:rsid w:val="00BC75F1"/>
    <w:rsid w:val="00BC7EC9"/>
    <w:rsid w:val="00BD1164"/>
    <w:rsid w:val="00BD367E"/>
    <w:rsid w:val="00BE2806"/>
    <w:rsid w:val="00BE3F1F"/>
    <w:rsid w:val="00BE48B6"/>
    <w:rsid w:val="00BF614C"/>
    <w:rsid w:val="00C04C44"/>
    <w:rsid w:val="00C0580D"/>
    <w:rsid w:val="00C150EF"/>
    <w:rsid w:val="00C214DB"/>
    <w:rsid w:val="00C220EF"/>
    <w:rsid w:val="00C22DF3"/>
    <w:rsid w:val="00C23492"/>
    <w:rsid w:val="00C24BD0"/>
    <w:rsid w:val="00C27F82"/>
    <w:rsid w:val="00C44A5F"/>
    <w:rsid w:val="00C45DDF"/>
    <w:rsid w:val="00C5001F"/>
    <w:rsid w:val="00C63F19"/>
    <w:rsid w:val="00C644DA"/>
    <w:rsid w:val="00C709E2"/>
    <w:rsid w:val="00C7361F"/>
    <w:rsid w:val="00C762A5"/>
    <w:rsid w:val="00C76620"/>
    <w:rsid w:val="00C76A0D"/>
    <w:rsid w:val="00C83BA3"/>
    <w:rsid w:val="00C942A4"/>
    <w:rsid w:val="00CA2C1D"/>
    <w:rsid w:val="00CA55EB"/>
    <w:rsid w:val="00CA6729"/>
    <w:rsid w:val="00CA6B48"/>
    <w:rsid w:val="00CB2083"/>
    <w:rsid w:val="00CB670C"/>
    <w:rsid w:val="00CD2377"/>
    <w:rsid w:val="00CD2F89"/>
    <w:rsid w:val="00CD2FAB"/>
    <w:rsid w:val="00CD5175"/>
    <w:rsid w:val="00CE3358"/>
    <w:rsid w:val="00D07C81"/>
    <w:rsid w:val="00D17D34"/>
    <w:rsid w:val="00D4318B"/>
    <w:rsid w:val="00D61469"/>
    <w:rsid w:val="00D644C4"/>
    <w:rsid w:val="00D66887"/>
    <w:rsid w:val="00D66C59"/>
    <w:rsid w:val="00D73087"/>
    <w:rsid w:val="00D84E75"/>
    <w:rsid w:val="00D87B40"/>
    <w:rsid w:val="00D91188"/>
    <w:rsid w:val="00D96475"/>
    <w:rsid w:val="00DA36E0"/>
    <w:rsid w:val="00DB7530"/>
    <w:rsid w:val="00DC5B7D"/>
    <w:rsid w:val="00DD0926"/>
    <w:rsid w:val="00DD2A41"/>
    <w:rsid w:val="00DD6DEA"/>
    <w:rsid w:val="00E0686F"/>
    <w:rsid w:val="00E31AA2"/>
    <w:rsid w:val="00E4622E"/>
    <w:rsid w:val="00E4696A"/>
    <w:rsid w:val="00E52951"/>
    <w:rsid w:val="00E6043F"/>
    <w:rsid w:val="00E60926"/>
    <w:rsid w:val="00E73D76"/>
    <w:rsid w:val="00E7423D"/>
    <w:rsid w:val="00E7522F"/>
    <w:rsid w:val="00E80729"/>
    <w:rsid w:val="00E82842"/>
    <w:rsid w:val="00E8717B"/>
    <w:rsid w:val="00E92DB4"/>
    <w:rsid w:val="00EA45F5"/>
    <w:rsid w:val="00EA4616"/>
    <w:rsid w:val="00EB27B9"/>
    <w:rsid w:val="00EB2D38"/>
    <w:rsid w:val="00ED19B1"/>
    <w:rsid w:val="00ED239F"/>
    <w:rsid w:val="00ED70A4"/>
    <w:rsid w:val="00EE1EF7"/>
    <w:rsid w:val="00EE511F"/>
    <w:rsid w:val="00EF2E93"/>
    <w:rsid w:val="00F02CA3"/>
    <w:rsid w:val="00F06E64"/>
    <w:rsid w:val="00F07CF5"/>
    <w:rsid w:val="00F17732"/>
    <w:rsid w:val="00F20030"/>
    <w:rsid w:val="00F21E3D"/>
    <w:rsid w:val="00F311A0"/>
    <w:rsid w:val="00F34697"/>
    <w:rsid w:val="00F34D7D"/>
    <w:rsid w:val="00F374FF"/>
    <w:rsid w:val="00F43639"/>
    <w:rsid w:val="00F43CAC"/>
    <w:rsid w:val="00F45BD6"/>
    <w:rsid w:val="00F5290D"/>
    <w:rsid w:val="00F616FF"/>
    <w:rsid w:val="00F66022"/>
    <w:rsid w:val="00F663EF"/>
    <w:rsid w:val="00F67588"/>
    <w:rsid w:val="00F729EB"/>
    <w:rsid w:val="00F773D9"/>
    <w:rsid w:val="00F8354F"/>
    <w:rsid w:val="00F91762"/>
    <w:rsid w:val="00F944EB"/>
    <w:rsid w:val="00F95955"/>
    <w:rsid w:val="00FA29F3"/>
    <w:rsid w:val="00FA2CE6"/>
    <w:rsid w:val="00FB0233"/>
    <w:rsid w:val="00FB4D31"/>
    <w:rsid w:val="00FD024C"/>
    <w:rsid w:val="00FD3AFF"/>
    <w:rsid w:val="00FD78B8"/>
    <w:rsid w:val="00FD7C5E"/>
    <w:rsid w:val="00FE17DE"/>
    <w:rsid w:val="00FE4281"/>
    <w:rsid w:val="00FE47C3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4B834"/>
  <w15:docId w15:val="{54F8F2DD-C937-4FE0-906C-5638FF9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c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EFF67FB8B6418E93F580596606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EF4B-383F-4503-8071-5B154F953553}"/>
      </w:docPartPr>
      <w:docPartBody>
        <w:p w:rsidR="00131BC5" w:rsidRDefault="00E73251">
          <w:pPr>
            <w:pStyle w:val="EFEFF67FB8B6418E93F5805966067EE9"/>
          </w:pPr>
          <w:r>
            <w:t>Sunday</w:t>
          </w:r>
        </w:p>
      </w:docPartBody>
    </w:docPart>
    <w:docPart>
      <w:docPartPr>
        <w:name w:val="29DF5487EA0A4142B3A08F0570EB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4404-686C-4F81-ADB6-8FB6F0438BA5}"/>
      </w:docPartPr>
      <w:docPartBody>
        <w:p w:rsidR="00131BC5" w:rsidRDefault="00E73251">
          <w:pPr>
            <w:pStyle w:val="29DF5487EA0A4142B3A08F0570EBB97B"/>
          </w:pPr>
          <w:r>
            <w:t>Monday</w:t>
          </w:r>
        </w:p>
      </w:docPartBody>
    </w:docPart>
    <w:docPart>
      <w:docPartPr>
        <w:name w:val="216455964077428DA3893F1135F6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9656-BCC1-43DD-8101-5BA3E8AF1E1F}"/>
      </w:docPartPr>
      <w:docPartBody>
        <w:p w:rsidR="00131BC5" w:rsidRDefault="00E73251">
          <w:pPr>
            <w:pStyle w:val="216455964077428DA3893F1135F6CF8F"/>
          </w:pPr>
          <w:r>
            <w:t>Tuesday</w:t>
          </w:r>
        </w:p>
      </w:docPartBody>
    </w:docPart>
    <w:docPart>
      <w:docPartPr>
        <w:name w:val="24D74B7504BA4031A7309A2D25D5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3176-37C0-4DBC-A536-00510222EDF6}"/>
      </w:docPartPr>
      <w:docPartBody>
        <w:p w:rsidR="00131BC5" w:rsidRDefault="00E73251">
          <w:pPr>
            <w:pStyle w:val="24D74B7504BA4031A7309A2D25D5540E"/>
          </w:pPr>
          <w:r>
            <w:t>Wednesday</w:t>
          </w:r>
        </w:p>
      </w:docPartBody>
    </w:docPart>
    <w:docPart>
      <w:docPartPr>
        <w:name w:val="EC3DA8B526F6489AA6711A11CB10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BF86-A6BB-4D0D-BAC4-0E796038F2DC}"/>
      </w:docPartPr>
      <w:docPartBody>
        <w:p w:rsidR="00131BC5" w:rsidRDefault="00E73251">
          <w:pPr>
            <w:pStyle w:val="EC3DA8B526F6489AA6711A11CB103717"/>
          </w:pPr>
          <w:r>
            <w:t>Thursday</w:t>
          </w:r>
        </w:p>
      </w:docPartBody>
    </w:docPart>
    <w:docPart>
      <w:docPartPr>
        <w:name w:val="BF4234C5BCE04FED825E21A93527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4554-6E1E-48BD-8B78-0D2F1D5A8009}"/>
      </w:docPartPr>
      <w:docPartBody>
        <w:p w:rsidR="00131BC5" w:rsidRDefault="00E73251">
          <w:pPr>
            <w:pStyle w:val="BF4234C5BCE04FED825E21A935272342"/>
          </w:pPr>
          <w:r>
            <w:t>Friday</w:t>
          </w:r>
        </w:p>
      </w:docPartBody>
    </w:docPart>
    <w:docPart>
      <w:docPartPr>
        <w:name w:val="2DC78695BA7A4330B2BF2929C94C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D6D7-DCA5-41FB-BFB7-DE8FAD67ECD4}"/>
      </w:docPartPr>
      <w:docPartBody>
        <w:p w:rsidR="00131BC5" w:rsidRDefault="00E73251">
          <w:pPr>
            <w:pStyle w:val="2DC78695BA7A4330B2BF2929C94C37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51"/>
    <w:rsid w:val="00131BC5"/>
    <w:rsid w:val="00A42ABB"/>
    <w:rsid w:val="00E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FF67FB8B6418E93F5805966067EE9">
    <w:name w:val="EFEFF67FB8B6418E93F5805966067EE9"/>
  </w:style>
  <w:style w:type="paragraph" w:customStyle="1" w:styleId="29DF5487EA0A4142B3A08F0570EBB97B">
    <w:name w:val="29DF5487EA0A4142B3A08F0570EBB97B"/>
  </w:style>
  <w:style w:type="paragraph" w:customStyle="1" w:styleId="216455964077428DA3893F1135F6CF8F">
    <w:name w:val="216455964077428DA3893F1135F6CF8F"/>
  </w:style>
  <w:style w:type="paragraph" w:customStyle="1" w:styleId="24D74B7504BA4031A7309A2D25D5540E">
    <w:name w:val="24D74B7504BA4031A7309A2D25D5540E"/>
  </w:style>
  <w:style w:type="paragraph" w:customStyle="1" w:styleId="EC3DA8B526F6489AA6711A11CB103717">
    <w:name w:val="EC3DA8B526F6489AA6711A11CB103717"/>
  </w:style>
  <w:style w:type="paragraph" w:customStyle="1" w:styleId="BF4234C5BCE04FED825E21A935272342">
    <w:name w:val="BF4234C5BCE04FED825E21A935272342"/>
  </w:style>
  <w:style w:type="paragraph" w:customStyle="1" w:styleId="2DC78695BA7A4330B2BF2929C94C372C">
    <w:name w:val="2DC78695BA7A4330B2BF2929C94C372C"/>
  </w:style>
  <w:style w:type="paragraph" w:customStyle="1" w:styleId="ACD28C3D75664B519F16A5EB86FA941B">
    <w:name w:val="ACD28C3D75664B519F16A5EB86FA941B"/>
  </w:style>
  <w:style w:type="paragraph" w:customStyle="1" w:styleId="CA245F24732049CBAE7488238947E94E">
    <w:name w:val="CA245F24732049CBAE7488238947E94E"/>
  </w:style>
  <w:style w:type="paragraph" w:customStyle="1" w:styleId="97B60DF437444DC3AB02A063AAB6FA3D">
    <w:name w:val="97B60DF437444DC3AB02A063AAB6FA3D"/>
  </w:style>
  <w:style w:type="paragraph" w:customStyle="1" w:styleId="B4E201F02C844590879904DCF1DDDA1B">
    <w:name w:val="B4E201F02C844590879904DCF1DDDA1B"/>
  </w:style>
  <w:style w:type="paragraph" w:customStyle="1" w:styleId="087E48A20AA74B70A3772FCD49E8C511">
    <w:name w:val="087E48A20AA74B70A3772FCD49E8C511"/>
  </w:style>
  <w:style w:type="paragraph" w:customStyle="1" w:styleId="9C219EB4D4024F0882A0764EDC830651">
    <w:name w:val="9C219EB4D4024F0882A0764EDC830651"/>
  </w:style>
  <w:style w:type="paragraph" w:customStyle="1" w:styleId="4BE35D2BD70B451AA5C39ED0D7A99FA5">
    <w:name w:val="4BE35D2BD70B451AA5C39ED0D7A99FA5"/>
  </w:style>
  <w:style w:type="paragraph" w:customStyle="1" w:styleId="4F166B433D4E487680225FEFCBE1F98C">
    <w:name w:val="4F166B433D4E487680225FEFCBE1F98C"/>
    <w:rsid w:val="00E73251"/>
  </w:style>
  <w:style w:type="paragraph" w:customStyle="1" w:styleId="913CFB9B99434DBFA2CCC8D4739F7D32">
    <w:name w:val="913CFB9B99434DBFA2CCC8D4739F7D32"/>
    <w:rsid w:val="00E73251"/>
  </w:style>
  <w:style w:type="paragraph" w:customStyle="1" w:styleId="6E0E01EEBF814FF8881E8F50FB39692B">
    <w:name w:val="6E0E01EEBF814FF8881E8F50FB39692B"/>
    <w:rsid w:val="00E73251"/>
  </w:style>
  <w:style w:type="paragraph" w:customStyle="1" w:styleId="88152DC2A620454FAB2D33DB6092E6DF">
    <w:name w:val="88152DC2A620454FAB2D33DB6092E6DF"/>
    <w:rsid w:val="00E73251"/>
  </w:style>
  <w:style w:type="paragraph" w:customStyle="1" w:styleId="FA1B54E488C1457AA7C4A9DD1755EF7B">
    <w:name w:val="FA1B54E488C1457AA7C4A9DD1755EF7B"/>
    <w:rsid w:val="00E73251"/>
  </w:style>
  <w:style w:type="paragraph" w:customStyle="1" w:styleId="B42901A65FD04188B8C35920FAD78D18">
    <w:name w:val="B42901A65FD04188B8C35920FAD78D18"/>
    <w:rsid w:val="00E73251"/>
  </w:style>
  <w:style w:type="paragraph" w:customStyle="1" w:styleId="49AA2B977458457695F15392913E0078">
    <w:name w:val="49AA2B977458457695F15392913E0078"/>
    <w:rsid w:val="00E73251"/>
  </w:style>
  <w:style w:type="paragraph" w:customStyle="1" w:styleId="0FAEF5AED4F0472CBBF867B1584F63B0">
    <w:name w:val="0FAEF5AED4F0472CBBF867B1584F63B0"/>
    <w:rsid w:val="00E73251"/>
  </w:style>
  <w:style w:type="paragraph" w:customStyle="1" w:styleId="0064D5F94CCF44B4B94209CB1C5BDD83">
    <w:name w:val="0064D5F94CCF44B4B94209CB1C5BDD83"/>
    <w:rsid w:val="00E73251"/>
  </w:style>
  <w:style w:type="paragraph" w:customStyle="1" w:styleId="F4CF599CF82643889A23BF10CB4A39B7">
    <w:name w:val="F4CF599CF82643889A23BF10CB4A39B7"/>
    <w:rsid w:val="00E73251"/>
  </w:style>
  <w:style w:type="paragraph" w:customStyle="1" w:styleId="BBA0617122FA4357AC895EDAA4B3E7B2">
    <w:name w:val="BBA0617122FA4357AC895EDAA4B3E7B2"/>
    <w:rsid w:val="00E73251"/>
  </w:style>
  <w:style w:type="paragraph" w:customStyle="1" w:styleId="00EC0837A99B453396FE5F0880F716BC">
    <w:name w:val="00EC0837A99B453396FE5F0880F716BC"/>
    <w:rsid w:val="00E73251"/>
  </w:style>
  <w:style w:type="paragraph" w:customStyle="1" w:styleId="7B971187A8644323B1B3B2DBCB8416CF">
    <w:name w:val="7B971187A8644323B1B3B2DBCB8416CF"/>
    <w:rsid w:val="00E73251"/>
  </w:style>
  <w:style w:type="paragraph" w:customStyle="1" w:styleId="29E13B20FB144E0C951E77F75D309723">
    <w:name w:val="29E13B20FB144E0C951E77F75D309723"/>
    <w:rsid w:val="00E73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2A86-6D5B-4994-9D55-0D141686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1432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frontdesk</dc:creator>
  <cp:keywords/>
  <dc:description/>
  <cp:lastModifiedBy>Dian Christensen</cp:lastModifiedBy>
  <cp:revision>11</cp:revision>
  <cp:lastPrinted>2019-12-03T20:04:00Z</cp:lastPrinted>
  <dcterms:created xsi:type="dcterms:W3CDTF">2019-11-20T15:29:00Z</dcterms:created>
  <dcterms:modified xsi:type="dcterms:W3CDTF">2019-12-04T17:44:00Z</dcterms:modified>
  <cp:category/>
</cp:coreProperties>
</file>