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Calendar"/>
        <w:tblpPr w:leftFromText="180" w:rightFromText="180" w:vertAnchor="page" w:horzAnchor="margin" w:tblpXSpec="center" w:tblpY="44"/>
        <w:tblW w:w="7126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1704"/>
        <w:gridCol w:w="2074"/>
        <w:gridCol w:w="2339"/>
        <w:gridCol w:w="2160"/>
        <w:gridCol w:w="2245"/>
        <w:gridCol w:w="2073"/>
        <w:gridCol w:w="1962"/>
      </w:tblGrid>
      <w:tr w:rsidR="00AB394E" w:rsidTr="005F51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sdt>
          <w:sdtPr>
            <w:id w:val="-1778867687"/>
            <w:placeholder>
              <w:docPart w:val="EFEFF67FB8B6418E93F5805966067E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58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 w:rsidP="00595EF8">
                <w:pPr>
                  <w:pStyle w:val="Days"/>
                  <w:spacing w:before="0" w:after="0"/>
                </w:pPr>
                <w:r>
                  <w:t>Sunday</w:t>
                </w:r>
              </w:p>
            </w:tc>
          </w:sdtContent>
        </w:sdt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D79A9" w:rsidP="00595EF8">
            <w:pPr>
              <w:pStyle w:val="Days"/>
            </w:pPr>
            <w:sdt>
              <w:sdtPr>
                <w:id w:val="-1020851123"/>
                <w:placeholder>
                  <w:docPart w:val="29DF5487EA0A4142B3A08F0570EBB9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80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D79A9" w:rsidP="00595EF8">
            <w:pPr>
              <w:pStyle w:val="Days"/>
            </w:pPr>
            <w:sdt>
              <w:sdtPr>
                <w:id w:val="1121034790"/>
                <w:placeholder>
                  <w:docPart w:val="216455964077428DA3893F1135F6CF8F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4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D79A9" w:rsidP="00595EF8">
            <w:pPr>
              <w:pStyle w:val="Days"/>
            </w:pPr>
            <w:sdt>
              <w:sdtPr>
                <w:id w:val="-328132386"/>
                <w:placeholder>
                  <w:docPart w:val="24D74B7504BA4031A7309A2D25D5540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71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D79A9" w:rsidP="00595EF8">
            <w:pPr>
              <w:pStyle w:val="Days"/>
            </w:pPr>
            <w:sdt>
              <w:sdtPr>
                <w:id w:val="1241452743"/>
                <w:placeholder>
                  <w:docPart w:val="EC3DA8B526F6489AA6711A11CB1037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FD79A9" w:rsidP="00595EF8">
            <w:pPr>
              <w:pStyle w:val="Days"/>
            </w:pPr>
            <w:sdt>
              <w:sdtPr>
                <w:id w:val="-65336403"/>
                <w:placeholder>
                  <w:docPart w:val="BF4234C5BCE04FED825E21A93527234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67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FD79A9" w:rsidP="00595EF8">
            <w:pPr>
              <w:pStyle w:val="Days"/>
            </w:pPr>
            <w:sdt>
              <w:sdtPr>
                <w:id w:val="825547652"/>
                <w:placeholder>
                  <w:docPart w:val="2DC78695BA7A4330B2BF2929C94C372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AB394E" w:rsidTr="005F5155">
        <w:trPr>
          <w:trHeight w:val="70"/>
        </w:trPr>
        <w:tc>
          <w:tcPr>
            <w:tcW w:w="585" w:type="pct"/>
            <w:tcBorders>
              <w:bottom w:val="nil"/>
            </w:tcBorders>
          </w:tcPr>
          <w:p w:rsidR="00F8354F" w:rsidRPr="00EB2D38" w:rsidRDefault="00F8354F" w:rsidP="00A542C5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712" w:type="pct"/>
            <w:tcBorders>
              <w:bottom w:val="nil"/>
            </w:tcBorders>
          </w:tcPr>
          <w:p w:rsidR="00F8354F" w:rsidRPr="00EB2D38" w:rsidRDefault="00F8354F" w:rsidP="00A542C5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803" w:type="pct"/>
            <w:tcBorders>
              <w:bottom w:val="nil"/>
            </w:tcBorders>
          </w:tcPr>
          <w:p w:rsidR="00F8354F" w:rsidRPr="00EB2D38" w:rsidRDefault="00F8354F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</w:p>
        </w:tc>
        <w:tc>
          <w:tcPr>
            <w:tcW w:w="742" w:type="pct"/>
            <w:tcBorders>
              <w:bottom w:val="nil"/>
            </w:tcBorders>
          </w:tcPr>
          <w:p w:rsidR="00F8354F" w:rsidRPr="00EB2D38" w:rsidRDefault="00DB456E" w:rsidP="00DB456E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1" w:type="pct"/>
            <w:tcBorders>
              <w:bottom w:val="nil"/>
            </w:tcBorders>
          </w:tcPr>
          <w:p w:rsidR="0011046E" w:rsidRPr="00EB2D38" w:rsidRDefault="00DB456E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2" w:type="pct"/>
            <w:tcBorders>
              <w:bottom w:val="nil"/>
            </w:tcBorders>
          </w:tcPr>
          <w:p w:rsidR="00F8354F" w:rsidRPr="00EB2D38" w:rsidRDefault="00DB456E" w:rsidP="00214B07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74" w:type="pct"/>
            <w:tcBorders>
              <w:bottom w:val="nil"/>
            </w:tcBorders>
          </w:tcPr>
          <w:p w:rsidR="00F8354F" w:rsidRPr="00EB2D38" w:rsidRDefault="00DB456E" w:rsidP="00595EF8">
            <w:pPr>
              <w:pStyle w:val="Dates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AB394E" w:rsidRPr="003466DB" w:rsidTr="005F5155">
        <w:trPr>
          <w:trHeight w:hRule="exact" w:val="1737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Pr="00E7423D" w:rsidRDefault="00DB456E" w:rsidP="00DB456E">
            <w:pPr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JANUARY</w:t>
            </w:r>
            <w:r w:rsidRPr="00E7423D">
              <w:rPr>
                <w:rFonts w:ascii="Calibri" w:hAnsi="Calibri" w:cs="Calibri"/>
                <w:b/>
                <w:sz w:val="22"/>
                <w:szCs w:val="22"/>
              </w:rPr>
              <w:t xml:space="preserve"> 20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20</w:t>
            </w:r>
          </w:p>
          <w:p w:rsidR="00DB456E" w:rsidRPr="005C0555" w:rsidRDefault="00DB456E" w:rsidP="00DB456E">
            <w:pPr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0555">
              <w:rPr>
                <w:rFonts w:ascii="Calibri" w:hAnsi="Calibri" w:cs="Calibri"/>
                <w:b/>
                <w:sz w:val="15"/>
                <w:szCs w:val="15"/>
              </w:rPr>
              <w:t>Abrv. Key:</w:t>
            </w:r>
          </w:p>
          <w:p w:rsidR="00DB456E" w:rsidRPr="005C0555" w:rsidRDefault="00DB456E" w:rsidP="00DB456E">
            <w:pPr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0555">
              <w:rPr>
                <w:rFonts w:ascii="Calibri" w:hAnsi="Calibri" w:cs="Calibri"/>
                <w:b/>
                <w:sz w:val="15"/>
                <w:szCs w:val="15"/>
              </w:rPr>
              <w:t>OS – Open Swim</w:t>
            </w:r>
          </w:p>
          <w:p w:rsidR="00DB456E" w:rsidRPr="005C0555" w:rsidRDefault="00DB456E" w:rsidP="00DB456E">
            <w:pPr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0555">
              <w:rPr>
                <w:rFonts w:ascii="Calibri" w:hAnsi="Calibri" w:cs="Calibri"/>
                <w:b/>
                <w:sz w:val="15"/>
                <w:szCs w:val="15"/>
              </w:rPr>
              <w:t>WE – Water Exercise</w:t>
            </w:r>
          </w:p>
          <w:p w:rsidR="00DB456E" w:rsidRPr="005C0555" w:rsidRDefault="00DB456E" w:rsidP="00DB456E">
            <w:pPr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0555">
              <w:rPr>
                <w:rFonts w:ascii="Calibri" w:hAnsi="Calibri" w:cs="Calibri"/>
                <w:b/>
                <w:sz w:val="15"/>
                <w:szCs w:val="15"/>
              </w:rPr>
              <w:t>LCR – Long Course Rental</w:t>
            </w:r>
          </w:p>
          <w:p w:rsidR="00DB456E" w:rsidRPr="005C0555" w:rsidRDefault="00DB456E" w:rsidP="00DB456E">
            <w:pPr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  <w:r w:rsidRPr="005C0555">
              <w:rPr>
                <w:rFonts w:ascii="Calibri" w:hAnsi="Calibri" w:cs="Calibri"/>
                <w:b/>
                <w:sz w:val="15"/>
                <w:szCs w:val="15"/>
              </w:rPr>
              <w:t>SCR – Short Course Rental</w:t>
            </w:r>
          </w:p>
          <w:p w:rsidR="00DB456E" w:rsidRPr="00A542C5" w:rsidRDefault="00DB456E" w:rsidP="00DB456E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C0555">
              <w:rPr>
                <w:rFonts w:ascii="Calibri" w:hAnsi="Calibri" w:cs="Calibri"/>
                <w:b/>
                <w:sz w:val="15"/>
                <w:szCs w:val="15"/>
              </w:rPr>
              <w:t>SL – YMCA Swim</w:t>
            </w:r>
            <w:r w:rsidRPr="00A542C5">
              <w:rPr>
                <w:rFonts w:ascii="Calibri" w:hAnsi="Calibri" w:cs="Calibri"/>
                <w:b/>
                <w:sz w:val="16"/>
                <w:szCs w:val="16"/>
              </w:rPr>
              <w:t xml:space="preserve"> Lessons</w:t>
            </w:r>
          </w:p>
          <w:p w:rsidR="00DB456E" w:rsidRPr="00A542C5" w:rsidRDefault="00DB456E" w:rsidP="00DB456E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FL – 1</w:t>
            </w:r>
            <w:r w:rsidRPr="00A542C5">
              <w:rPr>
                <w:rFonts w:ascii="Calibri" w:hAnsi="Calibri" w:cs="Calibri"/>
                <w:b/>
                <w:sz w:val="16"/>
                <w:szCs w:val="16"/>
                <w:vertAlign w:val="superscript"/>
              </w:rPr>
              <w:t>st</w:t>
            </w:r>
            <w:r w:rsidRPr="00A542C5">
              <w:rPr>
                <w:rFonts w:ascii="Calibri" w:hAnsi="Calibri" w:cs="Calibri"/>
                <w:b/>
                <w:sz w:val="16"/>
                <w:szCs w:val="16"/>
              </w:rPr>
              <w:t xml:space="preserve"> Grade Swim Lessons</w:t>
            </w:r>
          </w:p>
          <w:p w:rsidR="00A542C5" w:rsidRPr="00D61469" w:rsidRDefault="00A542C5" w:rsidP="00DB456E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Pr="00E7423D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DFAC HOURS</w:t>
            </w:r>
          </w:p>
          <w:p w:rsidR="00DB456E" w:rsidRPr="00E7423D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POOL</w:t>
            </w:r>
          </w:p>
          <w:p w:rsidR="00DB456E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5"/>
                <w:szCs w:val="15"/>
              </w:rPr>
            </w:pPr>
          </w:p>
          <w:p w:rsidR="00DB456E" w:rsidRPr="00A542C5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M-THU 5:30 am-8:00 pm</w:t>
            </w:r>
          </w:p>
          <w:p w:rsidR="00DB456E" w:rsidRPr="00A542C5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F 5:30 am 6:30 pm</w:t>
            </w:r>
          </w:p>
          <w:p w:rsidR="00DB456E" w:rsidRPr="00A542C5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SAT 8 am-4:00 pm</w:t>
            </w:r>
          </w:p>
          <w:p w:rsidR="00DB456E" w:rsidRPr="00A542C5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542C5">
              <w:rPr>
                <w:rFonts w:ascii="Calibri" w:hAnsi="Calibri" w:cs="Calibri"/>
                <w:b/>
                <w:sz w:val="16"/>
                <w:szCs w:val="16"/>
              </w:rPr>
              <w:t>SUN 12:30 -4:30 pm</w:t>
            </w:r>
          </w:p>
          <w:p w:rsidR="00A542C5" w:rsidRPr="00D61469" w:rsidRDefault="00A542C5" w:rsidP="00DB456E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Pr="00E7423D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 xml:space="preserve">DFAC OPEN SWIM </w:t>
            </w:r>
          </w:p>
          <w:p w:rsidR="00DB456E" w:rsidRPr="00E7423D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7423D">
              <w:rPr>
                <w:rFonts w:ascii="Calibri" w:hAnsi="Calibri" w:cs="Calibri"/>
                <w:b/>
                <w:sz w:val="22"/>
                <w:szCs w:val="22"/>
              </w:rPr>
              <w:t>HOURS</w:t>
            </w:r>
          </w:p>
          <w:p w:rsidR="00DB456E" w:rsidRPr="00387F1A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 xml:space="preserve">TUE 4:30-5:30 pm </w:t>
            </w:r>
          </w:p>
          <w:p w:rsidR="00DB456E" w:rsidRPr="00387F1A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TUE 6:30-7:30 pm</w:t>
            </w:r>
          </w:p>
          <w:p w:rsidR="00DB456E" w:rsidRPr="00387F1A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Thu – 4:30-5:30</w:t>
            </w:r>
          </w:p>
          <w:p w:rsidR="00DB456E" w:rsidRPr="00387F1A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Fri 4:30-5:30</w:t>
            </w:r>
          </w:p>
          <w:p w:rsidR="00DB456E" w:rsidRPr="00387F1A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Sat 1-3 pm</w:t>
            </w:r>
          </w:p>
          <w:p w:rsidR="00DB456E" w:rsidRPr="00387F1A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87F1A">
              <w:rPr>
                <w:rFonts w:ascii="Calibri" w:hAnsi="Calibri" w:cs="Calibri"/>
                <w:b/>
                <w:sz w:val="16"/>
                <w:szCs w:val="16"/>
              </w:rPr>
              <w:t>Sun 1-3 pm</w:t>
            </w: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DF4923" w:rsidRDefault="00DF4923" w:rsidP="00DF4923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</w:p>
          <w:p w:rsidR="00A542C5" w:rsidRPr="00DF4923" w:rsidRDefault="00DF4923" w:rsidP="00DF4923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DF4923">
              <w:rPr>
                <w:rFonts w:ascii="Calibri" w:hAnsi="Calibri" w:cs="Calibri"/>
                <w:b/>
                <w:i/>
                <w:sz w:val="24"/>
                <w:szCs w:val="24"/>
              </w:rPr>
              <w:t>HAPPY NEW YEAR</w:t>
            </w:r>
          </w:p>
          <w:p w:rsidR="00DF4923" w:rsidRPr="00DF4923" w:rsidRDefault="00DF4923" w:rsidP="00DF4923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i/>
                <w:sz w:val="24"/>
                <w:szCs w:val="24"/>
              </w:rPr>
              <w:t>2020!</w:t>
            </w:r>
          </w:p>
          <w:p w:rsidR="00DF4923" w:rsidRPr="005F5155" w:rsidRDefault="00DF4923" w:rsidP="00DF4923">
            <w:pPr>
              <w:spacing w:before="0" w:after="0"/>
              <w:jc w:val="center"/>
              <w:rPr>
                <w:rFonts w:ascii="Calibri" w:hAnsi="Calibri" w:cs="Calibri"/>
                <w:sz w:val="24"/>
                <w:szCs w:val="24"/>
                <w:u w:val="single"/>
              </w:rPr>
            </w:pPr>
            <w:bookmarkStart w:id="0" w:name="_GoBack"/>
            <w:r w:rsidRPr="005F5155">
              <w:rPr>
                <w:rFonts w:ascii="Calibri" w:hAnsi="Calibri" w:cs="Calibri"/>
                <w:b/>
                <w:i/>
                <w:sz w:val="24"/>
                <w:szCs w:val="24"/>
                <w:u w:val="single"/>
              </w:rPr>
              <w:t>POOL CLOSED</w:t>
            </w:r>
          </w:p>
          <w:bookmarkEnd w:id="0"/>
          <w:p w:rsidR="00A542C5" w:rsidRPr="00007800" w:rsidRDefault="00A542C5" w:rsidP="00A542C5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874B4A" w:rsidRDefault="00874B4A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5:30-7 FHS/Bergan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2E2BC8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Lane)</w:t>
            </w:r>
          </w:p>
          <w:p w:rsidR="00874B4A" w:rsidRDefault="00874B4A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7-10 FHS (6 Lanes)</w:t>
            </w:r>
          </w:p>
          <w:p w:rsidR="00AF00DD" w:rsidRPr="00062B7E" w:rsidRDefault="00AF00DD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10-12 Sarpy (2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F47F8" w:rsidRPr="00062B7E" w:rsidRDefault="00AF47F8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1-3 OS</w:t>
            </w:r>
            <w:r w:rsidR="00166BCB">
              <w:rPr>
                <w:rFonts w:ascii="Calibri" w:hAnsi="Calibri" w:cs="Calibri"/>
                <w:sz w:val="12"/>
                <w:szCs w:val="12"/>
              </w:rPr>
              <w:t xml:space="preserve"> School Out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A542C5" w:rsidRPr="00990F87" w:rsidRDefault="00A542C5" w:rsidP="00A542C5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8-10 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WE</w:t>
            </w:r>
          </w:p>
          <w:p w:rsidR="00AF00DD" w:rsidRPr="00AF00DD" w:rsidRDefault="00AF00DD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AF00DD">
              <w:rPr>
                <w:rFonts w:ascii="Calibri" w:hAnsi="Calibri" w:cs="Calibri"/>
                <w:b/>
                <w:i/>
                <w:sz w:val="15"/>
                <w:szCs w:val="15"/>
              </w:rPr>
              <w:t>10-12 Sarpy (2 Lanes)</w:t>
            </w:r>
          </w:p>
          <w:p w:rsidR="00AF47F8" w:rsidRDefault="00AF47F8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1-3 OS</w:t>
            </w:r>
            <w:r w:rsidR="00166BCB">
              <w:rPr>
                <w:rFonts w:ascii="Calibri" w:hAnsi="Calibri" w:cs="Calibri"/>
                <w:sz w:val="15"/>
                <w:szCs w:val="15"/>
              </w:rPr>
              <w:t xml:space="preserve"> School Out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2-4 Midland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3:45-5:45 Midland (2-3 Lanes) </w:t>
            </w:r>
          </w:p>
          <w:p w:rsidR="0050429E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3:50-6 FHS (6 Lanes)</w:t>
            </w:r>
          </w:p>
          <w:p w:rsidR="00A542C5" w:rsidRDefault="00927A48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5:30--7</w:t>
            </w:r>
            <w:r w:rsidR="00A542C5">
              <w:rPr>
                <w:rFonts w:ascii="Calibri" w:hAnsi="Calibri" w:cs="Calibri"/>
                <w:b/>
                <w:i/>
                <w:sz w:val="15"/>
                <w:szCs w:val="15"/>
              </w:rPr>
              <w:t>FAST (8 Lanes)</w:t>
            </w:r>
          </w:p>
          <w:p w:rsidR="00A542C5" w:rsidRPr="001D255A" w:rsidRDefault="00A542C5" w:rsidP="00A542C5">
            <w:pPr>
              <w:spacing w:before="0" w:after="0"/>
              <w:rPr>
                <w:rFonts w:ascii="Calibri" w:hAnsi="Calibri" w:cs="Calibri"/>
                <w:i/>
              </w:rPr>
            </w:pPr>
          </w:p>
        </w:tc>
        <w:tc>
          <w:tcPr>
            <w:tcW w:w="674" w:type="pct"/>
            <w:tcBorders>
              <w:top w:val="nil"/>
              <w:bottom w:val="single" w:sz="4" w:space="0" w:color="BFBFBF" w:themeColor="background1" w:themeShade="BF"/>
            </w:tcBorders>
          </w:tcPr>
          <w:p w:rsidR="009E3F4A" w:rsidRPr="00386706" w:rsidRDefault="009E3F4A" w:rsidP="009E3F4A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6-8 Midland (6 Lanes)</w:t>
            </w:r>
          </w:p>
          <w:p w:rsidR="0050429E" w:rsidRPr="00386706" w:rsidRDefault="00874B4A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6-8</w:t>
            </w:r>
            <w:r w:rsidR="0050429E"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FHS (6 Lanes)</w:t>
            </w:r>
          </w:p>
          <w:p w:rsidR="00A542C5" w:rsidRPr="00386706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9-10:30 FAST (6 Lanes)</w:t>
            </w:r>
          </w:p>
          <w:p w:rsidR="00AF00DD" w:rsidRPr="00386706" w:rsidRDefault="00A542C5" w:rsidP="00AF00D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10-11  Special Olympics (</w:t>
            </w:r>
            <w:r w:rsidR="009E3F4A"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3</w:t>
            </w:r>
            <w:r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Lanes)</w:t>
            </w:r>
            <w:r w:rsidR="00C644DA"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</w:t>
            </w:r>
          </w:p>
          <w:p w:rsidR="00AF00DD" w:rsidRPr="00386706" w:rsidRDefault="00AF00DD" w:rsidP="00AF00DD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11-1 SCR Sarpy (2 Lanes)</w:t>
            </w:r>
          </w:p>
          <w:p w:rsidR="00A542C5" w:rsidRPr="00386706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386706">
              <w:rPr>
                <w:rFonts w:ascii="Calibri" w:hAnsi="Calibri" w:cs="Calibri"/>
                <w:sz w:val="14"/>
                <w:szCs w:val="14"/>
              </w:rPr>
              <w:t xml:space="preserve">1-3 OS </w:t>
            </w:r>
          </w:p>
          <w:p w:rsidR="00A542C5" w:rsidRPr="00386706" w:rsidRDefault="00295EFA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2-4 pm Midland </w:t>
            </w:r>
            <w:r w:rsidR="00E43842"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(</w:t>
            </w:r>
            <w:r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6 Lanes</w:t>
            </w:r>
            <w:r w:rsidR="00E43842"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)</w:t>
            </w: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3"/>
                <w:szCs w:val="13"/>
                <w:u w:val="single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214B07" w:rsidRDefault="00A542C5" w:rsidP="00A542C5">
            <w:pPr>
              <w:spacing w:before="0" w:after="0"/>
              <w:rPr>
                <w:rFonts w:ascii="Calibri" w:hAnsi="Calibri" w:cs="Calibri"/>
                <w:i/>
                <w:sz w:val="13"/>
                <w:szCs w:val="13"/>
              </w:rPr>
            </w:pPr>
          </w:p>
        </w:tc>
      </w:tr>
      <w:tr w:rsidR="00AB394E" w:rsidTr="005F5155">
        <w:trPr>
          <w:trHeight w:val="144"/>
        </w:trPr>
        <w:tc>
          <w:tcPr>
            <w:tcW w:w="58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803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674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</w:tr>
      <w:tr w:rsidR="00AB394E" w:rsidTr="005F5155">
        <w:trPr>
          <w:trHeight w:hRule="exact" w:val="1602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F00DD" w:rsidRPr="004F5459" w:rsidRDefault="00AF00DD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4F5459">
              <w:rPr>
                <w:rFonts w:ascii="Calibri" w:hAnsi="Calibri" w:cs="Calibri"/>
                <w:b/>
                <w:i/>
                <w:sz w:val="15"/>
                <w:szCs w:val="15"/>
              </w:rPr>
              <w:t>12:30-2:30 Sarpy (2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  <w:r w:rsidR="00BA433E">
              <w:rPr>
                <w:rFonts w:ascii="Calibri" w:hAnsi="Calibri" w:cs="Calibri"/>
                <w:sz w:val="15"/>
                <w:szCs w:val="15"/>
              </w:rPr>
              <w:t xml:space="preserve"> Y Open House</w:t>
            </w:r>
          </w:p>
          <w:p w:rsidR="00BA433E" w:rsidRDefault="00BA433E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BA433E" w:rsidRPr="00BA433E" w:rsidRDefault="00BA433E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BA433E">
              <w:rPr>
                <w:rFonts w:ascii="Calibri" w:hAnsi="Calibri" w:cs="Calibri"/>
                <w:b/>
                <w:i/>
                <w:sz w:val="15"/>
                <w:szCs w:val="15"/>
              </w:rPr>
              <w:t>Girl Scouts Party</w:t>
            </w:r>
          </w:p>
          <w:p w:rsidR="00BA433E" w:rsidRPr="00BA433E" w:rsidRDefault="00BA433E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BA433E">
              <w:rPr>
                <w:rFonts w:ascii="Calibri" w:hAnsi="Calibri" w:cs="Calibri"/>
                <w:b/>
                <w:i/>
                <w:sz w:val="15"/>
                <w:szCs w:val="15"/>
              </w:rPr>
              <w:t>1-3 Pool</w:t>
            </w:r>
          </w:p>
          <w:p w:rsidR="00BA433E" w:rsidRPr="00BA433E" w:rsidRDefault="00BA433E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BA433E">
              <w:rPr>
                <w:rFonts w:ascii="Calibri" w:hAnsi="Calibri" w:cs="Calibri"/>
                <w:b/>
                <w:i/>
                <w:sz w:val="15"/>
                <w:szCs w:val="15"/>
              </w:rPr>
              <w:t>3-4 Balcony</w:t>
            </w:r>
          </w:p>
          <w:p w:rsidR="00BA433E" w:rsidRPr="00BA433E" w:rsidRDefault="00BA433E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 w:rsidRPr="00BA433E">
              <w:rPr>
                <w:rFonts w:ascii="Calibri" w:hAnsi="Calibri" w:cs="Calibri"/>
                <w:b/>
                <w:i/>
                <w:sz w:val="15"/>
                <w:szCs w:val="15"/>
              </w:rPr>
              <w:t>(25-30 scouts)</w:t>
            </w:r>
          </w:p>
          <w:p w:rsidR="009B58C2" w:rsidRDefault="009B58C2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F34D7D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Pr="005E2307" w:rsidRDefault="00A542C5" w:rsidP="00A542C5">
            <w:pPr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5:30-7 FAST (3-4 Lanes)</w:t>
            </w:r>
          </w:p>
          <w:p w:rsidR="00295EFA" w:rsidRPr="009B682A" w:rsidRDefault="00295EFA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8-10 WE</w:t>
            </w:r>
          </w:p>
          <w:p w:rsidR="00A542C5" w:rsidRPr="009B682A" w:rsidRDefault="00E43842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2-4 Midland (6</w:t>
            </w:r>
            <w:r w:rsidR="00A542C5"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 Lanes) </w:t>
            </w:r>
          </w:p>
          <w:p w:rsidR="0050429E" w:rsidRPr="009B682A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3:50-6 FHS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 w:rsidRPr="009B682A">
              <w:rPr>
                <w:rFonts w:ascii="Calibri" w:hAnsi="Calibri" w:cs="Calibri"/>
                <w:b/>
                <w:i/>
                <w:sz w:val="13"/>
                <w:szCs w:val="13"/>
              </w:rPr>
              <w:t>6-7:30 FAST (8 Lanes)</w:t>
            </w:r>
          </w:p>
          <w:p w:rsidR="00A542C5" w:rsidRPr="009B682A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3"/>
                <w:szCs w:val="13"/>
              </w:rPr>
            </w:pPr>
            <w:r w:rsidRPr="009B682A">
              <w:rPr>
                <w:rFonts w:ascii="Calibri" w:hAnsi="Calibri" w:cs="Calibri"/>
                <w:sz w:val="13"/>
                <w:szCs w:val="13"/>
              </w:rPr>
              <w:t>6:30-7:30 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3"/>
                <w:szCs w:val="13"/>
              </w:rPr>
            </w:pPr>
          </w:p>
          <w:p w:rsidR="00A542C5" w:rsidRPr="009B682A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9B682A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74B4A" w:rsidRDefault="00874B4A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5-6:45 FHS (6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874B4A" w:rsidRPr="009B682A" w:rsidRDefault="00874B4A" w:rsidP="00874B4A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3:50-6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4:30-5:30 AS/OS (Clarmar/YMCA 25-30)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sz w:val="12"/>
                <w:szCs w:val="12"/>
              </w:rPr>
              <w:t>5:30-6:30 Special Olympics (6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6:30-7:30 OS</w:t>
            </w:r>
          </w:p>
          <w:p w:rsidR="00A542C5" w:rsidRPr="007F0393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b/>
                <w:sz w:val="12"/>
                <w:szCs w:val="12"/>
              </w:rPr>
            </w:pPr>
          </w:p>
          <w:p w:rsidR="00A542C5" w:rsidRPr="007F0393" w:rsidRDefault="00A542C5" w:rsidP="00A542C5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2E2BC8" w:rsidRPr="00931562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1"/>
                <w:szCs w:val="11"/>
              </w:rPr>
            </w:pPr>
            <w:r w:rsidRPr="00931562">
              <w:rPr>
                <w:rFonts w:ascii="Calibri" w:hAnsi="Calibri" w:cs="Calibri"/>
                <w:b/>
                <w:i/>
                <w:sz w:val="11"/>
                <w:szCs w:val="11"/>
              </w:rPr>
              <w:t>6:30-7:30 Special Olympics (1 Lanes)</w:t>
            </w:r>
            <w:r w:rsidR="00931562" w:rsidRPr="00931562">
              <w:rPr>
                <w:rFonts w:ascii="Calibri" w:hAnsi="Calibri" w:cs="Calibri"/>
                <w:b/>
                <w:i/>
                <w:sz w:val="11"/>
                <w:szCs w:val="11"/>
              </w:rPr>
              <w:t xml:space="preserve"> NO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C5001F">
              <w:rPr>
                <w:rFonts w:ascii="Calibri" w:hAnsi="Calibri" w:cs="Calibri"/>
                <w:sz w:val="12"/>
                <w:szCs w:val="12"/>
              </w:rPr>
              <w:t>8-10 WE</w:t>
            </w:r>
          </w:p>
          <w:p w:rsidR="00A542C5" w:rsidRPr="00C5001F" w:rsidRDefault="00295EFA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2-4 Midland (6</w:t>
            </w:r>
            <w:r w:rsidR="00A542C5"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  <w:r w:rsidR="0050429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50429E" w:rsidRPr="00C5001F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</w:p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C5001F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C5001F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C5001F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A542C5" w:rsidRPr="003A05A8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3A05A8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542C5" w:rsidRPr="003A05A8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2E2BC8" w:rsidRPr="00062B7E" w:rsidRDefault="002E2BC8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Lane) NO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DF4923" w:rsidRPr="00DF4923" w:rsidRDefault="00DF4923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DF4923">
              <w:rPr>
                <w:rFonts w:ascii="Calibri" w:hAnsi="Calibri" w:cs="Calibri"/>
                <w:b/>
                <w:sz w:val="12"/>
                <w:szCs w:val="12"/>
              </w:rPr>
              <w:t>2-3 FL Bergan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 AS OS (BF-JCAC 25-30)</w:t>
            </w:r>
          </w:p>
          <w:p w:rsidR="00C26235" w:rsidRPr="00062B7E" w:rsidRDefault="00C2623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5-8 Swim Instructor in-Service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A542C5" w:rsidRPr="003466DB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 xml:space="preserve">8-10 </w:t>
            </w:r>
            <w:r w:rsidRPr="003466DB">
              <w:rPr>
                <w:rFonts w:ascii="Calibri" w:hAnsi="Calibri" w:cs="Calibri"/>
                <w:sz w:val="15"/>
                <w:szCs w:val="15"/>
              </w:rPr>
              <w:t>WE</w:t>
            </w:r>
          </w:p>
          <w:p w:rsidR="00DF4923" w:rsidRPr="00DF4923" w:rsidRDefault="00DF4923" w:rsidP="00DF4923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  <w:r w:rsidRPr="00DF4923">
              <w:rPr>
                <w:rFonts w:ascii="Calibri" w:hAnsi="Calibri" w:cs="Calibri"/>
                <w:b/>
                <w:sz w:val="15"/>
                <w:szCs w:val="15"/>
              </w:rPr>
              <w:t>2-3 FL Bergan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2-4 Midland (6 Lanes)</w:t>
            </w:r>
          </w:p>
          <w:p w:rsidR="0050429E" w:rsidRDefault="0050429E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3:50-6 FHS (6 Lanes)</w:t>
            </w:r>
          </w:p>
          <w:p w:rsidR="00A542C5" w:rsidRPr="00084F0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084F05">
              <w:rPr>
                <w:rFonts w:ascii="Calibri" w:hAnsi="Calibri" w:cs="Calibri"/>
                <w:sz w:val="15"/>
                <w:szCs w:val="15"/>
              </w:rPr>
              <w:t>4:30-5:30 AS/OS (Howard 25-30)</w:t>
            </w:r>
          </w:p>
          <w:p w:rsidR="00A542C5" w:rsidRPr="001D255A" w:rsidRDefault="00927A48" w:rsidP="00A542C5">
            <w:pPr>
              <w:spacing w:before="0" w:after="0"/>
              <w:rPr>
                <w:rFonts w:ascii="Calibri" w:hAnsi="Calibri" w:cs="Calibri"/>
                <w:b/>
                <w:i/>
                <w:sz w:val="8"/>
                <w:szCs w:val="8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5:30--7FAST (8 Lanes</w:t>
            </w:r>
            <w:r w:rsidRPr="001D255A">
              <w:rPr>
                <w:rFonts w:ascii="Calibri" w:hAnsi="Calibri" w:cs="Calibri"/>
                <w:b/>
                <w:i/>
                <w:sz w:val="8"/>
                <w:szCs w:val="8"/>
              </w:rPr>
              <w:t xml:space="preserve"> </w:t>
            </w:r>
          </w:p>
          <w:p w:rsidR="00A542C5" w:rsidRPr="00E73D76" w:rsidRDefault="00A542C5" w:rsidP="00A542C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95EFA" w:rsidRPr="00386706" w:rsidRDefault="00295EFA" w:rsidP="00874B4A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6-8 Midland (6 Lanes)</w:t>
            </w:r>
          </w:p>
          <w:p w:rsidR="00DF4923" w:rsidRPr="00386706" w:rsidRDefault="00874B4A" w:rsidP="00874B4A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386706">
              <w:rPr>
                <w:rFonts w:ascii="Calibri" w:hAnsi="Calibri" w:cs="Calibri"/>
                <w:b/>
                <w:i/>
                <w:sz w:val="14"/>
                <w:szCs w:val="14"/>
              </w:rPr>
              <w:t>6:50-9 FHS (6 Lanes)</w:t>
            </w:r>
          </w:p>
          <w:p w:rsidR="00874B4A" w:rsidRPr="004F5459" w:rsidRDefault="00874B4A" w:rsidP="00DF4923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8"/>
                <w:szCs w:val="8"/>
              </w:rPr>
            </w:pPr>
          </w:p>
          <w:p w:rsidR="005F5155" w:rsidRDefault="005F5155" w:rsidP="00DF4923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F5459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FAST HOSTED </w:t>
            </w:r>
          </w:p>
          <w:p w:rsidR="00A542C5" w:rsidRPr="004F5459" w:rsidRDefault="005F5155" w:rsidP="00DF4923">
            <w:pPr>
              <w:spacing w:before="0"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5459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Y SWIM MEET </w:t>
            </w:r>
            <w:r w:rsidR="00DF4923" w:rsidRPr="004F5459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POOL </w:t>
            </w:r>
            <w:r w:rsidRPr="004F5459">
              <w:rPr>
                <w:rFonts w:ascii="Calibri" w:hAnsi="Calibri" w:cs="Calibri"/>
                <w:b/>
                <w:i/>
                <w:sz w:val="20"/>
                <w:szCs w:val="20"/>
              </w:rPr>
              <w:t>CLOSED ALL DAY</w:t>
            </w:r>
          </w:p>
          <w:p w:rsidR="00761F7F" w:rsidRDefault="00761F7F" w:rsidP="00DF4923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A542C5" w:rsidRPr="00386706" w:rsidRDefault="00761F7F" w:rsidP="00DF4923">
            <w:pPr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386706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SWITCH TO LC</w:t>
            </w:r>
          </w:p>
          <w:p w:rsidR="00A542C5" w:rsidRPr="00603AD4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3"/>
                <w:szCs w:val="13"/>
                <w:u w:val="single"/>
              </w:rPr>
            </w:pPr>
          </w:p>
          <w:p w:rsidR="00A542C5" w:rsidRPr="00603AD4" w:rsidRDefault="00A542C5" w:rsidP="00A542C5">
            <w:pPr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603AD4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sz w:val="13"/>
                <w:szCs w:val="13"/>
              </w:rPr>
            </w:pPr>
          </w:p>
          <w:p w:rsidR="00A542C5" w:rsidRPr="00603AD4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3"/>
                <w:szCs w:val="13"/>
              </w:rPr>
            </w:pPr>
          </w:p>
        </w:tc>
      </w:tr>
      <w:tr w:rsidR="00AB394E" w:rsidRPr="00565A99" w:rsidTr="005F5155">
        <w:trPr>
          <w:trHeight w:val="254"/>
        </w:trPr>
        <w:tc>
          <w:tcPr>
            <w:tcW w:w="585" w:type="pct"/>
            <w:tcBorders>
              <w:bottom w:val="nil"/>
            </w:tcBorders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712" w:type="pct"/>
            <w:tcBorders>
              <w:bottom w:val="nil"/>
            </w:tcBorders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803" w:type="pct"/>
            <w:tcBorders>
              <w:bottom w:val="nil"/>
            </w:tcBorders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742" w:type="pct"/>
            <w:tcBorders>
              <w:bottom w:val="nil"/>
            </w:tcBorders>
          </w:tcPr>
          <w:p w:rsidR="00A542C5" w:rsidRPr="00007800" w:rsidRDefault="00DB456E" w:rsidP="008B0736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771" w:type="pct"/>
            <w:tcBorders>
              <w:bottom w:val="nil"/>
            </w:tcBorders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712" w:type="pct"/>
            <w:tcBorders>
              <w:bottom w:val="nil"/>
            </w:tcBorders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674" w:type="pct"/>
            <w:tcBorders>
              <w:bottom w:val="nil"/>
            </w:tcBorders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</w:tr>
      <w:tr w:rsidR="00AB394E" w:rsidTr="005F5155">
        <w:trPr>
          <w:trHeight w:hRule="exact" w:val="1713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Default="00761F7F" w:rsidP="00761F7F">
            <w:pPr>
              <w:spacing w:before="0" w:after="0"/>
              <w:rPr>
                <w:rFonts w:ascii="Calibri" w:hAnsi="Calibri" w:cs="Calibri"/>
                <w:b/>
                <w:i/>
                <w:noProof/>
                <w:sz w:val="16"/>
                <w:szCs w:val="16"/>
              </w:rPr>
            </w:pPr>
            <w:r w:rsidRPr="00761F7F">
              <w:rPr>
                <w:rFonts w:ascii="Calibri" w:hAnsi="Calibri" w:cs="Calibri"/>
                <w:b/>
                <w:i/>
                <w:noProof/>
                <w:sz w:val="16"/>
                <w:szCs w:val="16"/>
              </w:rPr>
              <w:t>12:30-2:30 Sarpy LC</w:t>
            </w:r>
          </w:p>
          <w:p w:rsidR="00386706" w:rsidRPr="00386706" w:rsidRDefault="00386706" w:rsidP="00761F7F">
            <w:pPr>
              <w:spacing w:before="0" w:after="0"/>
              <w:rPr>
                <w:rFonts w:ascii="Calibri" w:hAnsi="Calibri" w:cs="Calibri"/>
                <w:b/>
                <w:noProof/>
                <w:sz w:val="16"/>
                <w:szCs w:val="16"/>
                <w:u w:val="single"/>
              </w:rPr>
            </w:pPr>
            <w:r w:rsidRPr="00386706">
              <w:rPr>
                <w:rFonts w:ascii="Calibri" w:hAnsi="Calibri" w:cs="Calibri"/>
                <w:b/>
                <w:noProof/>
                <w:sz w:val="16"/>
                <w:szCs w:val="16"/>
                <w:u w:val="single"/>
              </w:rPr>
              <w:t>SWITCH TO SC</w:t>
            </w:r>
            <w:r>
              <w:rPr>
                <w:rFonts w:ascii="Calibri" w:hAnsi="Calibri" w:cs="Calibri"/>
                <w:b/>
                <w:noProof/>
                <w:sz w:val="16"/>
                <w:szCs w:val="16"/>
                <w:u w:val="single"/>
              </w:rPr>
              <w:t xml:space="preserve"> 2:30 </w:t>
            </w:r>
          </w:p>
          <w:p w:rsidR="00386706" w:rsidRPr="00761F7F" w:rsidRDefault="00386706" w:rsidP="00761F7F">
            <w:pPr>
              <w:spacing w:before="0" w:after="0"/>
              <w:rPr>
                <w:rFonts w:ascii="Calibri" w:hAnsi="Calibri" w:cs="Calibri"/>
                <w:b/>
                <w:i/>
                <w:noProof/>
                <w:sz w:val="16"/>
                <w:szCs w:val="16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pm OS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Pr="00007800" w:rsidRDefault="00A542C5" w:rsidP="00A542C5">
            <w:pPr>
              <w:spacing w:before="0" w:after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8-10 WE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1:45-2:45 FL Bell Field (65)</w:t>
            </w:r>
          </w:p>
          <w:p w:rsidR="00A542C5" w:rsidRPr="009B682A" w:rsidRDefault="00E43842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2-4 pm Midland (6</w:t>
            </w:r>
            <w:r w:rsidR="00A542C5"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883AB4" w:rsidRPr="009B682A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  <w:r w:rsidR="00F5290D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Pr="009B682A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9B682A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9B682A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2"/>
                <w:szCs w:val="12"/>
              </w:rPr>
            </w:pPr>
            <w:r w:rsidRPr="009B682A">
              <w:rPr>
                <w:rFonts w:ascii="Calibri" w:hAnsi="Calibri" w:cs="Calibri"/>
                <w:sz w:val="12"/>
                <w:szCs w:val="12"/>
              </w:rPr>
              <w:t>6:30-7:30 pm  WE</w:t>
            </w:r>
          </w:p>
          <w:p w:rsidR="00A542C5" w:rsidRPr="00BE3F1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  <w:p w:rsidR="00A542C5" w:rsidRPr="008B194F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CD01B6" w:rsidRPr="007F0393" w:rsidRDefault="00CD01B6" w:rsidP="00CD01B6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CD01B6" w:rsidRPr="007F0393" w:rsidRDefault="00CD01B6" w:rsidP="00CD01B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CD01B6" w:rsidRPr="007F0393" w:rsidRDefault="00CD01B6" w:rsidP="00CD01B6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2-4 Midland (10 Lanes)</w:t>
            </w:r>
          </w:p>
          <w:p w:rsidR="00CD01B6" w:rsidRDefault="00CD01B6" w:rsidP="00CD01B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4:30-5:30 AS/OS (Clarmar/YMCA 25-30)</w:t>
            </w:r>
          </w:p>
          <w:p w:rsidR="00CD01B6" w:rsidRDefault="00CD01B6" w:rsidP="00CD01B6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sz w:val="12"/>
                <w:szCs w:val="12"/>
              </w:rPr>
              <w:t>5:30-6:30 Special Olympics (6 Lanes)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</w:p>
          <w:p w:rsidR="00CD01B6" w:rsidRPr="007F0393" w:rsidRDefault="00CD01B6" w:rsidP="00CD01B6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CD01B6" w:rsidRPr="007F0393" w:rsidRDefault="00CD01B6" w:rsidP="00CD01B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6:30-7:30 OS</w:t>
            </w:r>
          </w:p>
          <w:p w:rsidR="00A542C5" w:rsidRPr="00883AB4" w:rsidRDefault="00A542C5" w:rsidP="00883AB4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781374" w:rsidRPr="009B682A" w:rsidRDefault="00781374" w:rsidP="00781374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2E2BC8" w:rsidRPr="00062B7E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8-10 am WE</w:t>
            </w:r>
          </w:p>
          <w:p w:rsidR="00A542C5" w:rsidRPr="00062B7E" w:rsidRDefault="00295EFA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2-4 pm Midland (6</w:t>
            </w:r>
            <w:r w:rsidR="00A542C5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883AB4"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</w:p>
          <w:p w:rsidR="00DF4923" w:rsidRPr="00DF4923" w:rsidRDefault="00DF4923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  <w:u w:val="single"/>
              </w:rPr>
            </w:pPr>
            <w:r w:rsidRPr="00DF4923">
              <w:rPr>
                <w:rFonts w:ascii="Calibri" w:hAnsi="Calibri" w:cs="Calibri"/>
                <w:sz w:val="12"/>
                <w:szCs w:val="12"/>
                <w:u w:val="single"/>
              </w:rPr>
              <w:t>4-7 Six-Pence/Head Start Pool Party</w:t>
            </w:r>
          </w:p>
          <w:p w:rsidR="00DF4923" w:rsidRPr="00883AB4" w:rsidRDefault="00DF4923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DF4923">
              <w:rPr>
                <w:rFonts w:ascii="Calibri" w:hAnsi="Calibri" w:cs="Calibri"/>
                <w:sz w:val="12"/>
                <w:szCs w:val="12"/>
                <w:u w:val="single"/>
              </w:rPr>
              <w:t>Sidenr Ice Arena reserved for food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.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062B7E" w:rsidRDefault="00A542C5" w:rsidP="00A542C5">
            <w:pPr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5-6:45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2E2BC8" w:rsidRPr="00062B7E" w:rsidRDefault="002E2BC8" w:rsidP="002E2BC8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6:30-7:30 Special Olympics (1 Lane) 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DF4923" w:rsidRPr="00DF4923" w:rsidRDefault="00DF4923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DF4923">
              <w:rPr>
                <w:rFonts w:ascii="Calibri" w:hAnsi="Calibri" w:cs="Calibri"/>
                <w:b/>
                <w:sz w:val="12"/>
                <w:szCs w:val="12"/>
              </w:rPr>
              <w:t>2-3 FL Bergam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Midland (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883AB4" w:rsidRPr="00062B7E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3:50-5:30 FHS (6 Lanes)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 AS OS (BF-JCAC 25-30)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</w:p>
          <w:p w:rsidR="00A542C5" w:rsidRPr="00062B7E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6-7:30 FAST </w:t>
            </w:r>
            <w:r w:rsidR="009E3F4A">
              <w:rPr>
                <w:rFonts w:ascii="Calibri" w:hAnsi="Calibri" w:cs="Calibri"/>
                <w:b/>
                <w:i/>
                <w:sz w:val="12"/>
                <w:szCs w:val="12"/>
              </w:rPr>
              <w:t>(6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A542C5" w:rsidRPr="00BD367E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BF614C" w:rsidRPr="00BF614C" w:rsidRDefault="00BF614C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BF614C">
              <w:rPr>
                <w:rFonts w:ascii="Calibri" w:hAnsi="Calibri" w:cs="Calibri"/>
                <w:b/>
                <w:i/>
                <w:sz w:val="14"/>
                <w:szCs w:val="14"/>
              </w:rPr>
              <w:t>6:30-7:30 Special Olympics (3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883AB4">
              <w:rPr>
                <w:rFonts w:ascii="Calibri" w:hAnsi="Calibri" w:cs="Calibri"/>
                <w:sz w:val="14"/>
                <w:szCs w:val="14"/>
              </w:rPr>
              <w:t>8-10 WE</w:t>
            </w:r>
          </w:p>
          <w:p w:rsidR="00DF4923" w:rsidRPr="00DF4923" w:rsidRDefault="00DF4923" w:rsidP="00A542C5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</w:rPr>
            </w:pPr>
            <w:r w:rsidRPr="00DF4923">
              <w:rPr>
                <w:rFonts w:ascii="Calibri" w:hAnsi="Calibri" w:cs="Calibri"/>
                <w:b/>
                <w:sz w:val="14"/>
                <w:szCs w:val="14"/>
              </w:rPr>
              <w:t>2-3 FL Bergan</w:t>
            </w:r>
          </w:p>
          <w:p w:rsidR="00A542C5" w:rsidRPr="00883AB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883AB4">
              <w:rPr>
                <w:rFonts w:ascii="Calibri" w:hAnsi="Calibri" w:cs="Calibri"/>
                <w:b/>
                <w:i/>
                <w:sz w:val="14"/>
                <w:szCs w:val="14"/>
              </w:rPr>
              <w:t>2-4 Midland (6 Lanes)</w:t>
            </w:r>
          </w:p>
          <w:p w:rsidR="00883AB4" w:rsidRPr="00883AB4" w:rsidRDefault="00883AB4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883AB4">
              <w:rPr>
                <w:rFonts w:ascii="Calibri" w:hAnsi="Calibri" w:cs="Calibri"/>
                <w:b/>
                <w:i/>
                <w:sz w:val="14"/>
                <w:szCs w:val="14"/>
              </w:rPr>
              <w:t>3:50-6 FHS (6 Lanes)</w:t>
            </w:r>
          </w:p>
          <w:p w:rsidR="00A542C5" w:rsidRPr="00883AB4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883AB4">
              <w:rPr>
                <w:rFonts w:ascii="Calibri" w:hAnsi="Calibri" w:cs="Calibri"/>
                <w:sz w:val="14"/>
                <w:szCs w:val="14"/>
              </w:rPr>
              <w:t>4:30-5:30 AS &amp; OS (Howard 25-30)</w:t>
            </w:r>
          </w:p>
          <w:p w:rsidR="00A542C5" w:rsidRDefault="00927A48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5:30--7FAST (8 Lanes</w:t>
            </w:r>
            <w:r w:rsidRPr="0000780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61F7F" w:rsidRPr="00386706" w:rsidRDefault="00761F7F" w:rsidP="00761F7F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386706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SWITCH TO LC</w:t>
            </w:r>
          </w:p>
        </w:tc>
        <w:tc>
          <w:tcPr>
            <w:tcW w:w="674" w:type="pct"/>
            <w:tcBorders>
              <w:top w:val="nil"/>
              <w:bottom w:val="single" w:sz="4" w:space="0" w:color="BFBFBF" w:themeColor="background1" w:themeShade="BF"/>
            </w:tcBorders>
          </w:tcPr>
          <w:p w:rsidR="00A542C5" w:rsidRPr="00B06B32" w:rsidRDefault="00761F7F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7-9</w:t>
            </w:r>
            <w:r w:rsidR="00A542C5" w:rsidRPr="00B06B32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FAST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LC</w:t>
            </w:r>
          </w:p>
          <w:p w:rsidR="002E2BC8" w:rsidRDefault="00761F7F" w:rsidP="002E2BC8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7-</w:t>
            </w:r>
            <w:r w:rsidR="002E2BC8" w:rsidRPr="00B06B32">
              <w:rPr>
                <w:rFonts w:ascii="Calibri" w:hAnsi="Calibri" w:cs="Calibri"/>
                <w:b/>
                <w:i/>
                <w:sz w:val="14"/>
                <w:szCs w:val="14"/>
              </w:rPr>
              <w:t>9 Sarpy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LC</w:t>
            </w:r>
            <w:r w:rsidR="002E2BC8" w:rsidRPr="00B06B32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(2 Lanes) </w:t>
            </w:r>
          </w:p>
          <w:p w:rsidR="005F5155" w:rsidRPr="005F5155" w:rsidRDefault="005F5155" w:rsidP="005F515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4"/>
                <w:szCs w:val="14"/>
                <w:u w:val="single"/>
              </w:rPr>
            </w:pPr>
            <w:r w:rsidRPr="005F5155">
              <w:rPr>
                <w:rFonts w:ascii="Calibri" w:hAnsi="Calibri" w:cs="Calibri"/>
                <w:b/>
                <w:i/>
                <w:sz w:val="14"/>
                <w:szCs w:val="14"/>
                <w:u w:val="single"/>
              </w:rPr>
              <w:t>SWITCH TO SC</w:t>
            </w:r>
          </w:p>
          <w:p w:rsidR="00A542C5" w:rsidRPr="00B06B32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B06B32">
              <w:rPr>
                <w:rFonts w:ascii="Calibri" w:hAnsi="Calibri" w:cs="Calibri"/>
                <w:b/>
                <w:i/>
                <w:sz w:val="14"/>
                <w:szCs w:val="14"/>
              </w:rPr>
              <w:t>10-11  Special Olympics (</w:t>
            </w:r>
            <w:r w:rsidR="009E3F4A" w:rsidRPr="00B06B32">
              <w:rPr>
                <w:rFonts w:ascii="Calibri" w:hAnsi="Calibri" w:cs="Calibri"/>
                <w:b/>
                <w:i/>
                <w:sz w:val="14"/>
                <w:szCs w:val="14"/>
              </w:rPr>
              <w:t>3</w:t>
            </w:r>
            <w:r w:rsidRPr="00B06B32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Lanes) </w:t>
            </w:r>
          </w:p>
          <w:p w:rsidR="00A542C5" w:rsidRPr="00B06B32" w:rsidRDefault="00A542C5" w:rsidP="00A542C5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B06B32">
              <w:rPr>
                <w:rFonts w:ascii="Calibri" w:hAnsi="Calibri" w:cs="Calibri"/>
                <w:sz w:val="14"/>
                <w:szCs w:val="14"/>
              </w:rPr>
              <w:t>1-3 OS</w:t>
            </w:r>
          </w:p>
          <w:p w:rsidR="00B06B32" w:rsidRPr="00B06B32" w:rsidRDefault="00B06B32" w:rsidP="00A542C5">
            <w:pPr>
              <w:spacing w:before="0" w:after="0"/>
              <w:rPr>
                <w:rFonts w:ascii="Calibri" w:hAnsi="Calibri" w:cs="Calibri"/>
                <w:i/>
                <w:sz w:val="14"/>
                <w:szCs w:val="14"/>
              </w:rPr>
            </w:pPr>
          </w:p>
          <w:p w:rsidR="00A542C5" w:rsidRPr="00007800" w:rsidRDefault="00A542C5" w:rsidP="00A542C5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</w:tc>
      </w:tr>
      <w:tr w:rsidR="00AB394E" w:rsidTr="005F5155">
        <w:trPr>
          <w:trHeight w:val="362"/>
        </w:trPr>
        <w:tc>
          <w:tcPr>
            <w:tcW w:w="585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803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74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712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674" w:type="pct"/>
            <w:tcBorders>
              <w:bottom w:val="nil"/>
            </w:tcBorders>
            <w:shd w:val="clear" w:color="auto" w:fill="F7F7F7" w:themeFill="background2"/>
          </w:tcPr>
          <w:p w:rsidR="00A542C5" w:rsidRPr="00007800" w:rsidRDefault="00DB456E" w:rsidP="00A542C5">
            <w:pPr>
              <w:pStyle w:val="Dates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</w:tr>
      <w:tr w:rsidR="00AB394E" w:rsidTr="005F5155">
        <w:trPr>
          <w:trHeight w:hRule="exact" w:val="1788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noProof/>
                <w:sz w:val="20"/>
                <w:szCs w:val="20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Pr="002D0A4F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  <w:p w:rsidR="00A542C5" w:rsidRPr="00CB670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A542C5" w:rsidRPr="00BF614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F614C">
              <w:rPr>
                <w:rFonts w:ascii="Calibri" w:hAnsi="Calibri" w:cs="Calibri"/>
                <w:b/>
                <w:i/>
                <w:sz w:val="16"/>
                <w:szCs w:val="16"/>
              </w:rPr>
              <w:t>5:30-7 FAST (3-4 Lanes)</w:t>
            </w:r>
          </w:p>
          <w:p w:rsidR="00295EFA" w:rsidRPr="00295EFA" w:rsidRDefault="00295EFA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295EFA">
              <w:rPr>
                <w:rFonts w:ascii="Calibri" w:hAnsi="Calibri" w:cs="Calibri"/>
                <w:b/>
                <w:i/>
                <w:sz w:val="16"/>
                <w:szCs w:val="16"/>
              </w:rPr>
              <w:t>6-7:30 Midland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 w:rsidRPr="00BF614C">
              <w:rPr>
                <w:rFonts w:ascii="Calibri" w:hAnsi="Calibri" w:cs="Calibri"/>
                <w:sz w:val="16"/>
                <w:szCs w:val="16"/>
              </w:rPr>
              <w:t>8-10 WE</w:t>
            </w:r>
          </w:p>
          <w:p w:rsidR="009645E6" w:rsidRDefault="009645E6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10-10:30 Swim Lessons</w:t>
            </w:r>
          </w:p>
          <w:p w:rsidR="00176BEE" w:rsidRDefault="00176BEE" w:rsidP="00A542C5">
            <w:pPr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1-3</w:t>
            </w:r>
            <w:r w:rsidR="00C60024">
              <w:rPr>
                <w:rFonts w:ascii="Calibri" w:hAnsi="Calibri" w:cs="Calibri"/>
                <w:sz w:val="16"/>
                <w:szCs w:val="16"/>
              </w:rPr>
              <w:t xml:space="preserve"> OS</w:t>
            </w:r>
            <w:r w:rsidR="00166BCB">
              <w:rPr>
                <w:rFonts w:ascii="Calibri" w:hAnsi="Calibri" w:cs="Calibri"/>
                <w:sz w:val="16"/>
                <w:szCs w:val="16"/>
              </w:rPr>
              <w:t xml:space="preserve"> School Out</w:t>
            </w:r>
          </w:p>
          <w:p w:rsidR="00295EFA" w:rsidRPr="00295EFA" w:rsidRDefault="00295EFA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295EFA">
              <w:rPr>
                <w:rFonts w:ascii="Calibri" w:hAnsi="Calibri" w:cs="Calibri"/>
                <w:b/>
                <w:i/>
                <w:sz w:val="16"/>
                <w:szCs w:val="16"/>
              </w:rPr>
              <w:t>2-4 Midland (6 Lanes)</w:t>
            </w:r>
          </w:p>
          <w:p w:rsidR="009645E6" w:rsidRPr="009645E6" w:rsidRDefault="009645E6" w:rsidP="009645E6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4:30-6:10 Swim Lessons</w:t>
            </w:r>
          </w:p>
          <w:p w:rsidR="00A542C5" w:rsidRPr="00BF614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BF614C">
              <w:rPr>
                <w:rFonts w:ascii="Calibri" w:hAnsi="Calibri" w:cs="Calibri"/>
                <w:b/>
                <w:i/>
                <w:sz w:val="16"/>
                <w:szCs w:val="16"/>
              </w:rPr>
              <w:t>6-7:30 FAST (8 Lanes)</w:t>
            </w:r>
          </w:p>
          <w:p w:rsidR="00A542C5" w:rsidRPr="00BF614C" w:rsidRDefault="00A542C5" w:rsidP="00A542C5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BF614C">
              <w:rPr>
                <w:rFonts w:ascii="Calibri" w:hAnsi="Calibri" w:cs="Calibri"/>
                <w:sz w:val="16"/>
                <w:szCs w:val="16"/>
              </w:rPr>
              <w:t>6:30-7:30  WE</w:t>
            </w:r>
          </w:p>
          <w:p w:rsidR="00A542C5" w:rsidRPr="00915599" w:rsidRDefault="00A542C5" w:rsidP="00F5290D">
            <w:pPr>
              <w:spacing w:before="0"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874B4A" w:rsidRDefault="00874B4A" w:rsidP="00CD01B6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5:50-6:45 FHS (6 Lanes)</w:t>
            </w:r>
          </w:p>
          <w:p w:rsidR="00CD01B6" w:rsidRPr="007F0393" w:rsidRDefault="00CD01B6" w:rsidP="00CD01B6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CD01B6" w:rsidRPr="007F0393" w:rsidRDefault="00CD01B6" w:rsidP="00CD01B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CD01B6" w:rsidRDefault="00CD01B6" w:rsidP="00CD01B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4:30-5:30 AS/OS (Clarmar/YMCA 25-30)</w:t>
            </w:r>
          </w:p>
          <w:p w:rsidR="00CD01B6" w:rsidRPr="007F0393" w:rsidRDefault="00CD01B6" w:rsidP="00CD01B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5:45-6:15 SL Lessons</w:t>
            </w:r>
          </w:p>
          <w:p w:rsidR="00CD01B6" w:rsidRDefault="00CD01B6" w:rsidP="00CD01B6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sz w:val="12"/>
                <w:szCs w:val="12"/>
              </w:rPr>
              <w:t>5:30-6:30 Special Olympics (6 Lanes)</w:t>
            </w: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 </w:t>
            </w:r>
          </w:p>
          <w:p w:rsidR="00CD01B6" w:rsidRPr="007F0393" w:rsidRDefault="00CD01B6" w:rsidP="00CD01B6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7F0393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CD01B6" w:rsidRPr="007F0393" w:rsidRDefault="00CD01B6" w:rsidP="00CD01B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7F0393">
              <w:rPr>
                <w:rFonts w:ascii="Calibri" w:hAnsi="Calibri" w:cs="Calibri"/>
                <w:sz w:val="12"/>
                <w:szCs w:val="12"/>
              </w:rPr>
              <w:t>6:30-7:30 OS</w:t>
            </w:r>
          </w:p>
          <w:p w:rsidR="00A542C5" w:rsidRPr="00915599" w:rsidRDefault="00A542C5" w:rsidP="00A542C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542C5" w:rsidRPr="00915599" w:rsidRDefault="00A542C5" w:rsidP="00A542C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DB456E" w:rsidRPr="009B682A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Lanes)</w:t>
            </w:r>
          </w:p>
          <w:p w:rsidR="00DB456E" w:rsidRDefault="00DB456E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8-10 am WE</w:t>
            </w:r>
          </w:p>
          <w:p w:rsidR="009645E6" w:rsidRPr="009645E6" w:rsidRDefault="009645E6" w:rsidP="009645E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645E6">
              <w:rPr>
                <w:rFonts w:ascii="Calibri" w:hAnsi="Calibri" w:cs="Calibri"/>
                <w:sz w:val="12"/>
                <w:szCs w:val="12"/>
              </w:rPr>
              <w:t>10-10:30 Swim Lesson</w:t>
            </w:r>
          </w:p>
          <w:p w:rsidR="009645E6" w:rsidRDefault="009645E6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10:30-11 Swim Lesson Pre-School</w:t>
            </w:r>
          </w:p>
          <w:p w:rsidR="00DB456E" w:rsidRPr="00062B7E" w:rsidRDefault="00295EFA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2-4 pm Midland (6 </w:t>
            </w:r>
            <w:r w:rsidR="00DB456E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Lanes)</w:t>
            </w:r>
          </w:p>
          <w:p w:rsidR="00DB456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883AB4"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</w:p>
          <w:p w:rsidR="009645E6" w:rsidRPr="00386706" w:rsidRDefault="009645E6" w:rsidP="009645E6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386706">
              <w:rPr>
                <w:rFonts w:ascii="Calibri" w:hAnsi="Calibri" w:cs="Calibri"/>
                <w:sz w:val="14"/>
                <w:szCs w:val="14"/>
              </w:rPr>
              <w:t>4:30-6:10 Swim Lessons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FF09E4" w:rsidRDefault="00A542C5" w:rsidP="008B0736">
            <w:pPr>
              <w:pStyle w:val="Dates"/>
              <w:spacing w:before="0" w:after="0"/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  <w:p w:rsidR="00A542C5" w:rsidRPr="00FF09E4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DB456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5</w:t>
            </w:r>
            <w:r w:rsidR="00874B4A">
              <w:rPr>
                <w:rFonts w:ascii="Calibri" w:hAnsi="Calibri" w:cs="Calibri"/>
                <w:b/>
                <w:i/>
                <w:sz w:val="12"/>
                <w:szCs w:val="12"/>
              </w:rPr>
              <w:t>:30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-6:45 FHS (6 Lanes)</w:t>
            </w:r>
          </w:p>
          <w:p w:rsidR="00DB456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6:30-7:30 Special Olympics (1 Lane) 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Midland (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3:50-5:30 FHS (6 Lanes)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 AS OS (BF-JCAC 25-30)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</w:p>
          <w:p w:rsidR="00DB456E" w:rsidRPr="00062B7E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6-7:30 FAST 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(6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927A48" w:rsidRPr="00200BF0" w:rsidRDefault="00927A48" w:rsidP="00200BF0">
            <w:pPr>
              <w:spacing w:before="0" w:after="0"/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BF614C" w:rsidRPr="00BF614C" w:rsidRDefault="00BF614C" w:rsidP="00BF614C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BF614C">
              <w:rPr>
                <w:rFonts w:ascii="Calibri" w:hAnsi="Calibri" w:cs="Calibri"/>
                <w:b/>
                <w:i/>
                <w:sz w:val="14"/>
                <w:szCs w:val="14"/>
              </w:rPr>
              <w:t>6:30-7:30 Special Olympics (3 Lanes)</w:t>
            </w:r>
          </w:p>
          <w:p w:rsidR="00F5290D" w:rsidRPr="00F5290D" w:rsidRDefault="00F5290D" w:rsidP="00A542C5">
            <w:pPr>
              <w:spacing w:before="0" w:after="0"/>
              <w:rPr>
                <w:rFonts w:ascii="Calibri" w:hAnsi="Calibri" w:cs="Calibri"/>
                <w:b/>
                <w:sz w:val="15"/>
                <w:szCs w:val="15"/>
              </w:rPr>
            </w:pPr>
            <w:r w:rsidRPr="00F5290D">
              <w:rPr>
                <w:rFonts w:ascii="Calibri" w:hAnsi="Calibri" w:cs="Calibri"/>
                <w:b/>
                <w:sz w:val="15"/>
                <w:szCs w:val="15"/>
              </w:rPr>
              <w:t>7-10 FHS (6 Lanes)</w:t>
            </w: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sz w:val="13"/>
                <w:szCs w:val="13"/>
                <w:u w:val="single"/>
              </w:rPr>
            </w:pPr>
            <w:r w:rsidRPr="003466DB">
              <w:rPr>
                <w:rFonts w:ascii="Calibri" w:hAnsi="Calibri" w:cs="Calibri"/>
                <w:sz w:val="15"/>
                <w:szCs w:val="15"/>
              </w:rPr>
              <w:t>8-10 am WE</w:t>
            </w:r>
            <w:r w:rsidR="00E7423D">
              <w:rPr>
                <w:rFonts w:ascii="Calibri" w:hAnsi="Calibri" w:cs="Calibri"/>
                <w:sz w:val="15"/>
                <w:szCs w:val="15"/>
              </w:rPr>
              <w:t xml:space="preserve"> </w:t>
            </w:r>
            <w:r w:rsidR="00E7423D" w:rsidRPr="00E7423D">
              <w:rPr>
                <w:rFonts w:ascii="Calibri" w:hAnsi="Calibri" w:cs="Calibri"/>
                <w:b/>
                <w:sz w:val="13"/>
                <w:szCs w:val="13"/>
                <w:u w:val="single"/>
              </w:rPr>
              <w:t xml:space="preserve"> </w:t>
            </w:r>
          </w:p>
          <w:p w:rsidR="003031F8" w:rsidRPr="003031F8" w:rsidRDefault="003031F8" w:rsidP="00A542C5">
            <w:pPr>
              <w:spacing w:before="0" w:after="0"/>
              <w:rPr>
                <w:rFonts w:ascii="Calibri" w:hAnsi="Calibri" w:cs="Calibri"/>
                <w:i/>
                <w:sz w:val="15"/>
                <w:szCs w:val="15"/>
              </w:rPr>
            </w:pPr>
            <w:r w:rsidRPr="003031F8">
              <w:rPr>
                <w:rFonts w:ascii="Calibri" w:hAnsi="Calibri" w:cs="Calibri"/>
                <w:b/>
                <w:i/>
                <w:sz w:val="13"/>
                <w:szCs w:val="13"/>
              </w:rPr>
              <w:t xml:space="preserve">12-1 Pathfinder </w:t>
            </w: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Swim Lessons</w:t>
            </w:r>
          </w:p>
          <w:p w:rsidR="00781374" w:rsidRDefault="00781374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</w:rPr>
              <w:t>1-3 OS School OUT</w:t>
            </w:r>
          </w:p>
          <w:p w:rsidR="00874B4A" w:rsidRPr="00874B4A" w:rsidRDefault="00874B4A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3:50-6 FHS (6 Lan</w:t>
            </w:r>
            <w:r w:rsidRPr="00874B4A">
              <w:rPr>
                <w:rFonts w:ascii="Calibri" w:hAnsi="Calibri" w:cs="Calibri"/>
                <w:b/>
                <w:i/>
                <w:sz w:val="15"/>
                <w:szCs w:val="15"/>
              </w:rPr>
              <w:t>es)</w:t>
            </w:r>
          </w:p>
          <w:p w:rsidR="00A542C5" w:rsidRPr="00A412F3" w:rsidRDefault="00927A48" w:rsidP="00A542C5">
            <w:pPr>
              <w:spacing w:before="0"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5:30</w:t>
            </w:r>
            <w:r w:rsidR="00BF614C">
              <w:rPr>
                <w:rFonts w:ascii="Calibri" w:hAnsi="Calibri" w:cs="Calibri"/>
                <w:b/>
                <w:i/>
                <w:sz w:val="15"/>
                <w:szCs w:val="15"/>
              </w:rPr>
              <w:t>—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7</w:t>
            </w:r>
            <w:r w:rsidR="00BF614C">
              <w:rPr>
                <w:rFonts w:ascii="Calibri" w:hAnsi="Calibri" w:cs="Calibri"/>
                <w:b/>
                <w:i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5"/>
                <w:szCs w:val="15"/>
              </w:rPr>
              <w:t>FAST (8 Lanes</w:t>
            </w:r>
            <w:r w:rsidRPr="00A412F3">
              <w:rPr>
                <w:rFonts w:ascii="Calibri" w:hAnsi="Calibri" w:cs="Calibri"/>
              </w:rPr>
              <w:t xml:space="preserve"> </w:t>
            </w:r>
          </w:p>
          <w:p w:rsidR="00A542C5" w:rsidRPr="00386706" w:rsidRDefault="00761F7F" w:rsidP="00761F7F">
            <w:pPr>
              <w:spacing w:before="0" w:after="0"/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86706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SWITCH TO LC</w:t>
            </w:r>
          </w:p>
        </w:tc>
        <w:tc>
          <w:tcPr>
            <w:tcW w:w="67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295EFA" w:rsidRPr="00AE606C" w:rsidRDefault="00761F7F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7</w:t>
            </w:r>
            <w:r w:rsidR="00295EFA"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8:45 Midland </w:t>
            </w:r>
            <w:r w:rsidR="00295EFA"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LC </w:t>
            </w:r>
          </w:p>
          <w:p w:rsidR="00761F7F" w:rsidRPr="00AE606C" w:rsidRDefault="00761F7F" w:rsidP="00761F7F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7</w:t>
            </w:r>
            <w:r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8:45 </w:t>
            </w:r>
            <w:r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Sarpy 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LC</w:t>
            </w:r>
          </w:p>
          <w:p w:rsidR="00761F7F" w:rsidRPr="00AE606C" w:rsidRDefault="00761F7F" w:rsidP="00761F7F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7</w:t>
            </w:r>
            <w:r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>-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8:45</w:t>
            </w:r>
            <w:r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FAST 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LC</w:t>
            </w:r>
          </w:p>
          <w:p w:rsidR="00A542C5" w:rsidRDefault="00761F7F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9-11</w:t>
            </w:r>
            <w:r w:rsidR="00A542C5"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FHS (</w:t>
            </w:r>
            <w:r w:rsidR="009E3F4A"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="00A542C5"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5F5155" w:rsidRPr="005F5155" w:rsidRDefault="005F5155" w:rsidP="005F515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2"/>
                <w:szCs w:val="12"/>
                <w:u w:val="single"/>
              </w:rPr>
            </w:pPr>
            <w:r w:rsidRPr="005F5155">
              <w:rPr>
                <w:rFonts w:ascii="Calibri" w:hAnsi="Calibri" w:cs="Calibri"/>
                <w:b/>
                <w:i/>
                <w:sz w:val="12"/>
                <w:szCs w:val="12"/>
                <w:u w:val="single"/>
              </w:rPr>
              <w:t>SWITCH TO SC</w:t>
            </w:r>
          </w:p>
          <w:p w:rsidR="00A542C5" w:rsidRPr="00AE606C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>10-11  Special Olympics (</w:t>
            </w:r>
            <w:r w:rsidR="009E3F4A"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>3</w:t>
            </w:r>
            <w:r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A542C5" w:rsidRPr="00AE606C" w:rsidRDefault="00A542C5" w:rsidP="00A542C5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AE606C">
              <w:rPr>
                <w:rFonts w:ascii="Calibri" w:hAnsi="Calibri" w:cs="Calibri"/>
                <w:sz w:val="12"/>
                <w:szCs w:val="12"/>
              </w:rPr>
              <w:t>1-3 OS</w:t>
            </w:r>
          </w:p>
          <w:p w:rsidR="00AE606C" w:rsidRPr="00AE606C" w:rsidRDefault="00AE606C" w:rsidP="00AE606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>Birthday Party</w:t>
            </w:r>
          </w:p>
          <w:p w:rsidR="00AE606C" w:rsidRPr="00AE606C" w:rsidRDefault="00AE606C" w:rsidP="00AE606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>Breedlove</w:t>
            </w:r>
          </w:p>
          <w:p w:rsidR="00AE606C" w:rsidRPr="00AE606C" w:rsidRDefault="00AE606C" w:rsidP="00AE606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>1-3 Swim</w:t>
            </w:r>
          </w:p>
          <w:p w:rsidR="00AE606C" w:rsidRDefault="00AE606C" w:rsidP="00AE606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AE606C">
              <w:rPr>
                <w:rFonts w:ascii="Calibri" w:hAnsi="Calibri" w:cs="Calibri"/>
                <w:b/>
                <w:i/>
                <w:sz w:val="12"/>
                <w:szCs w:val="12"/>
              </w:rPr>
              <w:t>3-4 Balcony</w:t>
            </w:r>
          </w:p>
          <w:p w:rsidR="00AE606C" w:rsidRPr="00AE606C" w:rsidRDefault="00AE606C" w:rsidP="00AE606C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(20)</w:t>
            </w:r>
          </w:p>
          <w:p w:rsidR="00AE606C" w:rsidRDefault="00AE606C" w:rsidP="00A542C5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rPr>
                <w:rFonts w:ascii="Calibri" w:hAnsi="Calibri" w:cs="Calibri"/>
                <w:b/>
                <w:i/>
                <w:sz w:val="15"/>
                <w:szCs w:val="15"/>
              </w:rPr>
            </w:pPr>
          </w:p>
          <w:p w:rsidR="00A542C5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5"/>
                <w:szCs w:val="15"/>
                <w:u w:val="single"/>
              </w:rPr>
            </w:pPr>
          </w:p>
          <w:p w:rsidR="00A542C5" w:rsidRPr="00915599" w:rsidRDefault="00A542C5" w:rsidP="00A542C5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DB456E" w:rsidTr="005F5155">
        <w:trPr>
          <w:trHeight w:val="2150"/>
        </w:trPr>
        <w:tc>
          <w:tcPr>
            <w:tcW w:w="585" w:type="pct"/>
            <w:tcBorders>
              <w:bottom w:val="nil"/>
            </w:tcBorders>
          </w:tcPr>
          <w:p w:rsidR="00DB456E" w:rsidRPr="00EB2D38" w:rsidRDefault="00DB456E" w:rsidP="00DB456E">
            <w:pPr>
              <w:pStyle w:val="Dates"/>
              <w:spacing w:before="0" w:after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  <w:p w:rsidR="00DB456E" w:rsidRDefault="00DB456E" w:rsidP="00DB456E">
            <w:pPr>
              <w:spacing w:before="0" w:after="0"/>
              <w:rPr>
                <w:rFonts w:ascii="Calibri" w:hAnsi="Calibri" w:cs="Calibri"/>
                <w:sz w:val="15"/>
                <w:szCs w:val="15"/>
              </w:rPr>
            </w:pPr>
            <w:r w:rsidRPr="004C226A">
              <w:rPr>
                <w:rFonts w:ascii="Calibri" w:hAnsi="Calibri" w:cs="Calibri"/>
                <w:sz w:val="15"/>
                <w:szCs w:val="15"/>
              </w:rPr>
              <w:t>1-3 OS</w:t>
            </w:r>
          </w:p>
          <w:p w:rsidR="00DB456E" w:rsidRPr="009559CF" w:rsidRDefault="00DB456E" w:rsidP="00DB456E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DB456E" w:rsidRPr="009559CF" w:rsidRDefault="00DB456E" w:rsidP="00DB456E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DB456E" w:rsidRPr="009559CF" w:rsidRDefault="00DB456E" w:rsidP="00DB456E">
            <w:pPr>
              <w:spacing w:before="0" w:after="0"/>
              <w:jc w:val="center"/>
              <w:rPr>
                <w:rFonts w:ascii="Calibri" w:hAnsi="Calibri" w:cs="Calibri"/>
              </w:rPr>
            </w:pPr>
          </w:p>
          <w:p w:rsidR="00DB456E" w:rsidRPr="009559CF" w:rsidRDefault="00DB456E" w:rsidP="00DB456E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712" w:type="pct"/>
            <w:tcBorders>
              <w:bottom w:val="nil"/>
            </w:tcBorders>
          </w:tcPr>
          <w:p w:rsidR="00DB456E" w:rsidRPr="00EB2D38" w:rsidRDefault="00DB456E" w:rsidP="00DB456E">
            <w:pPr>
              <w:pStyle w:val="Dates"/>
              <w:spacing w:before="0" w:after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  <w:p w:rsidR="00295EFA" w:rsidRDefault="00295EFA" w:rsidP="00DB456E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6-7:30 Midland (6 Lanes)</w:t>
            </w:r>
          </w:p>
          <w:p w:rsidR="00DB456E" w:rsidRPr="009645E6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9645E6">
              <w:rPr>
                <w:rFonts w:ascii="Calibri" w:hAnsi="Calibri" w:cs="Calibri"/>
                <w:b/>
                <w:i/>
                <w:sz w:val="14"/>
                <w:szCs w:val="14"/>
              </w:rPr>
              <w:t>7-10 FHS (6 Lanes)</w:t>
            </w:r>
          </w:p>
          <w:p w:rsidR="00DB456E" w:rsidRPr="009645E6" w:rsidRDefault="00DB456E" w:rsidP="00DB456E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9645E6">
              <w:rPr>
                <w:rFonts w:ascii="Calibri" w:hAnsi="Calibri" w:cs="Calibri"/>
                <w:sz w:val="14"/>
                <w:szCs w:val="14"/>
              </w:rPr>
              <w:t xml:space="preserve">8-10 WE </w:t>
            </w:r>
          </w:p>
          <w:p w:rsidR="009645E6" w:rsidRDefault="009645E6" w:rsidP="009645E6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9645E6">
              <w:rPr>
                <w:rFonts w:ascii="Calibri" w:hAnsi="Calibri" w:cs="Calibri"/>
                <w:sz w:val="14"/>
                <w:szCs w:val="14"/>
              </w:rPr>
              <w:t>10-10:30 Swim Lessons</w:t>
            </w:r>
          </w:p>
          <w:p w:rsidR="00295EFA" w:rsidRDefault="00295EFA" w:rsidP="009645E6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295EFA">
              <w:rPr>
                <w:rFonts w:ascii="Calibri" w:hAnsi="Calibri" w:cs="Calibri"/>
                <w:b/>
                <w:i/>
                <w:sz w:val="14"/>
                <w:szCs w:val="14"/>
              </w:rPr>
              <w:t>2-4 Midland (6 Lanes)</w:t>
            </w:r>
          </w:p>
          <w:p w:rsidR="00295EFA" w:rsidRPr="00295EFA" w:rsidRDefault="00295EFA" w:rsidP="009645E6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3:45-5:45 Midland (6 Lanes)</w:t>
            </w:r>
          </w:p>
          <w:p w:rsidR="00874B4A" w:rsidRDefault="00874B4A" w:rsidP="00874B4A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9645E6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3:50-6 FHS (6 Lanes) </w:t>
            </w:r>
          </w:p>
          <w:p w:rsidR="009645E6" w:rsidRPr="00386706" w:rsidRDefault="009645E6" w:rsidP="00874B4A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386706">
              <w:rPr>
                <w:rFonts w:ascii="Calibri" w:hAnsi="Calibri" w:cs="Calibri"/>
                <w:sz w:val="14"/>
                <w:szCs w:val="14"/>
              </w:rPr>
              <w:t>4:30-6:10 Swim Lessons</w:t>
            </w:r>
          </w:p>
          <w:p w:rsidR="00DB456E" w:rsidRPr="009645E6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9645E6">
              <w:rPr>
                <w:rFonts w:ascii="Calibri" w:hAnsi="Calibri" w:cs="Calibri"/>
                <w:b/>
                <w:i/>
                <w:sz w:val="14"/>
                <w:szCs w:val="14"/>
              </w:rPr>
              <w:t>6-7:30 FAST (8 Lanes)</w:t>
            </w:r>
          </w:p>
          <w:p w:rsidR="00DB456E" w:rsidRPr="009645E6" w:rsidRDefault="00DB456E" w:rsidP="00DB456E">
            <w:pPr>
              <w:pStyle w:val="Dates"/>
              <w:spacing w:before="0" w:after="0"/>
              <w:jc w:val="left"/>
              <w:rPr>
                <w:rFonts w:ascii="Calibri" w:hAnsi="Calibri" w:cs="Calibri"/>
                <w:sz w:val="14"/>
                <w:szCs w:val="14"/>
              </w:rPr>
            </w:pPr>
            <w:r w:rsidRPr="009645E6">
              <w:rPr>
                <w:rFonts w:ascii="Calibri" w:hAnsi="Calibri" w:cs="Calibri"/>
                <w:sz w:val="14"/>
                <w:szCs w:val="14"/>
              </w:rPr>
              <w:t>6:30-7:30 WE</w:t>
            </w:r>
          </w:p>
          <w:p w:rsidR="00DB456E" w:rsidRPr="009559CF" w:rsidRDefault="00DB456E" w:rsidP="00DB456E">
            <w:pPr>
              <w:spacing w:before="0" w:after="0"/>
              <w:rPr>
                <w:rFonts w:ascii="Calibri" w:hAnsi="Calibri" w:cs="Calibri"/>
                <w:b/>
              </w:rPr>
            </w:pPr>
          </w:p>
        </w:tc>
        <w:tc>
          <w:tcPr>
            <w:tcW w:w="803" w:type="pct"/>
            <w:tcBorders>
              <w:bottom w:val="nil"/>
            </w:tcBorders>
          </w:tcPr>
          <w:p w:rsidR="00DB456E" w:rsidRPr="00DB456E" w:rsidRDefault="00DB456E" w:rsidP="00DB456E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DB456E">
              <w:rPr>
                <w:rFonts w:ascii="Calibri" w:hAnsi="Calibri" w:cs="Calibri"/>
                <w:sz w:val="16"/>
                <w:szCs w:val="16"/>
              </w:rPr>
              <w:t>28</w:t>
            </w:r>
          </w:p>
          <w:p w:rsidR="00DB456E" w:rsidRPr="00874B4A" w:rsidRDefault="00874B4A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874B4A">
              <w:rPr>
                <w:rFonts w:ascii="Calibri" w:hAnsi="Calibri" w:cs="Calibri"/>
                <w:sz w:val="12"/>
                <w:szCs w:val="12"/>
              </w:rPr>
              <w:t>5:30-6 FHS (6 Lanes)</w:t>
            </w:r>
          </w:p>
          <w:p w:rsidR="00DB456E" w:rsidRPr="00FF09E4" w:rsidRDefault="00DB456E" w:rsidP="00DB456E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FF09E4">
              <w:rPr>
                <w:rFonts w:ascii="Calibri" w:hAnsi="Calibri" w:cs="Calibri"/>
                <w:b/>
                <w:i/>
                <w:sz w:val="12"/>
                <w:szCs w:val="12"/>
              </w:rPr>
              <w:t>5:30-7 FAST (4 Lanes)</w:t>
            </w:r>
          </w:p>
          <w:p w:rsidR="00DB456E" w:rsidRDefault="00DB456E" w:rsidP="00DB456E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FF09E4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DB456E" w:rsidRPr="00883AB4" w:rsidRDefault="005F5155" w:rsidP="00DB456E">
            <w:p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83AB4">
              <w:rPr>
                <w:rFonts w:ascii="Calibri" w:hAnsi="Calibri" w:cs="Calibri"/>
                <w:b/>
                <w:sz w:val="24"/>
                <w:szCs w:val="24"/>
              </w:rPr>
              <w:t>POOL CLOSES</w:t>
            </w:r>
          </w:p>
          <w:p w:rsidR="00DB456E" w:rsidRPr="00883AB4" w:rsidRDefault="005F5155" w:rsidP="00DB456E">
            <w:pPr>
              <w:spacing w:before="0" w:after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83AB4">
              <w:rPr>
                <w:rFonts w:ascii="Calibri" w:hAnsi="Calibri" w:cs="Calibri"/>
                <w:b/>
                <w:sz w:val="24"/>
                <w:szCs w:val="24"/>
              </w:rPr>
              <w:t>1 PM</w:t>
            </w:r>
          </w:p>
          <w:p w:rsidR="00DB456E" w:rsidRDefault="005F5155" w:rsidP="00DB456E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883AB4">
              <w:rPr>
                <w:rFonts w:ascii="Calibri" w:hAnsi="Calibri" w:cs="Calibri"/>
                <w:b/>
              </w:rPr>
              <w:t>FHS</w:t>
            </w:r>
          </w:p>
          <w:p w:rsidR="00DB456E" w:rsidRDefault="005F5155" w:rsidP="00DB456E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883AB4">
              <w:rPr>
                <w:rFonts w:ascii="Calibri" w:hAnsi="Calibri" w:cs="Calibri"/>
                <w:b/>
              </w:rPr>
              <w:t>DUAL</w:t>
            </w:r>
          </w:p>
          <w:p w:rsidR="00DB456E" w:rsidRPr="00883AB4" w:rsidRDefault="005F5155" w:rsidP="00DB456E">
            <w:pPr>
              <w:spacing w:before="0" w:after="0"/>
              <w:jc w:val="center"/>
              <w:rPr>
                <w:rFonts w:ascii="Calibri" w:hAnsi="Calibri" w:cs="Calibri"/>
                <w:b/>
              </w:rPr>
            </w:pPr>
            <w:r w:rsidRPr="00883AB4">
              <w:rPr>
                <w:rFonts w:ascii="Calibri" w:hAnsi="Calibri" w:cs="Calibri"/>
                <w:b/>
              </w:rPr>
              <w:t>MILLARD SOUTH</w:t>
            </w:r>
          </w:p>
        </w:tc>
        <w:tc>
          <w:tcPr>
            <w:tcW w:w="742" w:type="pct"/>
            <w:tcBorders>
              <w:bottom w:val="nil"/>
            </w:tcBorders>
          </w:tcPr>
          <w:p w:rsidR="00DB456E" w:rsidRPr="00C76620" w:rsidRDefault="00DB456E" w:rsidP="00DB456E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  <w:p w:rsidR="00DF4923" w:rsidRPr="009B682A" w:rsidRDefault="00DF4923" w:rsidP="00DF4923">
            <w:pPr>
              <w:spacing w:before="0" w:after="0"/>
              <w:rPr>
                <w:rFonts w:ascii="Calibri" w:hAnsi="Calibri" w:cs="Calibri"/>
                <w:b/>
                <w:i/>
                <w:sz w:val="13"/>
                <w:szCs w:val="13"/>
              </w:rPr>
            </w:pPr>
            <w:r>
              <w:rPr>
                <w:rFonts w:ascii="Calibri" w:hAnsi="Calibri" w:cs="Calibri"/>
                <w:b/>
                <w:i/>
                <w:sz w:val="13"/>
                <w:szCs w:val="13"/>
              </w:rPr>
              <w:t>6-7:30 Midland (6 Lanes)</w:t>
            </w:r>
          </w:p>
          <w:p w:rsidR="00DF4923" w:rsidRPr="00062B7E" w:rsidRDefault="00DF4923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6:30-7:30 Special Olympics (1 Lanes)</w:t>
            </w:r>
          </w:p>
          <w:p w:rsidR="00DF4923" w:rsidRDefault="00DF4923" w:rsidP="00DF4923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8-10 am WE</w:t>
            </w:r>
          </w:p>
          <w:p w:rsidR="009645E6" w:rsidRPr="009645E6" w:rsidRDefault="009645E6" w:rsidP="009645E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9645E6">
              <w:rPr>
                <w:rFonts w:ascii="Calibri" w:hAnsi="Calibri" w:cs="Calibri"/>
                <w:sz w:val="12"/>
                <w:szCs w:val="12"/>
              </w:rPr>
              <w:t>10-10:30 Swim Lesson</w:t>
            </w:r>
          </w:p>
          <w:p w:rsidR="009645E6" w:rsidRDefault="009645E6" w:rsidP="009645E6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sz w:val="12"/>
                <w:szCs w:val="12"/>
              </w:rPr>
              <w:t>10:30-11 Swim Lesson Pre-School</w:t>
            </w:r>
          </w:p>
          <w:p w:rsidR="00DF4923" w:rsidRDefault="00295EFA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2-4 pm Midland (6</w:t>
            </w:r>
            <w:r w:rsidR="00DF4923"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295EFA" w:rsidRPr="00062B7E" w:rsidRDefault="00295EFA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3:45-5:45 Midland (6 Lanes)</w:t>
            </w:r>
          </w:p>
          <w:p w:rsidR="00DF4923" w:rsidRDefault="00DF4923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883AB4">
              <w:rPr>
                <w:rFonts w:ascii="Calibri" w:hAnsi="Calibri" w:cs="Calibri"/>
                <w:b/>
                <w:i/>
                <w:sz w:val="12"/>
                <w:szCs w:val="12"/>
              </w:rPr>
              <w:t>3:50-6 FHS (6 Lanes)</w:t>
            </w:r>
          </w:p>
          <w:p w:rsidR="009645E6" w:rsidRPr="00386706" w:rsidRDefault="009645E6" w:rsidP="009645E6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386706">
              <w:rPr>
                <w:rFonts w:ascii="Calibri" w:hAnsi="Calibri" w:cs="Calibri"/>
                <w:sz w:val="14"/>
                <w:szCs w:val="14"/>
              </w:rPr>
              <w:t>4:30-6:10 Swim Lessons</w:t>
            </w:r>
          </w:p>
          <w:p w:rsidR="00DF4923" w:rsidRPr="00062B7E" w:rsidRDefault="00DF4923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6-7:30 FAST (8 Lanes)</w:t>
            </w:r>
          </w:p>
          <w:p w:rsidR="00DF4923" w:rsidRPr="00062B7E" w:rsidRDefault="00DF4923" w:rsidP="00DF4923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6:30-7:30 WE</w:t>
            </w:r>
          </w:p>
          <w:p w:rsidR="00DB456E" w:rsidRPr="00AB394E" w:rsidRDefault="00DB456E" w:rsidP="00DB456E">
            <w:pPr>
              <w:spacing w:before="0"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71" w:type="pct"/>
            <w:tcBorders>
              <w:bottom w:val="nil"/>
            </w:tcBorders>
          </w:tcPr>
          <w:p w:rsidR="00DB456E" w:rsidRPr="00FD3AFF" w:rsidRDefault="00DB456E" w:rsidP="00DB456E">
            <w:pPr>
              <w:spacing w:before="0" w:after="0"/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  <w:p w:rsidR="00DF4923" w:rsidRDefault="00DF4923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5</w:t>
            </w:r>
            <w:r w:rsidR="009645E6">
              <w:rPr>
                <w:rFonts w:ascii="Calibri" w:hAnsi="Calibri" w:cs="Calibri"/>
                <w:b/>
                <w:i/>
                <w:sz w:val="12"/>
                <w:szCs w:val="12"/>
              </w:rPr>
              <w:t>:30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-6:45 FHS (6 Lanes)</w:t>
            </w:r>
          </w:p>
          <w:p w:rsidR="00DF4923" w:rsidRDefault="00DF4923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5:30-7 FAST (3-4 Lanes)</w:t>
            </w:r>
          </w:p>
          <w:p w:rsidR="00DF4923" w:rsidRPr="00062B7E" w:rsidRDefault="00DF4923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6:30-7:30 Special Olympics (1 Lane) </w:t>
            </w:r>
          </w:p>
          <w:p w:rsidR="00DF4923" w:rsidRPr="00062B7E" w:rsidRDefault="00DF4923" w:rsidP="00DF4923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8-9 WE</w:t>
            </w:r>
          </w:p>
          <w:p w:rsidR="00DF4923" w:rsidRDefault="00DF4923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>2-4 Midland (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295EFA" w:rsidRPr="00062B7E" w:rsidRDefault="00295EFA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3:45-5:45 Midland (6 Lanes)</w:t>
            </w:r>
          </w:p>
          <w:p w:rsidR="00DF4923" w:rsidRPr="00062B7E" w:rsidRDefault="00DF4923" w:rsidP="00DF4923">
            <w:pPr>
              <w:spacing w:before="0" w:after="0"/>
              <w:rPr>
                <w:rFonts w:ascii="Calibri" w:hAnsi="Calibri" w:cs="Calibri"/>
                <w:sz w:val="12"/>
                <w:szCs w:val="12"/>
              </w:rPr>
            </w:pPr>
            <w:r w:rsidRPr="00062B7E">
              <w:rPr>
                <w:rFonts w:ascii="Calibri" w:hAnsi="Calibri" w:cs="Calibri"/>
                <w:sz w:val="12"/>
                <w:szCs w:val="12"/>
              </w:rPr>
              <w:t>4:30-5:30 AS OS (BF-JCAC 25-30)</w:t>
            </w:r>
          </w:p>
          <w:p w:rsidR="00DF4923" w:rsidRPr="00062B7E" w:rsidRDefault="00DF4923" w:rsidP="00DF4923">
            <w:pPr>
              <w:spacing w:before="0" w:after="0"/>
              <w:rPr>
                <w:rFonts w:ascii="Calibri" w:hAnsi="Calibri" w:cs="Calibri"/>
                <w:b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sz w:val="12"/>
                <w:szCs w:val="12"/>
              </w:rPr>
              <w:t xml:space="preserve">5:30-6:30 Special Olympics  (6 Lanes) </w:t>
            </w:r>
          </w:p>
          <w:p w:rsidR="00DF4923" w:rsidRPr="00062B7E" w:rsidRDefault="00DF4923" w:rsidP="00DF4923">
            <w:pPr>
              <w:spacing w:before="0" w:after="0"/>
              <w:rPr>
                <w:rFonts w:ascii="Calibri" w:hAnsi="Calibri" w:cs="Calibri"/>
                <w:b/>
                <w:i/>
                <w:sz w:val="12"/>
                <w:szCs w:val="12"/>
              </w:rPr>
            </w:pP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6-7:30 FAST </w:t>
            </w:r>
            <w:r>
              <w:rPr>
                <w:rFonts w:ascii="Calibri" w:hAnsi="Calibri" w:cs="Calibri"/>
                <w:b/>
                <w:i/>
                <w:sz w:val="12"/>
                <w:szCs w:val="12"/>
              </w:rPr>
              <w:t>(6</w:t>
            </w:r>
            <w:r w:rsidRPr="00062B7E">
              <w:rPr>
                <w:rFonts w:ascii="Calibri" w:hAnsi="Calibri" w:cs="Calibri"/>
                <w:b/>
                <w:i/>
                <w:sz w:val="12"/>
                <w:szCs w:val="12"/>
              </w:rPr>
              <w:t xml:space="preserve"> Lanes)</w:t>
            </w:r>
          </w:p>
          <w:p w:rsidR="00DB456E" w:rsidRPr="00C44A5F" w:rsidRDefault="00DB456E" w:rsidP="00DB456E">
            <w:pPr>
              <w:spacing w:before="0" w:after="0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</w:p>
        </w:tc>
        <w:tc>
          <w:tcPr>
            <w:tcW w:w="712" w:type="pct"/>
            <w:tcBorders>
              <w:bottom w:val="nil"/>
            </w:tcBorders>
          </w:tcPr>
          <w:p w:rsidR="00DB456E" w:rsidRPr="00E43842" w:rsidRDefault="00DF4923" w:rsidP="00DB456E">
            <w:pPr>
              <w:spacing w:before="0" w:after="0"/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E43842">
              <w:rPr>
                <w:rFonts w:ascii="Calibri" w:hAnsi="Calibri" w:cs="Calibri"/>
                <w:sz w:val="15"/>
                <w:szCs w:val="15"/>
              </w:rPr>
              <w:t>31</w:t>
            </w:r>
          </w:p>
          <w:p w:rsidR="00DF4923" w:rsidRPr="00761F7F" w:rsidRDefault="00DF4923" w:rsidP="00DF4923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761F7F">
              <w:rPr>
                <w:rFonts w:ascii="Calibri" w:hAnsi="Calibri" w:cs="Calibri"/>
                <w:b/>
                <w:i/>
                <w:sz w:val="14"/>
                <w:szCs w:val="14"/>
              </w:rPr>
              <w:t>6:30-7:30 Special Olympics (3 Lanes)</w:t>
            </w:r>
          </w:p>
          <w:p w:rsidR="00DF4923" w:rsidRPr="00761F7F" w:rsidRDefault="00DF4923" w:rsidP="00DF4923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</w:rPr>
            </w:pPr>
            <w:r w:rsidRPr="00761F7F">
              <w:rPr>
                <w:rFonts w:ascii="Calibri" w:hAnsi="Calibri" w:cs="Calibri"/>
                <w:b/>
                <w:sz w:val="14"/>
                <w:szCs w:val="14"/>
              </w:rPr>
              <w:t>7-10 FHS (6 Lanes)</w:t>
            </w:r>
          </w:p>
          <w:p w:rsidR="00DF4923" w:rsidRPr="00761F7F" w:rsidRDefault="00DF4923" w:rsidP="00DF4923">
            <w:pPr>
              <w:spacing w:before="0" w:after="0"/>
              <w:rPr>
                <w:rFonts w:ascii="Calibri" w:hAnsi="Calibri" w:cs="Calibri"/>
                <w:b/>
                <w:sz w:val="14"/>
                <w:szCs w:val="14"/>
                <w:u w:val="single"/>
              </w:rPr>
            </w:pPr>
            <w:r w:rsidRPr="00761F7F">
              <w:rPr>
                <w:rFonts w:ascii="Calibri" w:hAnsi="Calibri" w:cs="Calibri"/>
                <w:sz w:val="14"/>
                <w:szCs w:val="14"/>
              </w:rPr>
              <w:t xml:space="preserve">8-10 am WE </w:t>
            </w:r>
            <w:r w:rsidRPr="00761F7F">
              <w:rPr>
                <w:rFonts w:ascii="Calibri" w:hAnsi="Calibri" w:cs="Calibri"/>
                <w:b/>
                <w:sz w:val="14"/>
                <w:szCs w:val="14"/>
                <w:u w:val="single"/>
              </w:rPr>
              <w:t xml:space="preserve"> </w:t>
            </w:r>
          </w:p>
          <w:p w:rsidR="003031F8" w:rsidRPr="00761F7F" w:rsidRDefault="003031F8" w:rsidP="003031F8">
            <w:pPr>
              <w:spacing w:before="0" w:after="0"/>
              <w:rPr>
                <w:rFonts w:ascii="Calibri" w:hAnsi="Calibri" w:cs="Calibri"/>
                <w:i/>
                <w:sz w:val="14"/>
                <w:szCs w:val="14"/>
              </w:rPr>
            </w:pPr>
            <w:r w:rsidRPr="00761F7F">
              <w:rPr>
                <w:rFonts w:ascii="Calibri" w:hAnsi="Calibri" w:cs="Calibri"/>
                <w:b/>
                <w:i/>
                <w:sz w:val="14"/>
                <w:szCs w:val="14"/>
              </w:rPr>
              <w:t>12-1 Pathfinder Swim Lessons</w:t>
            </w:r>
          </w:p>
          <w:p w:rsidR="00DF4923" w:rsidRPr="00761F7F" w:rsidRDefault="003031F8" w:rsidP="00DF4923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761F7F">
              <w:rPr>
                <w:rFonts w:ascii="Calibri" w:hAnsi="Calibri" w:cs="Calibri"/>
                <w:sz w:val="14"/>
                <w:szCs w:val="14"/>
              </w:rPr>
              <w:t>-</w:t>
            </w:r>
            <w:r w:rsidR="00DF4923" w:rsidRPr="00761F7F">
              <w:rPr>
                <w:rFonts w:ascii="Calibri" w:hAnsi="Calibri" w:cs="Calibri"/>
                <w:sz w:val="14"/>
                <w:szCs w:val="14"/>
              </w:rPr>
              <w:t>1-3 OS School OUT</w:t>
            </w:r>
          </w:p>
          <w:p w:rsidR="00E43842" w:rsidRPr="00761F7F" w:rsidRDefault="00E43842" w:rsidP="00DF4923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761F7F">
              <w:rPr>
                <w:rFonts w:ascii="Calibri" w:hAnsi="Calibri" w:cs="Calibri"/>
                <w:b/>
                <w:i/>
                <w:sz w:val="14"/>
                <w:szCs w:val="14"/>
              </w:rPr>
              <w:t>2-4 Midland (6 Lanes)</w:t>
            </w:r>
          </w:p>
          <w:p w:rsidR="00E43842" w:rsidRPr="00761F7F" w:rsidRDefault="00E43842" w:rsidP="00DF4923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761F7F">
              <w:rPr>
                <w:rFonts w:ascii="Calibri" w:hAnsi="Calibri" w:cs="Calibri"/>
                <w:b/>
                <w:i/>
                <w:sz w:val="14"/>
                <w:szCs w:val="14"/>
              </w:rPr>
              <w:t>3:45-5:45 Midland (6 Lanes)</w:t>
            </w:r>
          </w:p>
          <w:p w:rsidR="009645E6" w:rsidRPr="00761F7F" w:rsidRDefault="009645E6" w:rsidP="009645E6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761F7F">
              <w:rPr>
                <w:rFonts w:ascii="Calibri" w:hAnsi="Calibri" w:cs="Calibri"/>
                <w:b/>
                <w:i/>
                <w:sz w:val="14"/>
                <w:szCs w:val="14"/>
              </w:rPr>
              <w:t>3:50-6 FHS (6 Lanes)</w:t>
            </w:r>
          </w:p>
          <w:p w:rsidR="00DF4923" w:rsidRPr="00761F7F" w:rsidRDefault="00DF4923" w:rsidP="00DF4923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761F7F">
              <w:rPr>
                <w:rFonts w:ascii="Calibri" w:hAnsi="Calibri" w:cs="Calibri"/>
                <w:b/>
                <w:i/>
                <w:sz w:val="14"/>
                <w:szCs w:val="14"/>
              </w:rPr>
              <w:t>5:30—7 FAST (8 Lanes</w:t>
            </w:r>
            <w:r w:rsidRPr="00761F7F">
              <w:rPr>
                <w:rFonts w:ascii="Calibri" w:hAnsi="Calibri" w:cs="Calibri"/>
                <w:sz w:val="14"/>
                <w:szCs w:val="14"/>
              </w:rPr>
              <w:t xml:space="preserve"> </w:t>
            </w:r>
          </w:p>
          <w:p w:rsidR="00DB456E" w:rsidRPr="00386706" w:rsidRDefault="00761F7F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  <w:sz w:val="15"/>
                <w:szCs w:val="15"/>
                <w:u w:val="single"/>
              </w:rPr>
            </w:pPr>
            <w:r w:rsidRPr="00386706">
              <w:rPr>
                <w:rFonts w:ascii="Calibri" w:hAnsi="Calibri" w:cs="Calibri"/>
                <w:b/>
                <w:sz w:val="16"/>
                <w:szCs w:val="16"/>
                <w:u w:val="single"/>
              </w:rPr>
              <w:t>SWITCH TO LC</w:t>
            </w:r>
          </w:p>
        </w:tc>
        <w:tc>
          <w:tcPr>
            <w:tcW w:w="674" w:type="pct"/>
            <w:tcBorders>
              <w:bottom w:val="nil"/>
            </w:tcBorders>
          </w:tcPr>
          <w:p w:rsidR="00DB456E" w:rsidRPr="00214B07" w:rsidRDefault="00761F7F" w:rsidP="00DB456E">
            <w:pPr>
              <w:spacing w:before="0" w:after="0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  <w:p w:rsidR="00761F7F" w:rsidRPr="00B06B32" w:rsidRDefault="00761F7F" w:rsidP="00761F7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7-8:45</w:t>
            </w:r>
            <w:r w:rsidRPr="00B06B32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FAST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LC</w:t>
            </w:r>
          </w:p>
          <w:p w:rsidR="00761F7F" w:rsidRDefault="00761F7F" w:rsidP="00761F7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7-8:45</w:t>
            </w:r>
            <w:r w:rsidRPr="00B06B32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Sarpy</w:t>
            </w: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LC</w:t>
            </w:r>
            <w:r w:rsidRPr="00B06B32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 (2 Lanes) </w:t>
            </w:r>
          </w:p>
          <w:p w:rsidR="00761F7F" w:rsidRDefault="00386706" w:rsidP="00761F7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7-8:45 Midland LC</w:t>
            </w:r>
          </w:p>
          <w:p w:rsidR="00761F7F" w:rsidRPr="00B06B32" w:rsidRDefault="00761F7F" w:rsidP="00761F7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i/>
                <w:sz w:val="14"/>
                <w:szCs w:val="14"/>
              </w:rPr>
              <w:t>9-11 FHS (6 Lane)</w:t>
            </w:r>
          </w:p>
          <w:p w:rsidR="00761F7F" w:rsidRPr="00B06B32" w:rsidRDefault="00761F7F" w:rsidP="00761F7F">
            <w:pPr>
              <w:spacing w:before="0" w:after="0"/>
              <w:rPr>
                <w:rFonts w:ascii="Calibri" w:hAnsi="Calibri" w:cs="Calibri"/>
                <w:b/>
                <w:i/>
                <w:sz w:val="14"/>
                <w:szCs w:val="14"/>
              </w:rPr>
            </w:pPr>
            <w:r w:rsidRPr="00B06B32">
              <w:rPr>
                <w:rFonts w:ascii="Calibri" w:hAnsi="Calibri" w:cs="Calibri"/>
                <w:b/>
                <w:i/>
                <w:sz w:val="14"/>
                <w:szCs w:val="14"/>
              </w:rPr>
              <w:t xml:space="preserve">10-11  Special Olympics (3 Lanes) </w:t>
            </w:r>
          </w:p>
          <w:p w:rsidR="00761F7F" w:rsidRPr="00B06B32" w:rsidRDefault="00761F7F" w:rsidP="00761F7F">
            <w:pPr>
              <w:spacing w:before="0" w:after="0"/>
              <w:rPr>
                <w:rFonts w:ascii="Calibri" w:hAnsi="Calibri" w:cs="Calibri"/>
                <w:sz w:val="14"/>
                <w:szCs w:val="14"/>
              </w:rPr>
            </w:pPr>
            <w:r w:rsidRPr="00B06B32">
              <w:rPr>
                <w:rFonts w:ascii="Calibri" w:hAnsi="Calibri" w:cs="Calibri"/>
                <w:sz w:val="14"/>
                <w:szCs w:val="14"/>
              </w:rPr>
              <w:t>1-3 OS</w:t>
            </w:r>
          </w:p>
          <w:p w:rsidR="00DB456E" w:rsidRPr="009559CF" w:rsidRDefault="00DB456E" w:rsidP="00DB456E">
            <w:pPr>
              <w:pStyle w:val="Dates"/>
              <w:spacing w:before="0" w:after="0"/>
              <w:jc w:val="center"/>
              <w:rPr>
                <w:rFonts w:ascii="Calibri" w:hAnsi="Calibri" w:cs="Calibri"/>
              </w:rPr>
            </w:pPr>
          </w:p>
        </w:tc>
      </w:tr>
      <w:tr w:rsidR="00DB456E" w:rsidTr="005F5155">
        <w:trPr>
          <w:trHeight w:hRule="exact" w:val="80"/>
        </w:trPr>
        <w:tc>
          <w:tcPr>
            <w:tcW w:w="585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  <w:tc>
          <w:tcPr>
            <w:tcW w:w="803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  <w:tc>
          <w:tcPr>
            <w:tcW w:w="742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  <w:tc>
          <w:tcPr>
            <w:tcW w:w="771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  <w:tc>
          <w:tcPr>
            <w:tcW w:w="712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  <w:p w:rsidR="00DB456E" w:rsidRDefault="00DB456E" w:rsidP="00DB456E"/>
        </w:tc>
        <w:tc>
          <w:tcPr>
            <w:tcW w:w="674" w:type="pct"/>
            <w:tcBorders>
              <w:top w:val="nil"/>
              <w:bottom w:val="single" w:sz="4" w:space="0" w:color="BFBFBF" w:themeColor="background1" w:themeShade="BF"/>
            </w:tcBorders>
          </w:tcPr>
          <w:p w:rsidR="00DB456E" w:rsidRDefault="00DB456E" w:rsidP="00DB456E"/>
        </w:tc>
      </w:tr>
    </w:tbl>
    <w:p w:rsidR="00F8354F" w:rsidRDefault="00F8354F" w:rsidP="00F95955">
      <w:pPr>
        <w:pStyle w:val="NoSpacing"/>
      </w:pPr>
    </w:p>
    <w:sectPr w:rsidR="00F8354F" w:rsidSect="00595EF8">
      <w:pgSz w:w="15840" w:h="12240" w:orient="landscape" w:code="1"/>
      <w:pgMar w:top="720" w:right="2880" w:bottom="720" w:left="2736" w:header="576" w:footer="576" w:gutter="0"/>
      <w:cols w:space="720"/>
      <w:vAlign w:val="bottom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A9" w:rsidRDefault="00FD79A9">
      <w:pPr>
        <w:spacing w:before="0" w:after="0"/>
      </w:pPr>
      <w:r>
        <w:separator/>
      </w:r>
    </w:p>
  </w:endnote>
  <w:endnote w:type="continuationSeparator" w:id="0">
    <w:p w:rsidR="00FD79A9" w:rsidRDefault="00FD79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A9" w:rsidRDefault="00FD79A9">
      <w:pPr>
        <w:spacing w:before="0" w:after="0"/>
      </w:pPr>
      <w:r>
        <w:separator/>
      </w:r>
    </w:p>
  </w:footnote>
  <w:footnote w:type="continuationSeparator" w:id="0">
    <w:p w:rsidR="00FD79A9" w:rsidRDefault="00FD79A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9"/>
    <w:docVar w:name="MonthStart" w:val="9/1/2019"/>
  </w:docVars>
  <w:rsids>
    <w:rsidRoot w:val="00496721"/>
    <w:rsid w:val="00002A0F"/>
    <w:rsid w:val="00007800"/>
    <w:rsid w:val="000251E5"/>
    <w:rsid w:val="00026D6C"/>
    <w:rsid w:val="00027E71"/>
    <w:rsid w:val="0003172E"/>
    <w:rsid w:val="000501CB"/>
    <w:rsid w:val="00062B7E"/>
    <w:rsid w:val="000743B2"/>
    <w:rsid w:val="0007692D"/>
    <w:rsid w:val="00076C31"/>
    <w:rsid w:val="00084F05"/>
    <w:rsid w:val="0008670E"/>
    <w:rsid w:val="000958A4"/>
    <w:rsid w:val="000A3A69"/>
    <w:rsid w:val="000A66A8"/>
    <w:rsid w:val="000B0D36"/>
    <w:rsid w:val="000B1C14"/>
    <w:rsid w:val="000C6B3D"/>
    <w:rsid w:val="000D0D3E"/>
    <w:rsid w:val="000D53AA"/>
    <w:rsid w:val="000D6302"/>
    <w:rsid w:val="000E7870"/>
    <w:rsid w:val="000F32C1"/>
    <w:rsid w:val="00102B6F"/>
    <w:rsid w:val="001069F4"/>
    <w:rsid w:val="0011046E"/>
    <w:rsid w:val="00125DE7"/>
    <w:rsid w:val="00133534"/>
    <w:rsid w:val="00133F0C"/>
    <w:rsid w:val="00136C32"/>
    <w:rsid w:val="001471FC"/>
    <w:rsid w:val="00156858"/>
    <w:rsid w:val="00161946"/>
    <w:rsid w:val="001632B8"/>
    <w:rsid w:val="0016395A"/>
    <w:rsid w:val="00166368"/>
    <w:rsid w:val="00166628"/>
    <w:rsid w:val="00166BCB"/>
    <w:rsid w:val="00172F50"/>
    <w:rsid w:val="00174F80"/>
    <w:rsid w:val="00176BEE"/>
    <w:rsid w:val="00182BD8"/>
    <w:rsid w:val="0018434A"/>
    <w:rsid w:val="00186071"/>
    <w:rsid w:val="001924E0"/>
    <w:rsid w:val="00193C81"/>
    <w:rsid w:val="001A6681"/>
    <w:rsid w:val="001C5D72"/>
    <w:rsid w:val="001D255A"/>
    <w:rsid w:val="001D6E51"/>
    <w:rsid w:val="001D7449"/>
    <w:rsid w:val="001E03A3"/>
    <w:rsid w:val="001F6B98"/>
    <w:rsid w:val="00200BF0"/>
    <w:rsid w:val="00204838"/>
    <w:rsid w:val="002055E8"/>
    <w:rsid w:val="00214B07"/>
    <w:rsid w:val="00222784"/>
    <w:rsid w:val="00227FC1"/>
    <w:rsid w:val="00231DB4"/>
    <w:rsid w:val="0023340B"/>
    <w:rsid w:val="00247425"/>
    <w:rsid w:val="0025141A"/>
    <w:rsid w:val="00262469"/>
    <w:rsid w:val="0027584E"/>
    <w:rsid w:val="00275F3C"/>
    <w:rsid w:val="00281678"/>
    <w:rsid w:val="002841AC"/>
    <w:rsid w:val="002871D2"/>
    <w:rsid w:val="0029288C"/>
    <w:rsid w:val="002937E6"/>
    <w:rsid w:val="00294E2A"/>
    <w:rsid w:val="00295EFA"/>
    <w:rsid w:val="002B616D"/>
    <w:rsid w:val="002B67BA"/>
    <w:rsid w:val="002B6D6E"/>
    <w:rsid w:val="002D0A4F"/>
    <w:rsid w:val="002D2028"/>
    <w:rsid w:val="002D3A6A"/>
    <w:rsid w:val="002E2BC8"/>
    <w:rsid w:val="002E7422"/>
    <w:rsid w:val="00302280"/>
    <w:rsid w:val="003031F8"/>
    <w:rsid w:val="0031387D"/>
    <w:rsid w:val="00323725"/>
    <w:rsid w:val="00335729"/>
    <w:rsid w:val="0034357A"/>
    <w:rsid w:val="00344664"/>
    <w:rsid w:val="003466DB"/>
    <w:rsid w:val="003566B6"/>
    <w:rsid w:val="00356E55"/>
    <w:rsid w:val="00356FB9"/>
    <w:rsid w:val="003620CD"/>
    <w:rsid w:val="00366FB1"/>
    <w:rsid w:val="00374A9F"/>
    <w:rsid w:val="003840A2"/>
    <w:rsid w:val="00386706"/>
    <w:rsid w:val="003874D8"/>
    <w:rsid w:val="00387F1A"/>
    <w:rsid w:val="00390473"/>
    <w:rsid w:val="003A05A8"/>
    <w:rsid w:val="003B46B4"/>
    <w:rsid w:val="003B5F47"/>
    <w:rsid w:val="003B7A32"/>
    <w:rsid w:val="003F0D2F"/>
    <w:rsid w:val="003F0E20"/>
    <w:rsid w:val="003F188F"/>
    <w:rsid w:val="004002D8"/>
    <w:rsid w:val="00401F34"/>
    <w:rsid w:val="004054BB"/>
    <w:rsid w:val="00407614"/>
    <w:rsid w:val="004143F0"/>
    <w:rsid w:val="00421313"/>
    <w:rsid w:val="00441FD7"/>
    <w:rsid w:val="004545FA"/>
    <w:rsid w:val="004547F9"/>
    <w:rsid w:val="004604FC"/>
    <w:rsid w:val="004835B1"/>
    <w:rsid w:val="004852BD"/>
    <w:rsid w:val="00492E4D"/>
    <w:rsid w:val="00496721"/>
    <w:rsid w:val="004977FC"/>
    <w:rsid w:val="004A041E"/>
    <w:rsid w:val="004A0BB6"/>
    <w:rsid w:val="004A5FC4"/>
    <w:rsid w:val="004B43B6"/>
    <w:rsid w:val="004C226A"/>
    <w:rsid w:val="004D1F5A"/>
    <w:rsid w:val="004E7F70"/>
    <w:rsid w:val="004F5459"/>
    <w:rsid w:val="0050429E"/>
    <w:rsid w:val="00527848"/>
    <w:rsid w:val="005278B5"/>
    <w:rsid w:val="00532D2F"/>
    <w:rsid w:val="0053746A"/>
    <w:rsid w:val="00544F19"/>
    <w:rsid w:val="00565A99"/>
    <w:rsid w:val="00577541"/>
    <w:rsid w:val="00585939"/>
    <w:rsid w:val="00595EF8"/>
    <w:rsid w:val="005A20C1"/>
    <w:rsid w:val="005B11E1"/>
    <w:rsid w:val="005C0555"/>
    <w:rsid w:val="005C7D4E"/>
    <w:rsid w:val="005E2307"/>
    <w:rsid w:val="005E466E"/>
    <w:rsid w:val="005F404B"/>
    <w:rsid w:val="005F5155"/>
    <w:rsid w:val="0060358A"/>
    <w:rsid w:val="00603AD4"/>
    <w:rsid w:val="00612A8D"/>
    <w:rsid w:val="006138EB"/>
    <w:rsid w:val="00616302"/>
    <w:rsid w:val="00623FC5"/>
    <w:rsid w:val="00626DA0"/>
    <w:rsid w:val="00627273"/>
    <w:rsid w:val="006349B6"/>
    <w:rsid w:val="00641291"/>
    <w:rsid w:val="00642026"/>
    <w:rsid w:val="00660C8B"/>
    <w:rsid w:val="006626B8"/>
    <w:rsid w:val="006759D1"/>
    <w:rsid w:val="006772BF"/>
    <w:rsid w:val="006935FC"/>
    <w:rsid w:val="00695634"/>
    <w:rsid w:val="006E012D"/>
    <w:rsid w:val="006E04C7"/>
    <w:rsid w:val="006E18E9"/>
    <w:rsid w:val="006E3ECF"/>
    <w:rsid w:val="00707659"/>
    <w:rsid w:val="00740248"/>
    <w:rsid w:val="00743870"/>
    <w:rsid w:val="00743FFD"/>
    <w:rsid w:val="00752EF6"/>
    <w:rsid w:val="0075571E"/>
    <w:rsid w:val="00760E4E"/>
    <w:rsid w:val="00761F7F"/>
    <w:rsid w:val="00781374"/>
    <w:rsid w:val="007854E5"/>
    <w:rsid w:val="007A0780"/>
    <w:rsid w:val="007D34F7"/>
    <w:rsid w:val="007E347B"/>
    <w:rsid w:val="007F0393"/>
    <w:rsid w:val="007F65FF"/>
    <w:rsid w:val="007F7A5D"/>
    <w:rsid w:val="00804FC2"/>
    <w:rsid w:val="00812D59"/>
    <w:rsid w:val="00814425"/>
    <w:rsid w:val="00824C34"/>
    <w:rsid w:val="008305A7"/>
    <w:rsid w:val="0083267E"/>
    <w:rsid w:val="008368B6"/>
    <w:rsid w:val="00840D7A"/>
    <w:rsid w:val="00844C54"/>
    <w:rsid w:val="00845981"/>
    <w:rsid w:val="00850AFC"/>
    <w:rsid w:val="00866E13"/>
    <w:rsid w:val="00873825"/>
    <w:rsid w:val="00874B4A"/>
    <w:rsid w:val="00883AB4"/>
    <w:rsid w:val="00883B89"/>
    <w:rsid w:val="00896885"/>
    <w:rsid w:val="008B0736"/>
    <w:rsid w:val="008B194F"/>
    <w:rsid w:val="008C52B0"/>
    <w:rsid w:val="008C59FE"/>
    <w:rsid w:val="008D25BD"/>
    <w:rsid w:val="008D4164"/>
    <w:rsid w:val="008D43F8"/>
    <w:rsid w:val="008D50D7"/>
    <w:rsid w:val="008D730A"/>
    <w:rsid w:val="008E5CDC"/>
    <w:rsid w:val="008F1307"/>
    <w:rsid w:val="00915599"/>
    <w:rsid w:val="009164BD"/>
    <w:rsid w:val="00920EC8"/>
    <w:rsid w:val="00921E64"/>
    <w:rsid w:val="00927A48"/>
    <w:rsid w:val="00931562"/>
    <w:rsid w:val="0093367D"/>
    <w:rsid w:val="00943818"/>
    <w:rsid w:val="00952951"/>
    <w:rsid w:val="009559CF"/>
    <w:rsid w:val="009645E6"/>
    <w:rsid w:val="0096635B"/>
    <w:rsid w:val="00966925"/>
    <w:rsid w:val="009826AF"/>
    <w:rsid w:val="009841BF"/>
    <w:rsid w:val="00984EB7"/>
    <w:rsid w:val="00985D9E"/>
    <w:rsid w:val="00990F87"/>
    <w:rsid w:val="009934A2"/>
    <w:rsid w:val="009B58C2"/>
    <w:rsid w:val="009B682A"/>
    <w:rsid w:val="009C0FAD"/>
    <w:rsid w:val="009D1DEA"/>
    <w:rsid w:val="009D5BF1"/>
    <w:rsid w:val="009E3F4A"/>
    <w:rsid w:val="009E44B0"/>
    <w:rsid w:val="009F032F"/>
    <w:rsid w:val="00A103D9"/>
    <w:rsid w:val="00A12310"/>
    <w:rsid w:val="00A1433E"/>
    <w:rsid w:val="00A24F2A"/>
    <w:rsid w:val="00A312E5"/>
    <w:rsid w:val="00A36837"/>
    <w:rsid w:val="00A3718E"/>
    <w:rsid w:val="00A412F3"/>
    <w:rsid w:val="00A4314C"/>
    <w:rsid w:val="00A45B9A"/>
    <w:rsid w:val="00A52FB1"/>
    <w:rsid w:val="00A5375F"/>
    <w:rsid w:val="00A542C5"/>
    <w:rsid w:val="00A63536"/>
    <w:rsid w:val="00A63DA6"/>
    <w:rsid w:val="00A647B1"/>
    <w:rsid w:val="00A65D9F"/>
    <w:rsid w:val="00A735B3"/>
    <w:rsid w:val="00A82B52"/>
    <w:rsid w:val="00A85547"/>
    <w:rsid w:val="00A92F8A"/>
    <w:rsid w:val="00A9376A"/>
    <w:rsid w:val="00AA591F"/>
    <w:rsid w:val="00AB1BEF"/>
    <w:rsid w:val="00AB394E"/>
    <w:rsid w:val="00AC72E8"/>
    <w:rsid w:val="00AD47A8"/>
    <w:rsid w:val="00AE1DDD"/>
    <w:rsid w:val="00AE606C"/>
    <w:rsid w:val="00AF00DD"/>
    <w:rsid w:val="00AF47F8"/>
    <w:rsid w:val="00AF6BBE"/>
    <w:rsid w:val="00B056EB"/>
    <w:rsid w:val="00B06B32"/>
    <w:rsid w:val="00B07728"/>
    <w:rsid w:val="00B1555A"/>
    <w:rsid w:val="00B17CB8"/>
    <w:rsid w:val="00B21301"/>
    <w:rsid w:val="00B27A57"/>
    <w:rsid w:val="00B34833"/>
    <w:rsid w:val="00B3698E"/>
    <w:rsid w:val="00B4061D"/>
    <w:rsid w:val="00B4341B"/>
    <w:rsid w:val="00B45C44"/>
    <w:rsid w:val="00B52973"/>
    <w:rsid w:val="00B56385"/>
    <w:rsid w:val="00B616FC"/>
    <w:rsid w:val="00B6264E"/>
    <w:rsid w:val="00B65EF5"/>
    <w:rsid w:val="00B67517"/>
    <w:rsid w:val="00B7070D"/>
    <w:rsid w:val="00B73D1B"/>
    <w:rsid w:val="00B74A02"/>
    <w:rsid w:val="00B8457B"/>
    <w:rsid w:val="00B940FF"/>
    <w:rsid w:val="00BA433E"/>
    <w:rsid w:val="00BB350F"/>
    <w:rsid w:val="00BB4283"/>
    <w:rsid w:val="00BC1808"/>
    <w:rsid w:val="00BC2F1C"/>
    <w:rsid w:val="00BC33B7"/>
    <w:rsid w:val="00BC75F1"/>
    <w:rsid w:val="00BC7EC9"/>
    <w:rsid w:val="00BD1164"/>
    <w:rsid w:val="00BD367E"/>
    <w:rsid w:val="00BE2806"/>
    <w:rsid w:val="00BE3F1F"/>
    <w:rsid w:val="00BE48B6"/>
    <w:rsid w:val="00BF614C"/>
    <w:rsid w:val="00C04C44"/>
    <w:rsid w:val="00C0580D"/>
    <w:rsid w:val="00C150EF"/>
    <w:rsid w:val="00C214DB"/>
    <w:rsid w:val="00C220EF"/>
    <w:rsid w:val="00C22DF3"/>
    <w:rsid w:val="00C23492"/>
    <w:rsid w:val="00C24BD0"/>
    <w:rsid w:val="00C26235"/>
    <w:rsid w:val="00C27F82"/>
    <w:rsid w:val="00C44A5F"/>
    <w:rsid w:val="00C45DDF"/>
    <w:rsid w:val="00C5001F"/>
    <w:rsid w:val="00C60024"/>
    <w:rsid w:val="00C63F19"/>
    <w:rsid w:val="00C644DA"/>
    <w:rsid w:val="00C709E2"/>
    <w:rsid w:val="00C7361F"/>
    <w:rsid w:val="00C762A5"/>
    <w:rsid w:val="00C76620"/>
    <w:rsid w:val="00C76A0D"/>
    <w:rsid w:val="00C83BA3"/>
    <w:rsid w:val="00C942A4"/>
    <w:rsid w:val="00CA2C1D"/>
    <w:rsid w:val="00CA55EB"/>
    <w:rsid w:val="00CA6729"/>
    <w:rsid w:val="00CA6B48"/>
    <w:rsid w:val="00CB2083"/>
    <w:rsid w:val="00CB670C"/>
    <w:rsid w:val="00CD01B6"/>
    <w:rsid w:val="00CD2377"/>
    <w:rsid w:val="00CD2F89"/>
    <w:rsid w:val="00CD2FAB"/>
    <w:rsid w:val="00CD5175"/>
    <w:rsid w:val="00CE3358"/>
    <w:rsid w:val="00D07C81"/>
    <w:rsid w:val="00D17D34"/>
    <w:rsid w:val="00D4318B"/>
    <w:rsid w:val="00D61469"/>
    <w:rsid w:val="00D644C4"/>
    <w:rsid w:val="00D66887"/>
    <w:rsid w:val="00D66C59"/>
    <w:rsid w:val="00D73087"/>
    <w:rsid w:val="00D84E75"/>
    <w:rsid w:val="00D87B40"/>
    <w:rsid w:val="00D91188"/>
    <w:rsid w:val="00D96475"/>
    <w:rsid w:val="00DA36E0"/>
    <w:rsid w:val="00DB456E"/>
    <w:rsid w:val="00DB7530"/>
    <w:rsid w:val="00DC5B7D"/>
    <w:rsid w:val="00DD0926"/>
    <w:rsid w:val="00DD2A41"/>
    <w:rsid w:val="00DD6DEA"/>
    <w:rsid w:val="00DF4923"/>
    <w:rsid w:val="00E0686F"/>
    <w:rsid w:val="00E31AA2"/>
    <w:rsid w:val="00E43842"/>
    <w:rsid w:val="00E4622E"/>
    <w:rsid w:val="00E4696A"/>
    <w:rsid w:val="00E52951"/>
    <w:rsid w:val="00E6043F"/>
    <w:rsid w:val="00E60926"/>
    <w:rsid w:val="00E73D76"/>
    <w:rsid w:val="00E7423D"/>
    <w:rsid w:val="00E7522F"/>
    <w:rsid w:val="00E80729"/>
    <w:rsid w:val="00E82842"/>
    <w:rsid w:val="00E8717B"/>
    <w:rsid w:val="00E92DB4"/>
    <w:rsid w:val="00EA45F5"/>
    <w:rsid w:val="00EA4616"/>
    <w:rsid w:val="00EB27B9"/>
    <w:rsid w:val="00EB2D38"/>
    <w:rsid w:val="00ED19B1"/>
    <w:rsid w:val="00ED239F"/>
    <w:rsid w:val="00ED70A4"/>
    <w:rsid w:val="00EE1EF7"/>
    <w:rsid w:val="00EE511F"/>
    <w:rsid w:val="00EF2E93"/>
    <w:rsid w:val="00F02CA3"/>
    <w:rsid w:val="00F06E64"/>
    <w:rsid w:val="00F07CF5"/>
    <w:rsid w:val="00F17732"/>
    <w:rsid w:val="00F20030"/>
    <w:rsid w:val="00F21E3D"/>
    <w:rsid w:val="00F311A0"/>
    <w:rsid w:val="00F34697"/>
    <w:rsid w:val="00F34D7D"/>
    <w:rsid w:val="00F374FF"/>
    <w:rsid w:val="00F43639"/>
    <w:rsid w:val="00F43CAC"/>
    <w:rsid w:val="00F45BD6"/>
    <w:rsid w:val="00F5290D"/>
    <w:rsid w:val="00F616FF"/>
    <w:rsid w:val="00F66022"/>
    <w:rsid w:val="00F663EF"/>
    <w:rsid w:val="00F67588"/>
    <w:rsid w:val="00F729EB"/>
    <w:rsid w:val="00F773D9"/>
    <w:rsid w:val="00F8354F"/>
    <w:rsid w:val="00F91762"/>
    <w:rsid w:val="00F944EB"/>
    <w:rsid w:val="00F95955"/>
    <w:rsid w:val="00FA29F3"/>
    <w:rsid w:val="00FA2CE6"/>
    <w:rsid w:val="00FB0233"/>
    <w:rsid w:val="00FB4D31"/>
    <w:rsid w:val="00FD024C"/>
    <w:rsid w:val="00FD3AFF"/>
    <w:rsid w:val="00FD78B8"/>
    <w:rsid w:val="00FD79A9"/>
    <w:rsid w:val="00FD7C5E"/>
    <w:rsid w:val="00FE17DE"/>
    <w:rsid w:val="00FE4281"/>
    <w:rsid w:val="00FE47C3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2A7A7"/>
  <w15:docId w15:val="{54F8F2DD-C937-4FE0-906C-5638FF98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c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EFF67FB8B6418E93F580596606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3EF4B-383F-4503-8071-5B154F953553}"/>
      </w:docPartPr>
      <w:docPartBody>
        <w:p w:rsidR="00131BC5" w:rsidRDefault="00E73251">
          <w:pPr>
            <w:pStyle w:val="EFEFF67FB8B6418E93F5805966067EE9"/>
          </w:pPr>
          <w:r>
            <w:t>Sunday</w:t>
          </w:r>
        </w:p>
      </w:docPartBody>
    </w:docPart>
    <w:docPart>
      <w:docPartPr>
        <w:name w:val="29DF5487EA0A4142B3A08F0570EBB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404-686C-4F81-ADB6-8FB6F0438BA5}"/>
      </w:docPartPr>
      <w:docPartBody>
        <w:p w:rsidR="00131BC5" w:rsidRDefault="00E73251">
          <w:pPr>
            <w:pStyle w:val="29DF5487EA0A4142B3A08F0570EBB97B"/>
          </w:pPr>
          <w:r>
            <w:t>Monday</w:t>
          </w:r>
        </w:p>
      </w:docPartBody>
    </w:docPart>
    <w:docPart>
      <w:docPartPr>
        <w:name w:val="216455964077428DA3893F1135F6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29656-BCC1-43DD-8101-5BA3E8AF1E1F}"/>
      </w:docPartPr>
      <w:docPartBody>
        <w:p w:rsidR="00131BC5" w:rsidRDefault="00E73251">
          <w:pPr>
            <w:pStyle w:val="216455964077428DA3893F1135F6CF8F"/>
          </w:pPr>
          <w:r>
            <w:t>Tuesday</w:t>
          </w:r>
        </w:p>
      </w:docPartBody>
    </w:docPart>
    <w:docPart>
      <w:docPartPr>
        <w:name w:val="24D74B7504BA4031A7309A2D25D55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A3176-37C0-4DBC-A536-00510222EDF6}"/>
      </w:docPartPr>
      <w:docPartBody>
        <w:p w:rsidR="00131BC5" w:rsidRDefault="00E73251">
          <w:pPr>
            <w:pStyle w:val="24D74B7504BA4031A7309A2D25D5540E"/>
          </w:pPr>
          <w:r>
            <w:t>Wednesday</w:t>
          </w:r>
        </w:p>
      </w:docPartBody>
    </w:docPart>
    <w:docPart>
      <w:docPartPr>
        <w:name w:val="EC3DA8B526F6489AA6711A11CB103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BF86-A6BB-4D0D-BAC4-0E796038F2DC}"/>
      </w:docPartPr>
      <w:docPartBody>
        <w:p w:rsidR="00131BC5" w:rsidRDefault="00E73251">
          <w:pPr>
            <w:pStyle w:val="EC3DA8B526F6489AA6711A11CB103717"/>
          </w:pPr>
          <w:r>
            <w:t>Thursday</w:t>
          </w:r>
        </w:p>
      </w:docPartBody>
    </w:docPart>
    <w:docPart>
      <w:docPartPr>
        <w:name w:val="BF4234C5BCE04FED825E21A935272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E4554-6E1E-48BD-8B78-0D2F1D5A8009}"/>
      </w:docPartPr>
      <w:docPartBody>
        <w:p w:rsidR="00131BC5" w:rsidRDefault="00E73251">
          <w:pPr>
            <w:pStyle w:val="BF4234C5BCE04FED825E21A935272342"/>
          </w:pPr>
          <w:r>
            <w:t>Friday</w:t>
          </w:r>
        </w:p>
      </w:docPartBody>
    </w:docPart>
    <w:docPart>
      <w:docPartPr>
        <w:name w:val="2DC78695BA7A4330B2BF2929C94C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D6D7-DCA5-41FB-BFB7-DE8FAD67ECD4}"/>
      </w:docPartPr>
      <w:docPartBody>
        <w:p w:rsidR="00131BC5" w:rsidRDefault="00E73251">
          <w:pPr>
            <w:pStyle w:val="2DC78695BA7A4330B2BF2929C94C372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51"/>
    <w:rsid w:val="00131BC5"/>
    <w:rsid w:val="00D54006"/>
    <w:rsid w:val="00E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EFF67FB8B6418E93F5805966067EE9">
    <w:name w:val="EFEFF67FB8B6418E93F5805966067EE9"/>
  </w:style>
  <w:style w:type="paragraph" w:customStyle="1" w:styleId="29DF5487EA0A4142B3A08F0570EBB97B">
    <w:name w:val="29DF5487EA0A4142B3A08F0570EBB97B"/>
  </w:style>
  <w:style w:type="paragraph" w:customStyle="1" w:styleId="216455964077428DA3893F1135F6CF8F">
    <w:name w:val="216455964077428DA3893F1135F6CF8F"/>
  </w:style>
  <w:style w:type="paragraph" w:customStyle="1" w:styleId="24D74B7504BA4031A7309A2D25D5540E">
    <w:name w:val="24D74B7504BA4031A7309A2D25D5540E"/>
  </w:style>
  <w:style w:type="paragraph" w:customStyle="1" w:styleId="EC3DA8B526F6489AA6711A11CB103717">
    <w:name w:val="EC3DA8B526F6489AA6711A11CB103717"/>
  </w:style>
  <w:style w:type="paragraph" w:customStyle="1" w:styleId="BF4234C5BCE04FED825E21A935272342">
    <w:name w:val="BF4234C5BCE04FED825E21A935272342"/>
  </w:style>
  <w:style w:type="paragraph" w:customStyle="1" w:styleId="2DC78695BA7A4330B2BF2929C94C372C">
    <w:name w:val="2DC78695BA7A4330B2BF2929C94C372C"/>
  </w:style>
  <w:style w:type="paragraph" w:customStyle="1" w:styleId="ACD28C3D75664B519F16A5EB86FA941B">
    <w:name w:val="ACD28C3D75664B519F16A5EB86FA941B"/>
  </w:style>
  <w:style w:type="paragraph" w:customStyle="1" w:styleId="CA245F24732049CBAE7488238947E94E">
    <w:name w:val="CA245F24732049CBAE7488238947E94E"/>
  </w:style>
  <w:style w:type="paragraph" w:customStyle="1" w:styleId="97B60DF437444DC3AB02A063AAB6FA3D">
    <w:name w:val="97B60DF437444DC3AB02A063AAB6FA3D"/>
  </w:style>
  <w:style w:type="paragraph" w:customStyle="1" w:styleId="B4E201F02C844590879904DCF1DDDA1B">
    <w:name w:val="B4E201F02C844590879904DCF1DDDA1B"/>
  </w:style>
  <w:style w:type="paragraph" w:customStyle="1" w:styleId="087E48A20AA74B70A3772FCD49E8C511">
    <w:name w:val="087E48A20AA74B70A3772FCD49E8C511"/>
  </w:style>
  <w:style w:type="paragraph" w:customStyle="1" w:styleId="9C219EB4D4024F0882A0764EDC830651">
    <w:name w:val="9C219EB4D4024F0882A0764EDC830651"/>
  </w:style>
  <w:style w:type="paragraph" w:customStyle="1" w:styleId="4BE35D2BD70B451AA5C39ED0D7A99FA5">
    <w:name w:val="4BE35D2BD70B451AA5C39ED0D7A99FA5"/>
  </w:style>
  <w:style w:type="paragraph" w:customStyle="1" w:styleId="4F166B433D4E487680225FEFCBE1F98C">
    <w:name w:val="4F166B433D4E487680225FEFCBE1F98C"/>
    <w:rsid w:val="00E73251"/>
  </w:style>
  <w:style w:type="paragraph" w:customStyle="1" w:styleId="913CFB9B99434DBFA2CCC8D4739F7D32">
    <w:name w:val="913CFB9B99434DBFA2CCC8D4739F7D32"/>
    <w:rsid w:val="00E73251"/>
  </w:style>
  <w:style w:type="paragraph" w:customStyle="1" w:styleId="6E0E01EEBF814FF8881E8F50FB39692B">
    <w:name w:val="6E0E01EEBF814FF8881E8F50FB39692B"/>
    <w:rsid w:val="00E73251"/>
  </w:style>
  <w:style w:type="paragraph" w:customStyle="1" w:styleId="88152DC2A620454FAB2D33DB6092E6DF">
    <w:name w:val="88152DC2A620454FAB2D33DB6092E6DF"/>
    <w:rsid w:val="00E73251"/>
  </w:style>
  <w:style w:type="paragraph" w:customStyle="1" w:styleId="FA1B54E488C1457AA7C4A9DD1755EF7B">
    <w:name w:val="FA1B54E488C1457AA7C4A9DD1755EF7B"/>
    <w:rsid w:val="00E73251"/>
  </w:style>
  <w:style w:type="paragraph" w:customStyle="1" w:styleId="B42901A65FD04188B8C35920FAD78D18">
    <w:name w:val="B42901A65FD04188B8C35920FAD78D18"/>
    <w:rsid w:val="00E73251"/>
  </w:style>
  <w:style w:type="paragraph" w:customStyle="1" w:styleId="49AA2B977458457695F15392913E0078">
    <w:name w:val="49AA2B977458457695F15392913E0078"/>
    <w:rsid w:val="00E73251"/>
  </w:style>
  <w:style w:type="paragraph" w:customStyle="1" w:styleId="0FAEF5AED4F0472CBBF867B1584F63B0">
    <w:name w:val="0FAEF5AED4F0472CBBF867B1584F63B0"/>
    <w:rsid w:val="00E73251"/>
  </w:style>
  <w:style w:type="paragraph" w:customStyle="1" w:styleId="0064D5F94CCF44B4B94209CB1C5BDD83">
    <w:name w:val="0064D5F94CCF44B4B94209CB1C5BDD83"/>
    <w:rsid w:val="00E73251"/>
  </w:style>
  <w:style w:type="paragraph" w:customStyle="1" w:styleId="F4CF599CF82643889A23BF10CB4A39B7">
    <w:name w:val="F4CF599CF82643889A23BF10CB4A39B7"/>
    <w:rsid w:val="00E73251"/>
  </w:style>
  <w:style w:type="paragraph" w:customStyle="1" w:styleId="BBA0617122FA4357AC895EDAA4B3E7B2">
    <w:name w:val="BBA0617122FA4357AC895EDAA4B3E7B2"/>
    <w:rsid w:val="00E73251"/>
  </w:style>
  <w:style w:type="paragraph" w:customStyle="1" w:styleId="00EC0837A99B453396FE5F0880F716BC">
    <w:name w:val="00EC0837A99B453396FE5F0880F716BC"/>
    <w:rsid w:val="00E73251"/>
  </w:style>
  <w:style w:type="paragraph" w:customStyle="1" w:styleId="7B971187A8644323B1B3B2DBCB8416CF">
    <w:name w:val="7B971187A8644323B1B3B2DBCB8416CF"/>
    <w:rsid w:val="00E73251"/>
  </w:style>
  <w:style w:type="paragraph" w:customStyle="1" w:styleId="29E13B20FB144E0C951E77F75D309723">
    <w:name w:val="29E13B20FB144E0C951E77F75D309723"/>
    <w:rsid w:val="00E73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D1E8-1266-46B9-8E15-F41D1DAB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1250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5700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frontdesk</dc:creator>
  <cp:keywords/>
  <dc:description/>
  <cp:lastModifiedBy>Dian Christensen</cp:lastModifiedBy>
  <cp:revision>11</cp:revision>
  <cp:lastPrinted>2019-12-27T12:18:00Z</cp:lastPrinted>
  <dcterms:created xsi:type="dcterms:W3CDTF">2019-12-05T15:46:00Z</dcterms:created>
  <dcterms:modified xsi:type="dcterms:W3CDTF">2019-12-27T12:19:00Z</dcterms:modified>
  <cp:category/>
</cp:coreProperties>
</file>