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Calendar"/>
        <w:tblpPr w:leftFromText="180" w:rightFromText="180" w:vertAnchor="page" w:horzAnchor="margin" w:tblpXSpec="center" w:tblpY="44"/>
        <w:tblW w:w="7278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1692"/>
        <w:gridCol w:w="1873"/>
        <w:gridCol w:w="2322"/>
        <w:gridCol w:w="2055"/>
        <w:gridCol w:w="2319"/>
        <w:gridCol w:w="2334"/>
        <w:gridCol w:w="2272"/>
      </w:tblGrid>
      <w:tr w:rsidR="009A2FD9" w:rsidTr="00F121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sdt>
          <w:sdtPr>
            <w:id w:val="-1778867687"/>
            <w:placeholder>
              <w:docPart w:val="EFEFF67FB8B6418E93F5805966067E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9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F8354F" w:rsidRDefault="00804FC2" w:rsidP="00595EF8">
                <w:pPr>
                  <w:pStyle w:val="Days"/>
                  <w:spacing w:before="0" w:after="0"/>
                </w:pPr>
                <w:r>
                  <w:t>Sunday</w:t>
                </w:r>
              </w:p>
            </w:tc>
          </w:sdtContent>
        </w:sdt>
        <w:tc>
          <w:tcPr>
            <w:tcW w:w="630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380073" w:rsidP="00595EF8">
            <w:pPr>
              <w:pStyle w:val="Days"/>
            </w:pPr>
            <w:sdt>
              <w:sdtPr>
                <w:id w:val="-1020851123"/>
                <w:placeholder>
                  <w:docPart w:val="29DF5487EA0A4142B3A08F0570EBB97B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81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380073" w:rsidP="00595EF8">
            <w:pPr>
              <w:pStyle w:val="Days"/>
            </w:pPr>
            <w:sdt>
              <w:sdtPr>
                <w:id w:val="1121034790"/>
                <w:placeholder>
                  <w:docPart w:val="216455964077428DA3893F1135F6CF8F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691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380073" w:rsidP="00595EF8">
            <w:pPr>
              <w:pStyle w:val="Days"/>
            </w:pPr>
            <w:sdt>
              <w:sdtPr>
                <w:id w:val="-328132386"/>
                <w:placeholder>
                  <w:docPart w:val="24D74B7504BA4031A7309A2D25D5540E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80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380073" w:rsidP="00595EF8">
            <w:pPr>
              <w:pStyle w:val="Days"/>
            </w:pPr>
            <w:sdt>
              <w:sdtPr>
                <w:id w:val="1241452743"/>
                <w:placeholder>
                  <w:docPart w:val="EC3DA8B526F6489AA6711A11CB103717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85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380073" w:rsidP="00595EF8">
            <w:pPr>
              <w:pStyle w:val="Days"/>
            </w:pPr>
            <w:sdt>
              <w:sdtPr>
                <w:id w:val="-65336403"/>
                <w:placeholder>
                  <w:docPart w:val="BF4234C5BCE04FED825E21A935272342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6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F8354F" w:rsidRDefault="00380073" w:rsidP="00595EF8">
            <w:pPr>
              <w:pStyle w:val="Days"/>
            </w:pPr>
            <w:sdt>
              <w:sdtPr>
                <w:id w:val="825547652"/>
                <w:placeholder>
                  <w:docPart w:val="2DC78695BA7A4330B2BF2929C94C372C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AC16A0" w:rsidTr="0021349B">
        <w:trPr>
          <w:trHeight w:val="305"/>
        </w:trPr>
        <w:tc>
          <w:tcPr>
            <w:tcW w:w="569" w:type="pct"/>
            <w:tcBorders>
              <w:bottom w:val="nil"/>
            </w:tcBorders>
          </w:tcPr>
          <w:p w:rsidR="00F8354F" w:rsidRPr="00B452FD" w:rsidRDefault="0021349B" w:rsidP="0021349B">
            <w:pPr>
              <w:pStyle w:val="Dates"/>
              <w:spacing w:before="0" w:after="0"/>
              <w:rPr>
                <w:rFonts w:ascii="Calibri" w:hAnsi="Calibri" w:cs="Calibri"/>
                <w:b/>
                <w:sz w:val="16"/>
                <w:szCs w:val="16"/>
              </w:rPr>
            </w:pPr>
            <w:r w:rsidRPr="0021349B">
              <w:rPr>
                <w:rFonts w:ascii="Calibri" w:hAnsi="Calibri" w:cs="Calibri"/>
                <w:b/>
                <w:sz w:val="20"/>
                <w:szCs w:val="20"/>
              </w:rPr>
              <w:t>MARCH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 1 </w:t>
            </w:r>
            <w:r w:rsidRPr="0021349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21349B">
              <w:rPr>
                <w:rFonts w:ascii="Calibri" w:hAnsi="Calibri" w:cs="Calibri"/>
                <w:b/>
                <w:sz w:val="16"/>
                <w:szCs w:val="16"/>
              </w:rPr>
              <w:t xml:space="preserve">   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</w:t>
            </w:r>
          </w:p>
        </w:tc>
        <w:tc>
          <w:tcPr>
            <w:tcW w:w="630" w:type="pct"/>
            <w:tcBorders>
              <w:bottom w:val="nil"/>
            </w:tcBorders>
          </w:tcPr>
          <w:p w:rsidR="00F8354F" w:rsidRPr="00EB2D38" w:rsidRDefault="00C4510E" w:rsidP="00A542C5">
            <w:pPr>
              <w:pStyle w:val="Dates"/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81" w:type="pct"/>
            <w:tcBorders>
              <w:bottom w:val="nil"/>
            </w:tcBorders>
          </w:tcPr>
          <w:p w:rsidR="00F8354F" w:rsidRPr="00EB2D38" w:rsidRDefault="00C4510E" w:rsidP="00595EF8">
            <w:pPr>
              <w:pStyle w:val="Dates"/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91" w:type="pct"/>
            <w:tcBorders>
              <w:bottom w:val="nil"/>
            </w:tcBorders>
          </w:tcPr>
          <w:p w:rsidR="00F8354F" w:rsidRPr="00EB2D38" w:rsidRDefault="00C4510E" w:rsidP="00DB456E">
            <w:pPr>
              <w:pStyle w:val="Dates"/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80" w:type="pct"/>
            <w:tcBorders>
              <w:bottom w:val="nil"/>
            </w:tcBorders>
          </w:tcPr>
          <w:p w:rsidR="0011046E" w:rsidRPr="00EB2D38" w:rsidRDefault="00C4510E" w:rsidP="00595EF8">
            <w:pPr>
              <w:pStyle w:val="Dates"/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85" w:type="pct"/>
            <w:tcBorders>
              <w:bottom w:val="nil"/>
            </w:tcBorders>
          </w:tcPr>
          <w:p w:rsidR="00F8354F" w:rsidRPr="00EB2D38" w:rsidRDefault="00C4510E" w:rsidP="00214B07">
            <w:pPr>
              <w:pStyle w:val="Dates"/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64" w:type="pct"/>
            <w:tcBorders>
              <w:bottom w:val="nil"/>
            </w:tcBorders>
          </w:tcPr>
          <w:p w:rsidR="00F8354F" w:rsidRPr="00EB2D38" w:rsidRDefault="00C4510E" w:rsidP="00595EF8">
            <w:pPr>
              <w:pStyle w:val="Dates"/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</w:tr>
      <w:tr w:rsidR="00AC16A0" w:rsidRPr="003466DB" w:rsidTr="00F121C3">
        <w:trPr>
          <w:trHeight w:hRule="exact" w:val="1467"/>
        </w:trPr>
        <w:tc>
          <w:tcPr>
            <w:tcW w:w="569" w:type="pct"/>
            <w:tcBorders>
              <w:top w:val="nil"/>
              <w:bottom w:val="single" w:sz="4" w:space="0" w:color="BFBFBF" w:themeColor="background1" w:themeShade="BF"/>
            </w:tcBorders>
          </w:tcPr>
          <w:p w:rsidR="0036129B" w:rsidRDefault="0036129B" w:rsidP="0036129B">
            <w:pPr>
              <w:spacing w:before="0" w:after="0"/>
              <w:rPr>
                <w:rFonts w:ascii="Calibri" w:hAnsi="Calibri" w:cs="Calibri"/>
                <w:sz w:val="15"/>
                <w:szCs w:val="15"/>
              </w:rPr>
            </w:pPr>
          </w:p>
          <w:p w:rsidR="0036129B" w:rsidRDefault="0036129B" w:rsidP="0036129B">
            <w:pPr>
              <w:spacing w:before="0" w:after="0"/>
              <w:rPr>
                <w:rFonts w:ascii="Calibri" w:hAnsi="Calibri" w:cs="Calibri"/>
                <w:sz w:val="15"/>
                <w:szCs w:val="15"/>
              </w:rPr>
            </w:pPr>
            <w:r w:rsidRPr="004C226A">
              <w:rPr>
                <w:rFonts w:ascii="Calibri" w:hAnsi="Calibri" w:cs="Calibri"/>
                <w:sz w:val="15"/>
                <w:szCs w:val="15"/>
              </w:rPr>
              <w:t>1-3 OS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</w:p>
          <w:p w:rsidR="009D438B" w:rsidRPr="009D438B" w:rsidRDefault="009D438B" w:rsidP="0036129B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 w:rsidRPr="009D438B">
              <w:rPr>
                <w:rFonts w:ascii="Calibri" w:hAnsi="Calibri" w:cs="Calibri"/>
                <w:i/>
                <w:sz w:val="15"/>
                <w:szCs w:val="15"/>
              </w:rPr>
              <w:t>Sid Dillon Event – 30 during open swim.</w:t>
            </w:r>
          </w:p>
          <w:p w:rsidR="00A542C5" w:rsidRPr="00D61469" w:rsidRDefault="00A542C5" w:rsidP="00DB456E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630" w:type="pct"/>
            <w:tcBorders>
              <w:top w:val="nil"/>
              <w:bottom w:val="single" w:sz="4" w:space="0" w:color="BFBFBF" w:themeColor="background1" w:themeShade="BF"/>
            </w:tcBorders>
          </w:tcPr>
          <w:p w:rsidR="0036129B" w:rsidRDefault="0036129B" w:rsidP="0036129B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i/>
                <w:sz w:val="13"/>
                <w:szCs w:val="13"/>
              </w:rPr>
              <w:t>6</w:t>
            </w:r>
            <w:r w:rsidRPr="009B682A">
              <w:rPr>
                <w:rFonts w:ascii="Calibri" w:hAnsi="Calibri" w:cs="Calibri"/>
                <w:b/>
                <w:i/>
                <w:sz w:val="13"/>
                <w:szCs w:val="13"/>
              </w:rPr>
              <w:t>-7 FAST (3-4 Lanes)</w:t>
            </w:r>
          </w:p>
          <w:p w:rsidR="0036129B" w:rsidRDefault="0036129B" w:rsidP="0036129B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  <w:r w:rsidRPr="009B682A">
              <w:rPr>
                <w:rFonts w:ascii="Calibri" w:hAnsi="Calibri" w:cs="Calibri"/>
                <w:sz w:val="13"/>
                <w:szCs w:val="13"/>
              </w:rPr>
              <w:t>8-10 WE</w:t>
            </w:r>
          </w:p>
          <w:p w:rsidR="0036129B" w:rsidRPr="00D60CD1" w:rsidRDefault="0036129B" w:rsidP="0036129B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  <w:r w:rsidRPr="00D60CD1">
              <w:rPr>
                <w:rFonts w:ascii="Calibri" w:hAnsi="Calibri" w:cs="Calibri"/>
                <w:sz w:val="13"/>
                <w:szCs w:val="13"/>
              </w:rPr>
              <w:t>10-1</w:t>
            </w:r>
            <w:r>
              <w:rPr>
                <w:rFonts w:ascii="Calibri" w:hAnsi="Calibri" w:cs="Calibri"/>
                <w:sz w:val="13"/>
                <w:szCs w:val="13"/>
              </w:rPr>
              <w:t>1</w:t>
            </w:r>
            <w:r w:rsidRPr="00D60CD1">
              <w:rPr>
                <w:rFonts w:ascii="Calibri" w:hAnsi="Calibri" w:cs="Calibri"/>
                <w:sz w:val="13"/>
                <w:szCs w:val="13"/>
              </w:rPr>
              <w:t>:</w:t>
            </w:r>
            <w:r>
              <w:rPr>
                <w:rFonts w:ascii="Calibri" w:hAnsi="Calibri" w:cs="Calibri"/>
                <w:sz w:val="13"/>
                <w:szCs w:val="13"/>
              </w:rPr>
              <w:t>05</w:t>
            </w:r>
            <w:r w:rsidRPr="00D60CD1">
              <w:rPr>
                <w:rFonts w:ascii="Calibri" w:hAnsi="Calibri" w:cs="Calibri"/>
                <w:sz w:val="13"/>
                <w:szCs w:val="13"/>
              </w:rPr>
              <w:t xml:space="preserve"> Swim Lessons</w:t>
            </w:r>
          </w:p>
          <w:p w:rsidR="0036129B" w:rsidRPr="00AC77F5" w:rsidRDefault="0036129B" w:rsidP="0036129B">
            <w:pPr>
              <w:spacing w:before="0" w:after="0"/>
              <w:rPr>
                <w:rFonts w:ascii="Calibri" w:hAnsi="Calibri" w:cs="Calibri"/>
                <w:sz w:val="14"/>
                <w:szCs w:val="14"/>
              </w:rPr>
            </w:pPr>
            <w:r w:rsidRPr="00AC77F5">
              <w:rPr>
                <w:rFonts w:ascii="Calibri" w:hAnsi="Calibri" w:cs="Calibri"/>
                <w:sz w:val="14"/>
                <w:szCs w:val="14"/>
              </w:rPr>
              <w:t>4:30-6:10 Swim Lessons</w:t>
            </w:r>
          </w:p>
          <w:p w:rsidR="0036129B" w:rsidRPr="009B682A" w:rsidRDefault="0036129B" w:rsidP="0036129B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  <w:r w:rsidRPr="009B682A">
              <w:rPr>
                <w:rFonts w:ascii="Calibri" w:hAnsi="Calibri" w:cs="Calibri"/>
                <w:b/>
                <w:i/>
                <w:sz w:val="13"/>
                <w:szCs w:val="13"/>
              </w:rPr>
              <w:t>6-7:30 FAST (8 Lanes)</w:t>
            </w:r>
          </w:p>
          <w:p w:rsidR="0036129B" w:rsidRPr="009B682A" w:rsidRDefault="0036129B" w:rsidP="0036129B">
            <w:pPr>
              <w:pStyle w:val="Dates"/>
              <w:spacing w:before="0" w:after="0"/>
              <w:jc w:val="left"/>
              <w:rPr>
                <w:rFonts w:ascii="Calibri" w:hAnsi="Calibri" w:cs="Calibri"/>
                <w:sz w:val="13"/>
                <w:szCs w:val="13"/>
              </w:rPr>
            </w:pPr>
            <w:r w:rsidRPr="009B682A">
              <w:rPr>
                <w:rFonts w:ascii="Calibri" w:hAnsi="Calibri" w:cs="Calibri"/>
                <w:sz w:val="13"/>
                <w:szCs w:val="13"/>
              </w:rPr>
              <w:t>6:30-7:30  WE</w:t>
            </w:r>
          </w:p>
          <w:p w:rsidR="00A542C5" w:rsidRPr="00D61469" w:rsidRDefault="00A542C5" w:rsidP="00C4510E">
            <w:pPr>
              <w:pStyle w:val="Dates"/>
              <w:spacing w:before="0" w:after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</w:p>
        </w:tc>
        <w:tc>
          <w:tcPr>
            <w:tcW w:w="781" w:type="pct"/>
            <w:tcBorders>
              <w:top w:val="nil"/>
              <w:bottom w:val="single" w:sz="4" w:space="0" w:color="BFBFBF" w:themeColor="background1" w:themeShade="BF"/>
            </w:tcBorders>
          </w:tcPr>
          <w:p w:rsidR="0036129B" w:rsidRPr="00084EA4" w:rsidRDefault="0036129B" w:rsidP="0036129B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  <w:r w:rsidRPr="00084EA4">
              <w:rPr>
                <w:rFonts w:ascii="Calibri" w:hAnsi="Calibri" w:cs="Calibri"/>
                <w:b/>
                <w:i/>
                <w:sz w:val="13"/>
                <w:szCs w:val="13"/>
              </w:rPr>
              <w:t>6-7 FAST (4 Lanes)</w:t>
            </w:r>
          </w:p>
          <w:p w:rsidR="0036129B" w:rsidRPr="00084EA4" w:rsidRDefault="0036129B" w:rsidP="0036129B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  <w:r w:rsidRPr="00084EA4">
              <w:rPr>
                <w:rFonts w:ascii="Calibri" w:hAnsi="Calibri" w:cs="Calibri"/>
                <w:sz w:val="13"/>
                <w:szCs w:val="13"/>
              </w:rPr>
              <w:t>8-9 WE</w:t>
            </w:r>
          </w:p>
          <w:p w:rsidR="0036129B" w:rsidRPr="00084EA4" w:rsidRDefault="0036129B" w:rsidP="0036129B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  <w:r w:rsidRPr="00084EA4">
              <w:rPr>
                <w:rFonts w:ascii="Calibri" w:hAnsi="Calibri" w:cs="Calibri"/>
                <w:sz w:val="13"/>
                <w:szCs w:val="13"/>
              </w:rPr>
              <w:t>4-</w:t>
            </w:r>
            <w:r>
              <w:rPr>
                <w:rFonts w:ascii="Calibri" w:hAnsi="Calibri" w:cs="Calibri"/>
                <w:sz w:val="13"/>
                <w:szCs w:val="13"/>
              </w:rPr>
              <w:t>7</w:t>
            </w:r>
            <w:r w:rsidRPr="00084EA4">
              <w:rPr>
                <w:rFonts w:ascii="Calibri" w:hAnsi="Calibri" w:cs="Calibri"/>
                <w:sz w:val="13"/>
                <w:szCs w:val="13"/>
              </w:rPr>
              <w:t>:30 AS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 &amp; </w:t>
            </w:r>
            <w:r w:rsidRPr="00084EA4">
              <w:rPr>
                <w:rFonts w:ascii="Calibri" w:hAnsi="Calibri" w:cs="Calibri"/>
                <w:sz w:val="13"/>
                <w:szCs w:val="13"/>
              </w:rPr>
              <w:t xml:space="preserve">OS </w:t>
            </w:r>
          </w:p>
          <w:p w:rsidR="0036129B" w:rsidRPr="00084EA4" w:rsidRDefault="0036129B" w:rsidP="0036129B">
            <w:pPr>
              <w:spacing w:before="0" w:after="0"/>
              <w:rPr>
                <w:rFonts w:ascii="Calibri" w:hAnsi="Calibri" w:cs="Calibri"/>
                <w:b/>
                <w:sz w:val="13"/>
                <w:szCs w:val="13"/>
              </w:rPr>
            </w:pPr>
            <w:r w:rsidRPr="00084EA4">
              <w:rPr>
                <w:rFonts w:ascii="Calibri" w:hAnsi="Calibri" w:cs="Calibri"/>
                <w:b/>
                <w:sz w:val="13"/>
                <w:szCs w:val="13"/>
              </w:rPr>
              <w:t>5:30-6:30 Special Olympics (6 Lanes)</w:t>
            </w:r>
          </w:p>
          <w:p w:rsidR="0036129B" w:rsidRPr="00084EA4" w:rsidRDefault="0036129B" w:rsidP="0036129B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  <w:r w:rsidRPr="00084EA4">
              <w:rPr>
                <w:rFonts w:ascii="Calibri" w:hAnsi="Calibri" w:cs="Calibri"/>
                <w:b/>
                <w:i/>
                <w:sz w:val="13"/>
                <w:szCs w:val="13"/>
              </w:rPr>
              <w:t>6-7:30 FAST (8 Lanes)</w:t>
            </w:r>
          </w:p>
          <w:p w:rsidR="0036129B" w:rsidRPr="00084EA4" w:rsidRDefault="0036129B" w:rsidP="0036129B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6:30-8 Midland Class</w:t>
            </w:r>
          </w:p>
          <w:p w:rsidR="0036129B" w:rsidRPr="007F0393" w:rsidRDefault="0036129B" w:rsidP="0036129B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</w:p>
          <w:p w:rsidR="00A542C5" w:rsidRPr="007F0393" w:rsidRDefault="00A542C5" w:rsidP="00A542C5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</w:p>
          <w:p w:rsidR="00A542C5" w:rsidRPr="007F0393" w:rsidRDefault="00A542C5" w:rsidP="00A542C5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91" w:type="pct"/>
            <w:tcBorders>
              <w:top w:val="nil"/>
              <w:bottom w:val="single" w:sz="4" w:space="0" w:color="BFBFBF" w:themeColor="background1" w:themeShade="BF"/>
            </w:tcBorders>
          </w:tcPr>
          <w:p w:rsidR="0036129B" w:rsidRPr="00204B9C" w:rsidRDefault="0036129B" w:rsidP="0036129B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204B9C">
              <w:rPr>
                <w:rFonts w:ascii="Calibri" w:hAnsi="Calibri" w:cs="Calibri"/>
                <w:b/>
                <w:i/>
                <w:sz w:val="12"/>
                <w:szCs w:val="12"/>
              </w:rPr>
              <w:t>6-7 FAST (4 Lanes)</w:t>
            </w:r>
          </w:p>
          <w:p w:rsidR="0036129B" w:rsidRPr="00204B9C" w:rsidRDefault="0036129B" w:rsidP="0036129B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204B9C">
              <w:rPr>
                <w:rFonts w:ascii="Calibri" w:hAnsi="Calibri" w:cs="Calibri"/>
                <w:b/>
                <w:i/>
                <w:sz w:val="12"/>
                <w:szCs w:val="12"/>
              </w:rPr>
              <w:t>6:30-7:30 Special Olympics (</w:t>
            </w:r>
            <w:r>
              <w:rPr>
                <w:rFonts w:ascii="Calibri" w:hAnsi="Calibri" w:cs="Calibri"/>
                <w:b/>
                <w:i/>
                <w:sz w:val="12"/>
                <w:szCs w:val="12"/>
              </w:rPr>
              <w:t>2</w:t>
            </w:r>
            <w:r w:rsidRPr="00204B9C">
              <w:rPr>
                <w:rFonts w:ascii="Calibri" w:hAnsi="Calibri" w:cs="Calibri"/>
                <w:b/>
                <w:i/>
                <w:sz w:val="12"/>
                <w:szCs w:val="12"/>
              </w:rPr>
              <w:t xml:space="preserve"> Lanes) </w:t>
            </w:r>
          </w:p>
          <w:p w:rsidR="0036129B" w:rsidRPr="00204B9C" w:rsidRDefault="0036129B" w:rsidP="0036129B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  <w:r w:rsidRPr="00204B9C">
              <w:rPr>
                <w:rFonts w:ascii="Calibri" w:hAnsi="Calibri" w:cs="Calibri"/>
                <w:sz w:val="12"/>
                <w:szCs w:val="12"/>
              </w:rPr>
              <w:t>8-10 WE</w:t>
            </w:r>
          </w:p>
          <w:p w:rsidR="0036129B" w:rsidRPr="008C4BBD" w:rsidRDefault="0036129B" w:rsidP="0036129B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10-11:05</w:t>
            </w:r>
            <w:r w:rsidRPr="008C4BBD">
              <w:rPr>
                <w:rFonts w:ascii="Calibri" w:hAnsi="Calibri" w:cs="Calibri"/>
                <w:sz w:val="13"/>
                <w:szCs w:val="13"/>
              </w:rPr>
              <w:t xml:space="preserve"> Swim Lessons</w:t>
            </w:r>
          </w:p>
          <w:p w:rsidR="0036129B" w:rsidRPr="008C4BBD" w:rsidRDefault="0036129B" w:rsidP="0036129B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  <w:r w:rsidRPr="008C4BBD">
              <w:rPr>
                <w:rFonts w:ascii="Calibri" w:hAnsi="Calibri" w:cs="Calibri"/>
                <w:sz w:val="13"/>
                <w:szCs w:val="13"/>
              </w:rPr>
              <w:t>4:30-6:10 Swim Lessons</w:t>
            </w:r>
          </w:p>
          <w:p w:rsidR="0036129B" w:rsidRPr="00204B9C" w:rsidRDefault="0036129B" w:rsidP="0036129B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204B9C">
              <w:rPr>
                <w:rFonts w:ascii="Calibri" w:hAnsi="Calibri" w:cs="Calibri"/>
                <w:b/>
                <w:i/>
                <w:sz w:val="12"/>
                <w:szCs w:val="12"/>
              </w:rPr>
              <w:t>6-7:30 FAST (8 Lanes)</w:t>
            </w:r>
          </w:p>
          <w:p w:rsidR="0036129B" w:rsidRPr="00204B9C" w:rsidRDefault="0036129B" w:rsidP="0036129B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  <w:r w:rsidRPr="00204B9C">
              <w:rPr>
                <w:rFonts w:ascii="Calibri" w:hAnsi="Calibri" w:cs="Calibri"/>
                <w:sz w:val="12"/>
                <w:szCs w:val="12"/>
              </w:rPr>
              <w:t>6:30-7:30 WE</w:t>
            </w:r>
          </w:p>
          <w:p w:rsidR="0036129B" w:rsidRPr="00204B9C" w:rsidRDefault="0036129B" w:rsidP="0036129B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</w:p>
          <w:p w:rsidR="0036129B" w:rsidRPr="00204B9C" w:rsidRDefault="0036129B" w:rsidP="0036129B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</w:p>
          <w:p w:rsidR="00DF4923" w:rsidRDefault="00DF4923" w:rsidP="00DF4923">
            <w:pPr>
              <w:spacing w:before="0" w:after="0"/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  <w:p w:rsidR="00A542C5" w:rsidRPr="00007800" w:rsidRDefault="00A542C5" w:rsidP="00D60CD1">
            <w:pPr>
              <w:spacing w:before="0" w:after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80" w:type="pct"/>
            <w:tcBorders>
              <w:top w:val="nil"/>
              <w:bottom w:val="single" w:sz="4" w:space="0" w:color="BFBFBF" w:themeColor="background1" w:themeShade="BF"/>
            </w:tcBorders>
          </w:tcPr>
          <w:p w:rsidR="0036129B" w:rsidRPr="008C4BBD" w:rsidRDefault="0036129B" w:rsidP="0036129B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  <w:r w:rsidRPr="008C4BBD">
              <w:rPr>
                <w:rFonts w:ascii="Calibri" w:hAnsi="Calibri" w:cs="Calibri"/>
                <w:b/>
                <w:i/>
                <w:sz w:val="13"/>
                <w:szCs w:val="13"/>
              </w:rPr>
              <w:t>5:30-7 FAST (4 Lanes)</w:t>
            </w:r>
          </w:p>
          <w:p w:rsidR="0036129B" w:rsidRPr="008C4BBD" w:rsidRDefault="0036129B" w:rsidP="0036129B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  <w:r w:rsidRPr="008C4BBD">
              <w:rPr>
                <w:rFonts w:ascii="Calibri" w:hAnsi="Calibri" w:cs="Calibri"/>
                <w:b/>
                <w:i/>
                <w:sz w:val="13"/>
                <w:szCs w:val="13"/>
              </w:rPr>
              <w:t>6:30-7:30 Special Olympics (</w:t>
            </w:r>
            <w:r>
              <w:rPr>
                <w:rFonts w:ascii="Calibri" w:hAnsi="Calibri" w:cs="Calibri"/>
                <w:b/>
                <w:i/>
                <w:sz w:val="13"/>
                <w:szCs w:val="13"/>
              </w:rPr>
              <w:t>2</w:t>
            </w:r>
            <w:r w:rsidRPr="008C4BBD">
              <w:rPr>
                <w:rFonts w:ascii="Calibri" w:hAnsi="Calibri" w:cs="Calibri"/>
                <w:b/>
                <w:i/>
                <w:sz w:val="13"/>
                <w:szCs w:val="13"/>
              </w:rPr>
              <w:t xml:space="preserve"> Lane) </w:t>
            </w:r>
          </w:p>
          <w:p w:rsidR="0036129B" w:rsidRPr="008C4BBD" w:rsidRDefault="0036129B" w:rsidP="0036129B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  <w:r w:rsidRPr="008C4BBD">
              <w:rPr>
                <w:rFonts w:ascii="Calibri" w:hAnsi="Calibri" w:cs="Calibri"/>
                <w:sz w:val="13"/>
                <w:szCs w:val="13"/>
              </w:rPr>
              <w:t>8-9 WE</w:t>
            </w:r>
          </w:p>
          <w:p w:rsidR="0036129B" w:rsidRPr="008C4BBD" w:rsidRDefault="0036129B" w:rsidP="0036129B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  <w:r w:rsidRPr="008C4BBD">
              <w:rPr>
                <w:rFonts w:ascii="Calibri" w:hAnsi="Calibri" w:cs="Calibri"/>
                <w:sz w:val="13"/>
                <w:szCs w:val="13"/>
              </w:rPr>
              <w:t>4:30-6:10 Swim Lessons</w:t>
            </w:r>
          </w:p>
          <w:p w:rsidR="0036129B" w:rsidRPr="008C4BBD" w:rsidRDefault="0036129B" w:rsidP="0036129B">
            <w:pPr>
              <w:spacing w:before="0" w:after="0"/>
              <w:rPr>
                <w:rFonts w:ascii="Calibri" w:hAnsi="Calibri" w:cs="Calibri"/>
                <w:b/>
                <w:sz w:val="13"/>
                <w:szCs w:val="13"/>
              </w:rPr>
            </w:pPr>
            <w:r w:rsidRPr="008C4BBD">
              <w:rPr>
                <w:rFonts w:ascii="Calibri" w:hAnsi="Calibri" w:cs="Calibri"/>
                <w:b/>
                <w:sz w:val="13"/>
                <w:szCs w:val="13"/>
              </w:rPr>
              <w:t xml:space="preserve">5:30-6:30 Special Olympics  (6 Lanes) </w:t>
            </w:r>
          </w:p>
          <w:p w:rsidR="0036129B" w:rsidRPr="008C4BBD" w:rsidRDefault="0036129B" w:rsidP="0036129B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  <w:r w:rsidRPr="008C4BBD">
              <w:rPr>
                <w:rFonts w:ascii="Calibri" w:hAnsi="Calibri" w:cs="Calibri"/>
                <w:b/>
                <w:i/>
                <w:sz w:val="13"/>
                <w:szCs w:val="13"/>
              </w:rPr>
              <w:t>6-7:30 FAST (6 Lanes)</w:t>
            </w:r>
          </w:p>
          <w:p w:rsidR="0036129B" w:rsidRDefault="0036129B" w:rsidP="0036129B">
            <w:pPr>
              <w:spacing w:before="0" w:after="0"/>
              <w:rPr>
                <w:rFonts w:ascii="Calibri" w:hAnsi="Calibri" w:cs="Calibri"/>
                <w:sz w:val="15"/>
                <w:szCs w:val="15"/>
              </w:rPr>
            </w:pPr>
          </w:p>
          <w:p w:rsidR="00874B4A" w:rsidRDefault="00874B4A" w:rsidP="00A542C5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</w:p>
          <w:p w:rsidR="00A542C5" w:rsidRPr="00990F87" w:rsidRDefault="00A542C5" w:rsidP="00D60CD1">
            <w:pPr>
              <w:spacing w:before="0" w:after="0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785" w:type="pct"/>
            <w:tcBorders>
              <w:top w:val="nil"/>
              <w:bottom w:val="single" w:sz="4" w:space="0" w:color="BFBFBF" w:themeColor="background1" w:themeShade="BF"/>
            </w:tcBorders>
          </w:tcPr>
          <w:p w:rsidR="0036129B" w:rsidRPr="0021349B" w:rsidRDefault="0036129B" w:rsidP="0036129B">
            <w:pPr>
              <w:spacing w:before="0" w:after="0"/>
              <w:rPr>
                <w:rFonts w:ascii="Calibri" w:hAnsi="Calibri" w:cs="Calibri"/>
                <w:b/>
                <w:i/>
                <w:sz w:val="14"/>
                <w:szCs w:val="14"/>
              </w:rPr>
            </w:pPr>
            <w:r w:rsidRPr="0021349B">
              <w:rPr>
                <w:rFonts w:ascii="Calibri" w:hAnsi="Calibri" w:cs="Calibri"/>
                <w:b/>
                <w:i/>
                <w:sz w:val="14"/>
                <w:szCs w:val="14"/>
              </w:rPr>
              <w:t>6:30-7:30 Special Olympics (2 Lanes)</w:t>
            </w:r>
          </w:p>
          <w:p w:rsidR="0036129B" w:rsidRPr="0021349B" w:rsidRDefault="0036129B" w:rsidP="0036129B">
            <w:pPr>
              <w:spacing w:before="0" w:after="0"/>
              <w:rPr>
                <w:rFonts w:ascii="Calibri" w:hAnsi="Calibri" w:cs="Calibri"/>
                <w:b/>
                <w:sz w:val="14"/>
                <w:szCs w:val="14"/>
                <w:u w:val="single"/>
              </w:rPr>
            </w:pPr>
            <w:r w:rsidRPr="0021349B">
              <w:rPr>
                <w:rFonts w:ascii="Calibri" w:hAnsi="Calibri" w:cs="Calibri"/>
                <w:sz w:val="14"/>
                <w:szCs w:val="14"/>
              </w:rPr>
              <w:t xml:space="preserve">8-10 am WE </w:t>
            </w:r>
            <w:r w:rsidRPr="0021349B">
              <w:rPr>
                <w:rFonts w:ascii="Calibri" w:hAnsi="Calibri" w:cs="Calibri"/>
                <w:b/>
                <w:sz w:val="14"/>
                <w:szCs w:val="14"/>
                <w:u w:val="single"/>
              </w:rPr>
              <w:t xml:space="preserve"> </w:t>
            </w:r>
          </w:p>
          <w:p w:rsidR="0036129B" w:rsidRPr="0021349B" w:rsidRDefault="0036129B" w:rsidP="0036129B">
            <w:pPr>
              <w:spacing w:before="0" w:after="0"/>
              <w:rPr>
                <w:rFonts w:ascii="Calibri" w:hAnsi="Calibri" w:cs="Calibri"/>
                <w:sz w:val="14"/>
                <w:szCs w:val="14"/>
              </w:rPr>
            </w:pPr>
            <w:r w:rsidRPr="0021349B">
              <w:rPr>
                <w:rFonts w:ascii="Calibri" w:hAnsi="Calibri" w:cs="Calibri"/>
                <w:sz w:val="14"/>
                <w:szCs w:val="14"/>
              </w:rPr>
              <w:t>4-6 AS/OS</w:t>
            </w:r>
          </w:p>
          <w:p w:rsidR="0036129B" w:rsidRPr="0021349B" w:rsidRDefault="0036129B" w:rsidP="0036129B">
            <w:pPr>
              <w:spacing w:before="0" w:after="0"/>
              <w:rPr>
                <w:rFonts w:ascii="Calibri" w:hAnsi="Calibri" w:cs="Calibri"/>
                <w:sz w:val="14"/>
                <w:szCs w:val="14"/>
              </w:rPr>
            </w:pPr>
            <w:r w:rsidRPr="0021349B">
              <w:rPr>
                <w:rFonts w:ascii="Calibri" w:hAnsi="Calibri" w:cs="Calibri"/>
                <w:b/>
                <w:i/>
                <w:sz w:val="14"/>
                <w:szCs w:val="14"/>
              </w:rPr>
              <w:t>5:30—7 FAST (8 Lanes</w:t>
            </w:r>
            <w:r w:rsidRPr="0021349B">
              <w:rPr>
                <w:rFonts w:ascii="Calibri" w:hAnsi="Calibri" w:cs="Calibri"/>
                <w:sz w:val="14"/>
                <w:szCs w:val="14"/>
              </w:rPr>
              <w:t xml:space="preserve"> </w:t>
            </w:r>
          </w:p>
          <w:p w:rsidR="00796543" w:rsidRPr="0021349B" w:rsidRDefault="00796543" w:rsidP="0036129B">
            <w:pPr>
              <w:spacing w:before="0" w:after="0"/>
              <w:rPr>
                <w:rFonts w:ascii="Calibri" w:hAnsi="Calibri" w:cs="Calibri"/>
                <w:b/>
                <w:i/>
                <w:sz w:val="14"/>
                <w:szCs w:val="14"/>
              </w:rPr>
            </w:pPr>
            <w:r w:rsidRPr="0021349B">
              <w:rPr>
                <w:rFonts w:ascii="Calibri" w:hAnsi="Calibri" w:cs="Calibri"/>
                <w:b/>
                <w:i/>
                <w:sz w:val="14"/>
                <w:szCs w:val="14"/>
              </w:rPr>
              <w:t>6-7:30 Tom Beck - GOAL</w:t>
            </w:r>
          </w:p>
          <w:p w:rsidR="0036129B" w:rsidRPr="00B452FD" w:rsidRDefault="0036129B" w:rsidP="0036129B">
            <w:pPr>
              <w:spacing w:before="0" w:after="0"/>
              <w:jc w:val="center"/>
              <w:rPr>
                <w:rFonts w:ascii="Calibri" w:hAnsi="Calibri" w:cs="Calibri"/>
                <w:b/>
                <w:sz w:val="8"/>
                <w:szCs w:val="8"/>
                <w:u w:val="single"/>
              </w:rPr>
            </w:pPr>
          </w:p>
          <w:p w:rsidR="00BF5EAE" w:rsidRPr="001D255A" w:rsidRDefault="0036129B" w:rsidP="0036129B">
            <w:pPr>
              <w:spacing w:before="0" w:after="0"/>
              <w:jc w:val="center"/>
              <w:rPr>
                <w:rFonts w:ascii="Calibri" w:hAnsi="Calibri" w:cs="Calibri"/>
                <w:i/>
              </w:rPr>
            </w:pPr>
            <w:r w:rsidRPr="00386706">
              <w:rPr>
                <w:rFonts w:ascii="Calibri" w:hAnsi="Calibri" w:cs="Calibri"/>
                <w:b/>
                <w:sz w:val="16"/>
                <w:szCs w:val="16"/>
                <w:u w:val="single"/>
              </w:rPr>
              <w:t>SWITCH TO LC</w:t>
            </w:r>
          </w:p>
        </w:tc>
        <w:tc>
          <w:tcPr>
            <w:tcW w:w="764" w:type="pct"/>
            <w:tcBorders>
              <w:top w:val="nil"/>
              <w:bottom w:val="single" w:sz="4" w:space="0" w:color="BFBFBF" w:themeColor="background1" w:themeShade="BF"/>
            </w:tcBorders>
          </w:tcPr>
          <w:p w:rsidR="00C4510E" w:rsidRPr="0021349B" w:rsidRDefault="00C4510E" w:rsidP="00C4510E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 w:rsidRPr="0021349B">
              <w:rPr>
                <w:rFonts w:ascii="Calibri" w:hAnsi="Calibri" w:cs="Calibri"/>
                <w:b/>
                <w:i/>
                <w:sz w:val="15"/>
                <w:szCs w:val="15"/>
              </w:rPr>
              <w:t>7-</w:t>
            </w:r>
            <w:r w:rsidR="00C34717" w:rsidRPr="0021349B">
              <w:rPr>
                <w:rFonts w:ascii="Calibri" w:hAnsi="Calibri" w:cs="Calibri"/>
                <w:b/>
                <w:i/>
                <w:sz w:val="15"/>
                <w:szCs w:val="15"/>
              </w:rPr>
              <w:t>9 -</w:t>
            </w:r>
            <w:r w:rsidRPr="0021349B">
              <w:rPr>
                <w:rFonts w:ascii="Calibri" w:hAnsi="Calibri" w:cs="Calibri"/>
                <w:b/>
                <w:i/>
                <w:sz w:val="15"/>
                <w:szCs w:val="15"/>
              </w:rPr>
              <w:t xml:space="preserve">  Sarpy LC</w:t>
            </w:r>
          </w:p>
          <w:p w:rsidR="00796543" w:rsidRPr="0021349B" w:rsidRDefault="00796543" w:rsidP="00C4510E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 w:rsidRPr="0021349B">
              <w:rPr>
                <w:rFonts w:ascii="Calibri" w:hAnsi="Calibri" w:cs="Calibri"/>
                <w:b/>
                <w:i/>
                <w:sz w:val="15"/>
                <w:szCs w:val="15"/>
              </w:rPr>
              <w:t xml:space="preserve">7-9 – Tom Beck </w:t>
            </w:r>
            <w:r w:rsidR="0021349B">
              <w:rPr>
                <w:rFonts w:ascii="Calibri" w:hAnsi="Calibri" w:cs="Calibri"/>
                <w:b/>
                <w:i/>
                <w:sz w:val="15"/>
                <w:szCs w:val="15"/>
              </w:rPr>
              <w:t xml:space="preserve">- </w:t>
            </w:r>
            <w:r w:rsidRPr="0021349B">
              <w:rPr>
                <w:rFonts w:ascii="Calibri" w:hAnsi="Calibri" w:cs="Calibri"/>
                <w:b/>
                <w:i/>
                <w:sz w:val="15"/>
                <w:szCs w:val="15"/>
              </w:rPr>
              <w:t>GOAL</w:t>
            </w:r>
          </w:p>
          <w:p w:rsidR="00C4510E" w:rsidRPr="0021349B" w:rsidRDefault="00C4510E" w:rsidP="00C4510E">
            <w:pPr>
              <w:spacing w:before="0" w:after="0"/>
              <w:jc w:val="center"/>
              <w:rPr>
                <w:rFonts w:ascii="Calibri" w:hAnsi="Calibri" w:cs="Calibri"/>
                <w:b/>
                <w:i/>
                <w:sz w:val="15"/>
                <w:szCs w:val="15"/>
                <w:u w:val="single"/>
              </w:rPr>
            </w:pPr>
            <w:r w:rsidRPr="0021349B">
              <w:rPr>
                <w:rFonts w:ascii="Calibri" w:hAnsi="Calibri" w:cs="Calibri"/>
                <w:b/>
                <w:i/>
                <w:sz w:val="15"/>
                <w:szCs w:val="15"/>
                <w:u w:val="single"/>
              </w:rPr>
              <w:t>SWITCH TO SC</w:t>
            </w:r>
          </w:p>
          <w:p w:rsidR="00C4510E" w:rsidRPr="0021349B" w:rsidRDefault="00C4510E" w:rsidP="00C4510E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 w:rsidRPr="0021349B">
              <w:rPr>
                <w:rFonts w:ascii="Calibri" w:hAnsi="Calibri" w:cs="Calibri"/>
                <w:b/>
                <w:i/>
                <w:sz w:val="15"/>
                <w:szCs w:val="15"/>
              </w:rPr>
              <w:t xml:space="preserve">9-11 FAST </w:t>
            </w:r>
            <w:r w:rsidR="00BA2899">
              <w:rPr>
                <w:rFonts w:ascii="Calibri" w:hAnsi="Calibri" w:cs="Calibri"/>
                <w:b/>
                <w:i/>
                <w:sz w:val="15"/>
                <w:szCs w:val="15"/>
              </w:rPr>
              <w:t>(6 Lanes)</w:t>
            </w:r>
          </w:p>
          <w:p w:rsidR="00C4510E" w:rsidRPr="0021349B" w:rsidRDefault="00C4510E" w:rsidP="00C4510E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 w:rsidRPr="0021349B">
              <w:rPr>
                <w:rFonts w:ascii="Calibri" w:hAnsi="Calibri" w:cs="Calibri"/>
                <w:b/>
                <w:i/>
                <w:sz w:val="15"/>
                <w:szCs w:val="15"/>
              </w:rPr>
              <w:t>10-11  Special Olympics (3 Lanes</w:t>
            </w:r>
          </w:p>
          <w:p w:rsidR="00C4510E" w:rsidRPr="0021349B" w:rsidRDefault="00C4510E" w:rsidP="00C4510E">
            <w:pPr>
              <w:spacing w:before="0" w:after="0"/>
              <w:rPr>
                <w:rFonts w:ascii="Calibri" w:hAnsi="Calibri" w:cs="Calibri"/>
                <w:sz w:val="15"/>
                <w:szCs w:val="15"/>
              </w:rPr>
            </w:pPr>
            <w:r w:rsidRPr="0021349B">
              <w:rPr>
                <w:rFonts w:ascii="Calibri" w:hAnsi="Calibri" w:cs="Calibri"/>
                <w:sz w:val="15"/>
                <w:szCs w:val="15"/>
              </w:rPr>
              <w:t>10:30-11:35 Swim Lessons</w:t>
            </w:r>
          </w:p>
          <w:p w:rsidR="00C4510E" w:rsidRPr="0021349B" w:rsidRDefault="00C4510E" w:rsidP="00C4510E">
            <w:pPr>
              <w:spacing w:before="0" w:after="0"/>
              <w:rPr>
                <w:rFonts w:ascii="Calibri" w:hAnsi="Calibri" w:cs="Calibri"/>
                <w:sz w:val="15"/>
                <w:szCs w:val="15"/>
              </w:rPr>
            </w:pPr>
            <w:r w:rsidRPr="0021349B">
              <w:rPr>
                <w:rFonts w:ascii="Calibri" w:hAnsi="Calibri" w:cs="Calibri"/>
                <w:sz w:val="15"/>
                <w:szCs w:val="15"/>
              </w:rPr>
              <w:t>1-3 OS</w:t>
            </w:r>
          </w:p>
          <w:p w:rsidR="00A542C5" w:rsidRPr="0021349B" w:rsidRDefault="00A542C5" w:rsidP="00A542C5">
            <w:pPr>
              <w:spacing w:before="0" w:after="0"/>
              <w:rPr>
                <w:rFonts w:ascii="Calibri" w:hAnsi="Calibri" w:cs="Calibri"/>
                <w:sz w:val="15"/>
                <w:szCs w:val="15"/>
              </w:rPr>
            </w:pPr>
          </w:p>
          <w:p w:rsidR="00A542C5" w:rsidRPr="00214B07" w:rsidRDefault="00A542C5" w:rsidP="00A542C5">
            <w:pPr>
              <w:spacing w:before="0" w:after="0"/>
              <w:jc w:val="center"/>
              <w:rPr>
                <w:rFonts w:ascii="Calibri" w:hAnsi="Calibri" w:cs="Calibri"/>
                <w:b/>
                <w:i/>
                <w:sz w:val="13"/>
                <w:szCs w:val="13"/>
                <w:u w:val="single"/>
              </w:rPr>
            </w:pPr>
          </w:p>
          <w:p w:rsidR="00A542C5" w:rsidRPr="00214B07" w:rsidRDefault="00A542C5" w:rsidP="00A542C5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</w:p>
          <w:p w:rsidR="00A542C5" w:rsidRPr="00214B07" w:rsidRDefault="00A542C5" w:rsidP="00A542C5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</w:p>
          <w:p w:rsidR="00A542C5" w:rsidRPr="00214B07" w:rsidRDefault="00A542C5" w:rsidP="00A542C5">
            <w:pPr>
              <w:spacing w:before="0" w:after="0"/>
              <w:rPr>
                <w:rFonts w:ascii="Calibri" w:hAnsi="Calibri" w:cs="Calibri"/>
                <w:i/>
                <w:sz w:val="13"/>
                <w:szCs w:val="13"/>
              </w:rPr>
            </w:pPr>
          </w:p>
        </w:tc>
      </w:tr>
      <w:tr w:rsidR="009A2FD9" w:rsidTr="00F121C3">
        <w:trPr>
          <w:trHeight w:val="337"/>
        </w:trPr>
        <w:tc>
          <w:tcPr>
            <w:tcW w:w="569" w:type="pct"/>
            <w:tcBorders>
              <w:bottom w:val="nil"/>
            </w:tcBorders>
            <w:shd w:val="clear" w:color="auto" w:fill="F7F7F7" w:themeFill="background2"/>
          </w:tcPr>
          <w:p w:rsidR="00A542C5" w:rsidRPr="00007800" w:rsidRDefault="00C4510E" w:rsidP="00A542C5">
            <w:pPr>
              <w:pStyle w:val="Dates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630" w:type="pct"/>
            <w:tcBorders>
              <w:bottom w:val="nil"/>
            </w:tcBorders>
            <w:shd w:val="clear" w:color="auto" w:fill="F7F7F7" w:themeFill="background2"/>
          </w:tcPr>
          <w:p w:rsidR="00A542C5" w:rsidRPr="00007800" w:rsidRDefault="00C4510E" w:rsidP="00A542C5">
            <w:pPr>
              <w:pStyle w:val="Dates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781" w:type="pct"/>
            <w:tcBorders>
              <w:bottom w:val="nil"/>
            </w:tcBorders>
            <w:shd w:val="clear" w:color="auto" w:fill="F7F7F7" w:themeFill="background2"/>
          </w:tcPr>
          <w:p w:rsidR="00A542C5" w:rsidRPr="00007800" w:rsidRDefault="00C4510E" w:rsidP="00A542C5">
            <w:pPr>
              <w:pStyle w:val="Dates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691" w:type="pct"/>
            <w:tcBorders>
              <w:bottom w:val="nil"/>
            </w:tcBorders>
            <w:shd w:val="clear" w:color="auto" w:fill="F7F7F7" w:themeFill="background2"/>
          </w:tcPr>
          <w:p w:rsidR="00A542C5" w:rsidRPr="00007800" w:rsidRDefault="00C4510E" w:rsidP="00A542C5">
            <w:pPr>
              <w:pStyle w:val="Dates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780" w:type="pct"/>
            <w:tcBorders>
              <w:bottom w:val="nil"/>
            </w:tcBorders>
            <w:shd w:val="clear" w:color="auto" w:fill="F7F7F7" w:themeFill="background2"/>
          </w:tcPr>
          <w:p w:rsidR="00A542C5" w:rsidRPr="00007800" w:rsidRDefault="00C4510E" w:rsidP="00A542C5">
            <w:pPr>
              <w:pStyle w:val="Dates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785" w:type="pct"/>
            <w:tcBorders>
              <w:bottom w:val="nil"/>
            </w:tcBorders>
            <w:shd w:val="clear" w:color="auto" w:fill="F7F7F7" w:themeFill="background2"/>
          </w:tcPr>
          <w:p w:rsidR="00A542C5" w:rsidRPr="00007800" w:rsidRDefault="00C4510E" w:rsidP="00A542C5">
            <w:pPr>
              <w:pStyle w:val="Dates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13</w:t>
            </w:r>
          </w:p>
        </w:tc>
        <w:tc>
          <w:tcPr>
            <w:tcW w:w="764" w:type="pct"/>
            <w:tcBorders>
              <w:bottom w:val="nil"/>
            </w:tcBorders>
            <w:shd w:val="clear" w:color="auto" w:fill="F7F7F7" w:themeFill="background2"/>
          </w:tcPr>
          <w:p w:rsidR="00A542C5" w:rsidRPr="00007800" w:rsidRDefault="00C4510E" w:rsidP="00A542C5">
            <w:pPr>
              <w:pStyle w:val="Dates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14</w:t>
            </w:r>
          </w:p>
        </w:tc>
      </w:tr>
      <w:tr w:rsidR="009A2FD9" w:rsidTr="00F121C3">
        <w:trPr>
          <w:trHeight w:hRule="exact" w:val="1717"/>
        </w:trPr>
        <w:tc>
          <w:tcPr>
            <w:tcW w:w="56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AC16A0" w:rsidRDefault="00AC16A0" w:rsidP="00AC16A0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</w:p>
          <w:p w:rsidR="00BA433E" w:rsidRPr="00BA433E" w:rsidRDefault="00A542C5" w:rsidP="00AC16A0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 w:rsidRPr="004C226A">
              <w:rPr>
                <w:rFonts w:ascii="Calibri" w:hAnsi="Calibri" w:cs="Calibri"/>
                <w:sz w:val="15"/>
                <w:szCs w:val="15"/>
              </w:rPr>
              <w:t>1-3 OS</w:t>
            </w:r>
            <w:r w:rsidR="00BA433E">
              <w:rPr>
                <w:rFonts w:ascii="Calibri" w:hAnsi="Calibri" w:cs="Calibri"/>
                <w:sz w:val="15"/>
                <w:szCs w:val="15"/>
              </w:rPr>
              <w:t xml:space="preserve"> </w:t>
            </w:r>
          </w:p>
          <w:p w:rsidR="009B58C2" w:rsidRDefault="009B58C2" w:rsidP="00A542C5">
            <w:pPr>
              <w:spacing w:before="0" w:after="0"/>
              <w:rPr>
                <w:rFonts w:ascii="Calibri" w:hAnsi="Calibri" w:cs="Calibri"/>
                <w:sz w:val="15"/>
                <w:szCs w:val="15"/>
              </w:rPr>
            </w:pPr>
          </w:p>
          <w:p w:rsidR="00A542C5" w:rsidRPr="00F34D7D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</w:p>
          <w:p w:rsidR="00A542C5" w:rsidRDefault="00A542C5" w:rsidP="00A542C5">
            <w:pPr>
              <w:spacing w:before="0" w:after="0"/>
              <w:jc w:val="center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</w:p>
          <w:p w:rsidR="00A542C5" w:rsidRDefault="00A542C5" w:rsidP="00A542C5">
            <w:pPr>
              <w:spacing w:before="0" w:after="0"/>
              <w:jc w:val="center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</w:p>
          <w:p w:rsidR="00A542C5" w:rsidRDefault="00A542C5" w:rsidP="00A542C5">
            <w:pPr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</w:p>
          <w:p w:rsidR="00A542C5" w:rsidRPr="005E2307" w:rsidRDefault="00A542C5" w:rsidP="00A542C5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63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A542C5" w:rsidRDefault="000C31D0" w:rsidP="00A542C5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i/>
                <w:sz w:val="13"/>
                <w:szCs w:val="13"/>
              </w:rPr>
              <w:t>6</w:t>
            </w:r>
            <w:r w:rsidR="00A542C5" w:rsidRPr="009B682A">
              <w:rPr>
                <w:rFonts w:ascii="Calibri" w:hAnsi="Calibri" w:cs="Calibri"/>
                <w:b/>
                <w:i/>
                <w:sz w:val="13"/>
                <w:szCs w:val="13"/>
              </w:rPr>
              <w:t>-7 FAST (4 Lanes)</w:t>
            </w:r>
          </w:p>
          <w:p w:rsidR="00A542C5" w:rsidRDefault="00A542C5" w:rsidP="00A542C5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  <w:r w:rsidRPr="009B682A">
              <w:rPr>
                <w:rFonts w:ascii="Calibri" w:hAnsi="Calibri" w:cs="Calibri"/>
                <w:sz w:val="13"/>
                <w:szCs w:val="13"/>
              </w:rPr>
              <w:t>8-10 WE</w:t>
            </w:r>
          </w:p>
          <w:p w:rsidR="00D60CD1" w:rsidRPr="00D60CD1" w:rsidRDefault="0036129B" w:rsidP="00D60CD1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10-11:05</w:t>
            </w:r>
            <w:r w:rsidR="00D60CD1" w:rsidRPr="00D60CD1">
              <w:rPr>
                <w:rFonts w:ascii="Calibri" w:hAnsi="Calibri" w:cs="Calibri"/>
                <w:sz w:val="13"/>
                <w:szCs w:val="13"/>
              </w:rPr>
              <w:t xml:space="preserve"> Swim Lessons</w:t>
            </w:r>
          </w:p>
          <w:p w:rsidR="000C31D0" w:rsidRPr="00AC77F5" w:rsidRDefault="000C31D0" w:rsidP="000C31D0">
            <w:pPr>
              <w:spacing w:before="0" w:after="0"/>
              <w:rPr>
                <w:rFonts w:ascii="Calibri" w:hAnsi="Calibri" w:cs="Calibri"/>
                <w:sz w:val="14"/>
                <w:szCs w:val="14"/>
              </w:rPr>
            </w:pPr>
            <w:r w:rsidRPr="00AC77F5">
              <w:rPr>
                <w:rFonts w:ascii="Calibri" w:hAnsi="Calibri" w:cs="Calibri"/>
                <w:sz w:val="14"/>
                <w:szCs w:val="14"/>
              </w:rPr>
              <w:t>4:30-6:10 Swim Lessons</w:t>
            </w:r>
          </w:p>
          <w:p w:rsidR="00A542C5" w:rsidRPr="009B682A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  <w:r w:rsidRPr="009B682A">
              <w:rPr>
                <w:rFonts w:ascii="Calibri" w:hAnsi="Calibri" w:cs="Calibri"/>
                <w:b/>
                <w:i/>
                <w:sz w:val="13"/>
                <w:szCs w:val="13"/>
              </w:rPr>
              <w:t>6-7:30 FAST (8 Lanes)</w:t>
            </w:r>
          </w:p>
          <w:p w:rsidR="00A542C5" w:rsidRPr="009B682A" w:rsidRDefault="00A542C5" w:rsidP="00A542C5">
            <w:pPr>
              <w:pStyle w:val="Dates"/>
              <w:spacing w:before="0" w:after="0"/>
              <w:jc w:val="left"/>
              <w:rPr>
                <w:rFonts w:ascii="Calibri" w:hAnsi="Calibri" w:cs="Calibri"/>
                <w:sz w:val="13"/>
                <w:szCs w:val="13"/>
              </w:rPr>
            </w:pPr>
            <w:r w:rsidRPr="009B682A">
              <w:rPr>
                <w:rFonts w:ascii="Calibri" w:hAnsi="Calibri" w:cs="Calibri"/>
                <w:sz w:val="13"/>
                <w:szCs w:val="13"/>
              </w:rPr>
              <w:t>6:30-7:30  WE</w:t>
            </w:r>
          </w:p>
          <w:p w:rsidR="00A542C5" w:rsidRPr="009B682A" w:rsidRDefault="00A542C5" w:rsidP="00A542C5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</w:p>
          <w:p w:rsidR="00A542C5" w:rsidRPr="009B682A" w:rsidRDefault="00A542C5" w:rsidP="00A542C5">
            <w:pPr>
              <w:spacing w:before="0" w:after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</w:p>
          <w:p w:rsidR="00A542C5" w:rsidRPr="009B682A" w:rsidRDefault="00A542C5" w:rsidP="00A542C5">
            <w:pPr>
              <w:spacing w:before="0" w:after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</w:p>
        </w:tc>
        <w:tc>
          <w:tcPr>
            <w:tcW w:w="78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A542C5" w:rsidRPr="00084EA4" w:rsidRDefault="000C31D0" w:rsidP="00A542C5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  <w:r w:rsidRPr="00084EA4">
              <w:rPr>
                <w:rFonts w:ascii="Calibri" w:hAnsi="Calibri" w:cs="Calibri"/>
                <w:b/>
                <w:i/>
                <w:sz w:val="13"/>
                <w:szCs w:val="13"/>
              </w:rPr>
              <w:t>6</w:t>
            </w:r>
            <w:r w:rsidR="00A542C5" w:rsidRPr="00084EA4">
              <w:rPr>
                <w:rFonts w:ascii="Calibri" w:hAnsi="Calibri" w:cs="Calibri"/>
                <w:b/>
                <w:i/>
                <w:sz w:val="13"/>
                <w:szCs w:val="13"/>
              </w:rPr>
              <w:t>-7 FAST (4 Lanes)</w:t>
            </w:r>
          </w:p>
          <w:p w:rsidR="00A542C5" w:rsidRPr="00084EA4" w:rsidRDefault="00A542C5" w:rsidP="00A542C5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  <w:r w:rsidRPr="00084EA4">
              <w:rPr>
                <w:rFonts w:ascii="Calibri" w:hAnsi="Calibri" w:cs="Calibri"/>
                <w:sz w:val="13"/>
                <w:szCs w:val="13"/>
              </w:rPr>
              <w:t>8-9 WE</w:t>
            </w:r>
          </w:p>
          <w:p w:rsidR="00A542C5" w:rsidRPr="00084EA4" w:rsidRDefault="00A542C5" w:rsidP="00A542C5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  <w:r w:rsidRPr="00084EA4">
              <w:rPr>
                <w:rFonts w:ascii="Calibri" w:hAnsi="Calibri" w:cs="Calibri"/>
                <w:sz w:val="13"/>
                <w:szCs w:val="13"/>
              </w:rPr>
              <w:t>4-</w:t>
            </w:r>
            <w:r w:rsidR="00D66D6E">
              <w:rPr>
                <w:rFonts w:ascii="Calibri" w:hAnsi="Calibri" w:cs="Calibri"/>
                <w:sz w:val="13"/>
                <w:szCs w:val="13"/>
              </w:rPr>
              <w:t>7</w:t>
            </w:r>
            <w:r w:rsidRPr="00084EA4">
              <w:rPr>
                <w:rFonts w:ascii="Calibri" w:hAnsi="Calibri" w:cs="Calibri"/>
                <w:sz w:val="13"/>
                <w:szCs w:val="13"/>
              </w:rPr>
              <w:t>:30 AS</w:t>
            </w:r>
            <w:r w:rsidR="00D66D6E">
              <w:rPr>
                <w:rFonts w:ascii="Calibri" w:hAnsi="Calibri" w:cs="Calibri"/>
                <w:sz w:val="13"/>
                <w:szCs w:val="13"/>
              </w:rPr>
              <w:t xml:space="preserve"> &amp; </w:t>
            </w:r>
            <w:r w:rsidRPr="00084EA4">
              <w:rPr>
                <w:rFonts w:ascii="Calibri" w:hAnsi="Calibri" w:cs="Calibri"/>
                <w:sz w:val="13"/>
                <w:szCs w:val="13"/>
              </w:rPr>
              <w:t xml:space="preserve">OS </w:t>
            </w:r>
          </w:p>
          <w:p w:rsidR="00A542C5" w:rsidRPr="00084EA4" w:rsidRDefault="00A542C5" w:rsidP="00A542C5">
            <w:pPr>
              <w:spacing w:before="0" w:after="0"/>
              <w:rPr>
                <w:rFonts w:ascii="Calibri" w:hAnsi="Calibri" w:cs="Calibri"/>
                <w:b/>
                <w:sz w:val="13"/>
                <w:szCs w:val="13"/>
              </w:rPr>
            </w:pPr>
            <w:r w:rsidRPr="00084EA4">
              <w:rPr>
                <w:rFonts w:ascii="Calibri" w:hAnsi="Calibri" w:cs="Calibri"/>
                <w:b/>
                <w:sz w:val="13"/>
                <w:szCs w:val="13"/>
              </w:rPr>
              <w:t>5:30-6:30 Special Olympics (6 Lanes)</w:t>
            </w:r>
          </w:p>
          <w:p w:rsidR="00A542C5" w:rsidRPr="00084EA4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  <w:r w:rsidRPr="00084EA4">
              <w:rPr>
                <w:rFonts w:ascii="Calibri" w:hAnsi="Calibri" w:cs="Calibri"/>
                <w:b/>
                <w:i/>
                <w:sz w:val="13"/>
                <w:szCs w:val="13"/>
              </w:rPr>
              <w:t>6-7:30 FAST (8 Lanes)</w:t>
            </w:r>
          </w:p>
          <w:p w:rsidR="008C4BBD" w:rsidRPr="00084EA4" w:rsidRDefault="008C4BBD" w:rsidP="00A542C5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6:30-8 Midland Class</w:t>
            </w:r>
          </w:p>
          <w:p w:rsidR="00A542C5" w:rsidRPr="007F0393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</w:p>
          <w:p w:rsidR="00A542C5" w:rsidRPr="007F0393" w:rsidRDefault="00A542C5" w:rsidP="00A542C5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</w:p>
          <w:p w:rsidR="00A542C5" w:rsidRPr="007F0393" w:rsidRDefault="00A542C5" w:rsidP="00A542C5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</w:p>
          <w:p w:rsidR="00A542C5" w:rsidRPr="007F0393" w:rsidRDefault="00A542C5" w:rsidP="00A542C5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9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A542C5" w:rsidRPr="00204B9C" w:rsidRDefault="000C31D0" w:rsidP="00A542C5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204B9C">
              <w:rPr>
                <w:rFonts w:ascii="Calibri" w:hAnsi="Calibri" w:cs="Calibri"/>
                <w:b/>
                <w:i/>
                <w:sz w:val="12"/>
                <w:szCs w:val="12"/>
              </w:rPr>
              <w:t>6</w:t>
            </w:r>
            <w:r w:rsidR="00A542C5" w:rsidRPr="00204B9C">
              <w:rPr>
                <w:rFonts w:ascii="Calibri" w:hAnsi="Calibri" w:cs="Calibri"/>
                <w:b/>
                <w:i/>
                <w:sz w:val="12"/>
                <w:szCs w:val="12"/>
              </w:rPr>
              <w:t>-7 FAST (4 Lanes)</w:t>
            </w:r>
          </w:p>
          <w:p w:rsidR="002E2BC8" w:rsidRPr="00204B9C" w:rsidRDefault="002E2BC8" w:rsidP="002E2BC8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204B9C">
              <w:rPr>
                <w:rFonts w:ascii="Calibri" w:hAnsi="Calibri" w:cs="Calibri"/>
                <w:b/>
                <w:i/>
                <w:sz w:val="12"/>
                <w:szCs w:val="12"/>
              </w:rPr>
              <w:t>6:30-7:30 Special Olympics (1 Lanes)</w:t>
            </w:r>
            <w:r w:rsidR="00931562" w:rsidRPr="00204B9C">
              <w:rPr>
                <w:rFonts w:ascii="Calibri" w:hAnsi="Calibri" w:cs="Calibri"/>
                <w:b/>
                <w:i/>
                <w:sz w:val="12"/>
                <w:szCs w:val="12"/>
              </w:rPr>
              <w:t xml:space="preserve"> </w:t>
            </w:r>
          </w:p>
          <w:p w:rsidR="00A542C5" w:rsidRPr="00204B9C" w:rsidRDefault="00A542C5" w:rsidP="00A542C5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  <w:r w:rsidRPr="00204B9C">
              <w:rPr>
                <w:rFonts w:ascii="Calibri" w:hAnsi="Calibri" w:cs="Calibri"/>
                <w:sz w:val="12"/>
                <w:szCs w:val="12"/>
              </w:rPr>
              <w:t>8-10 WE</w:t>
            </w:r>
          </w:p>
          <w:p w:rsidR="0036129B" w:rsidRPr="008C4BBD" w:rsidRDefault="0036129B" w:rsidP="0036129B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10-11:05</w:t>
            </w:r>
            <w:r w:rsidRPr="008C4BBD">
              <w:rPr>
                <w:rFonts w:ascii="Calibri" w:hAnsi="Calibri" w:cs="Calibri"/>
                <w:sz w:val="13"/>
                <w:szCs w:val="13"/>
              </w:rPr>
              <w:t xml:space="preserve"> Swim Lessons</w:t>
            </w:r>
          </w:p>
          <w:p w:rsidR="0036129B" w:rsidRPr="008C4BBD" w:rsidRDefault="0036129B" w:rsidP="0036129B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  <w:r w:rsidRPr="008C4BBD">
              <w:rPr>
                <w:rFonts w:ascii="Calibri" w:hAnsi="Calibri" w:cs="Calibri"/>
                <w:sz w:val="13"/>
                <w:szCs w:val="13"/>
              </w:rPr>
              <w:t>4:30-6:10 Swim Lessons</w:t>
            </w:r>
          </w:p>
          <w:p w:rsidR="00A542C5" w:rsidRPr="00204B9C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204B9C">
              <w:rPr>
                <w:rFonts w:ascii="Calibri" w:hAnsi="Calibri" w:cs="Calibri"/>
                <w:b/>
                <w:i/>
                <w:sz w:val="12"/>
                <w:szCs w:val="12"/>
              </w:rPr>
              <w:t>6-7:30 FAST (8 Lanes)</w:t>
            </w:r>
          </w:p>
          <w:p w:rsidR="00A542C5" w:rsidRPr="00204B9C" w:rsidRDefault="00A542C5" w:rsidP="00A542C5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  <w:r w:rsidRPr="00204B9C">
              <w:rPr>
                <w:rFonts w:ascii="Calibri" w:hAnsi="Calibri" w:cs="Calibri"/>
                <w:sz w:val="12"/>
                <w:szCs w:val="12"/>
              </w:rPr>
              <w:t>6:30-7:30 WE</w:t>
            </w:r>
          </w:p>
          <w:p w:rsidR="00A542C5" w:rsidRPr="00204B9C" w:rsidRDefault="00A542C5" w:rsidP="00A542C5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</w:p>
          <w:p w:rsidR="00A542C5" w:rsidRPr="00204B9C" w:rsidRDefault="00A542C5" w:rsidP="00A542C5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</w:p>
          <w:p w:rsidR="00A542C5" w:rsidRPr="00204B9C" w:rsidRDefault="00A542C5" w:rsidP="00A542C5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</w:p>
          <w:p w:rsidR="00A542C5" w:rsidRPr="00204B9C" w:rsidRDefault="00A542C5" w:rsidP="00A542C5">
            <w:pPr>
              <w:spacing w:before="0" w:after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</w:p>
          <w:p w:rsidR="00A542C5" w:rsidRPr="00204B9C" w:rsidRDefault="00A542C5" w:rsidP="00A542C5">
            <w:pPr>
              <w:spacing w:before="0" w:after="0"/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78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C4510E" w:rsidRPr="008C4BBD" w:rsidRDefault="00C4510E" w:rsidP="00C4510E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  <w:r w:rsidRPr="008C4BBD">
              <w:rPr>
                <w:rFonts w:ascii="Calibri" w:hAnsi="Calibri" w:cs="Calibri"/>
                <w:b/>
                <w:i/>
                <w:sz w:val="13"/>
                <w:szCs w:val="13"/>
              </w:rPr>
              <w:t xml:space="preserve">5:30-7 FAST </w:t>
            </w:r>
            <w:r w:rsidR="0036129B">
              <w:rPr>
                <w:rFonts w:ascii="Calibri" w:hAnsi="Calibri" w:cs="Calibri"/>
                <w:b/>
                <w:i/>
                <w:sz w:val="13"/>
                <w:szCs w:val="13"/>
              </w:rPr>
              <w:t>(</w:t>
            </w:r>
            <w:r w:rsidRPr="008C4BBD">
              <w:rPr>
                <w:rFonts w:ascii="Calibri" w:hAnsi="Calibri" w:cs="Calibri"/>
                <w:b/>
                <w:i/>
                <w:sz w:val="13"/>
                <w:szCs w:val="13"/>
              </w:rPr>
              <w:t>4 Lanes)</w:t>
            </w:r>
          </w:p>
          <w:p w:rsidR="00C4510E" w:rsidRPr="008C4BBD" w:rsidRDefault="00C4510E" w:rsidP="00C4510E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  <w:r w:rsidRPr="008C4BBD">
              <w:rPr>
                <w:rFonts w:ascii="Calibri" w:hAnsi="Calibri" w:cs="Calibri"/>
                <w:b/>
                <w:i/>
                <w:sz w:val="13"/>
                <w:szCs w:val="13"/>
              </w:rPr>
              <w:t xml:space="preserve">6:30-7:30 Special Olympics (1 Lane) </w:t>
            </w:r>
          </w:p>
          <w:p w:rsidR="00C4510E" w:rsidRDefault="00C4510E" w:rsidP="00C4510E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  <w:r w:rsidRPr="008C4BBD">
              <w:rPr>
                <w:rFonts w:ascii="Calibri" w:hAnsi="Calibri" w:cs="Calibri"/>
                <w:sz w:val="13"/>
                <w:szCs w:val="13"/>
              </w:rPr>
              <w:t>8-9 WE</w:t>
            </w:r>
          </w:p>
          <w:p w:rsidR="0036129B" w:rsidRPr="008C4BBD" w:rsidRDefault="0036129B" w:rsidP="00C4510E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1-3 OS School-Out</w:t>
            </w:r>
          </w:p>
          <w:p w:rsidR="00C4510E" w:rsidRPr="008C4BBD" w:rsidRDefault="00C4510E" w:rsidP="00C4510E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  <w:r w:rsidRPr="008C4BBD">
              <w:rPr>
                <w:rFonts w:ascii="Calibri" w:hAnsi="Calibri" w:cs="Calibri"/>
                <w:sz w:val="13"/>
                <w:szCs w:val="13"/>
              </w:rPr>
              <w:t>4:30-6:10 Swim Lessons</w:t>
            </w:r>
          </w:p>
          <w:p w:rsidR="00C4510E" w:rsidRPr="008C4BBD" w:rsidRDefault="00C4510E" w:rsidP="00C4510E">
            <w:pPr>
              <w:spacing w:before="0" w:after="0"/>
              <w:rPr>
                <w:rFonts w:ascii="Calibri" w:hAnsi="Calibri" w:cs="Calibri"/>
                <w:b/>
                <w:sz w:val="13"/>
                <w:szCs w:val="13"/>
              </w:rPr>
            </w:pPr>
            <w:r w:rsidRPr="008C4BBD">
              <w:rPr>
                <w:rFonts w:ascii="Calibri" w:hAnsi="Calibri" w:cs="Calibri"/>
                <w:b/>
                <w:sz w:val="13"/>
                <w:szCs w:val="13"/>
              </w:rPr>
              <w:t xml:space="preserve">5:30-6:30 Special Olympics  (6 Lanes) </w:t>
            </w:r>
          </w:p>
          <w:p w:rsidR="00C4510E" w:rsidRPr="008C4BBD" w:rsidRDefault="00C4510E" w:rsidP="00C4510E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  <w:r w:rsidRPr="008C4BBD">
              <w:rPr>
                <w:rFonts w:ascii="Calibri" w:hAnsi="Calibri" w:cs="Calibri"/>
                <w:b/>
                <w:i/>
                <w:sz w:val="13"/>
                <w:szCs w:val="13"/>
              </w:rPr>
              <w:t>6-7:30 FAST (6 Lanes)</w:t>
            </w:r>
          </w:p>
          <w:p w:rsidR="00230674" w:rsidRDefault="00230674" w:rsidP="00230674">
            <w:pPr>
              <w:spacing w:before="0" w:after="0"/>
              <w:rPr>
                <w:rFonts w:ascii="Calibri" w:hAnsi="Calibri" w:cs="Calibri"/>
                <w:sz w:val="15"/>
                <w:szCs w:val="15"/>
              </w:rPr>
            </w:pPr>
          </w:p>
          <w:p w:rsidR="00A542C5" w:rsidRPr="003466DB" w:rsidRDefault="00A542C5" w:rsidP="00A542C5">
            <w:pPr>
              <w:spacing w:before="0" w:after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78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C4510E" w:rsidRPr="004023C8" w:rsidRDefault="00C4510E" w:rsidP="00C4510E">
            <w:pPr>
              <w:spacing w:before="0" w:after="0"/>
              <w:rPr>
                <w:rFonts w:ascii="Calibri" w:hAnsi="Calibri" w:cs="Calibri"/>
                <w:b/>
                <w:i/>
                <w:sz w:val="14"/>
                <w:szCs w:val="14"/>
              </w:rPr>
            </w:pPr>
            <w:r w:rsidRPr="004023C8">
              <w:rPr>
                <w:rFonts w:ascii="Calibri" w:hAnsi="Calibri" w:cs="Calibri"/>
                <w:b/>
                <w:i/>
                <w:sz w:val="14"/>
                <w:szCs w:val="14"/>
              </w:rPr>
              <w:t>6:30-7:30 Special Olympics (</w:t>
            </w:r>
            <w:r w:rsidR="0036129B">
              <w:rPr>
                <w:rFonts w:ascii="Calibri" w:hAnsi="Calibri" w:cs="Calibri"/>
                <w:b/>
                <w:i/>
                <w:sz w:val="14"/>
                <w:szCs w:val="14"/>
              </w:rPr>
              <w:t>2</w:t>
            </w:r>
            <w:r w:rsidRPr="004023C8">
              <w:rPr>
                <w:rFonts w:ascii="Calibri" w:hAnsi="Calibri" w:cs="Calibri"/>
                <w:b/>
                <w:i/>
                <w:sz w:val="14"/>
                <w:szCs w:val="14"/>
              </w:rPr>
              <w:t xml:space="preserve"> Lanes)</w:t>
            </w:r>
          </w:p>
          <w:p w:rsidR="00C4510E" w:rsidRDefault="00C4510E" w:rsidP="00C4510E">
            <w:pPr>
              <w:spacing w:before="0" w:after="0"/>
              <w:rPr>
                <w:rFonts w:ascii="Calibri" w:hAnsi="Calibri" w:cs="Calibri"/>
                <w:b/>
                <w:sz w:val="14"/>
                <w:szCs w:val="14"/>
                <w:u w:val="single"/>
              </w:rPr>
            </w:pPr>
            <w:r w:rsidRPr="004023C8">
              <w:rPr>
                <w:rFonts w:ascii="Calibri" w:hAnsi="Calibri" w:cs="Calibri"/>
                <w:sz w:val="14"/>
                <w:szCs w:val="14"/>
              </w:rPr>
              <w:t xml:space="preserve">8-10 am WE </w:t>
            </w:r>
            <w:r w:rsidRPr="004023C8">
              <w:rPr>
                <w:rFonts w:ascii="Calibri" w:hAnsi="Calibri" w:cs="Calibri"/>
                <w:b/>
                <w:sz w:val="14"/>
                <w:szCs w:val="14"/>
                <w:u w:val="single"/>
              </w:rPr>
              <w:t xml:space="preserve"> </w:t>
            </w:r>
          </w:p>
          <w:p w:rsidR="0036129B" w:rsidRPr="008C4BBD" w:rsidRDefault="0036129B" w:rsidP="0036129B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1-3 OS School-Out</w:t>
            </w:r>
          </w:p>
          <w:p w:rsidR="00C4510E" w:rsidRPr="004023C8" w:rsidRDefault="00C4510E" w:rsidP="00C4510E">
            <w:pPr>
              <w:spacing w:before="0" w:after="0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4-6 AS/OS</w:t>
            </w:r>
          </w:p>
          <w:p w:rsidR="00C4510E" w:rsidRPr="004023C8" w:rsidRDefault="00C4510E" w:rsidP="00C4510E">
            <w:pPr>
              <w:spacing w:before="0" w:after="0"/>
              <w:rPr>
                <w:rFonts w:ascii="Calibri" w:hAnsi="Calibri" w:cs="Calibri"/>
                <w:sz w:val="14"/>
                <w:szCs w:val="14"/>
              </w:rPr>
            </w:pPr>
            <w:r w:rsidRPr="004023C8">
              <w:rPr>
                <w:rFonts w:ascii="Calibri" w:hAnsi="Calibri" w:cs="Calibri"/>
                <w:b/>
                <w:i/>
                <w:sz w:val="14"/>
                <w:szCs w:val="14"/>
              </w:rPr>
              <w:t>5:30—7 FAST (8 Lanes</w:t>
            </w:r>
            <w:r w:rsidRPr="004023C8">
              <w:rPr>
                <w:rFonts w:ascii="Calibri" w:hAnsi="Calibri" w:cs="Calibri"/>
                <w:sz w:val="14"/>
                <w:szCs w:val="14"/>
              </w:rPr>
              <w:t xml:space="preserve"> </w:t>
            </w:r>
          </w:p>
          <w:p w:rsidR="00C4510E" w:rsidRPr="00B452FD" w:rsidRDefault="00C4510E" w:rsidP="00C4510E">
            <w:pPr>
              <w:spacing w:before="0" w:after="0"/>
              <w:jc w:val="center"/>
              <w:rPr>
                <w:rFonts w:ascii="Calibri" w:hAnsi="Calibri" w:cs="Calibri"/>
                <w:b/>
                <w:sz w:val="8"/>
                <w:szCs w:val="8"/>
                <w:u w:val="single"/>
              </w:rPr>
            </w:pPr>
          </w:p>
          <w:p w:rsidR="00A542C5" w:rsidRPr="00E73D76" w:rsidRDefault="000F613F" w:rsidP="00C4510E">
            <w:pPr>
              <w:spacing w:before="0"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u w:val="single"/>
              </w:rPr>
              <w:t>SWITCH TO LC</w:t>
            </w:r>
          </w:p>
        </w:tc>
        <w:tc>
          <w:tcPr>
            <w:tcW w:w="76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21349B" w:rsidRDefault="0021349B" w:rsidP="00C4510E">
            <w:pPr>
              <w:spacing w:before="0" w:after="0"/>
              <w:jc w:val="center"/>
              <w:rPr>
                <w:rFonts w:ascii="Calibri" w:hAnsi="Calibri" w:cs="Calibri"/>
                <w:b/>
                <w:i/>
                <w:sz w:val="12"/>
                <w:szCs w:val="12"/>
              </w:rPr>
            </w:pPr>
          </w:p>
          <w:p w:rsidR="00C4510E" w:rsidRPr="0021349B" w:rsidRDefault="00C4510E" w:rsidP="00C4510E">
            <w:pPr>
              <w:spacing w:before="0" w:after="0"/>
              <w:jc w:val="center"/>
              <w:rPr>
                <w:rFonts w:ascii="Calibri" w:hAnsi="Calibri" w:cs="Calibri"/>
                <w:b/>
                <w:i/>
                <w:sz w:val="15"/>
                <w:szCs w:val="15"/>
                <w:u w:val="single"/>
              </w:rPr>
            </w:pPr>
            <w:r w:rsidRPr="0021349B">
              <w:rPr>
                <w:rFonts w:ascii="Calibri" w:hAnsi="Calibri" w:cs="Calibri"/>
                <w:b/>
                <w:i/>
                <w:sz w:val="15"/>
                <w:szCs w:val="15"/>
                <w:u w:val="single"/>
              </w:rPr>
              <w:t>SWITCH TO SC</w:t>
            </w:r>
          </w:p>
          <w:p w:rsidR="00C4510E" w:rsidRPr="0021349B" w:rsidRDefault="00C4510E" w:rsidP="00C4510E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 w:rsidRPr="0021349B">
              <w:rPr>
                <w:rFonts w:ascii="Calibri" w:hAnsi="Calibri" w:cs="Calibri"/>
                <w:b/>
                <w:i/>
                <w:sz w:val="15"/>
                <w:szCs w:val="15"/>
              </w:rPr>
              <w:t>10-11  Special Olympics (3 Lanes</w:t>
            </w:r>
          </w:p>
          <w:p w:rsidR="00C4510E" w:rsidRPr="0021349B" w:rsidRDefault="00C4510E" w:rsidP="00C4510E">
            <w:pPr>
              <w:spacing w:before="0" w:after="0"/>
              <w:rPr>
                <w:rFonts w:ascii="Calibri" w:hAnsi="Calibri" w:cs="Calibri"/>
                <w:sz w:val="15"/>
                <w:szCs w:val="15"/>
              </w:rPr>
            </w:pPr>
            <w:r w:rsidRPr="0021349B">
              <w:rPr>
                <w:rFonts w:ascii="Calibri" w:hAnsi="Calibri" w:cs="Calibri"/>
                <w:sz w:val="15"/>
                <w:szCs w:val="15"/>
              </w:rPr>
              <w:t>10:30-11:35 Swim Lessons</w:t>
            </w:r>
          </w:p>
          <w:p w:rsidR="00C4510E" w:rsidRPr="0021349B" w:rsidRDefault="00C4510E" w:rsidP="00C4510E">
            <w:pPr>
              <w:spacing w:before="0" w:after="0"/>
              <w:rPr>
                <w:rFonts w:ascii="Calibri" w:hAnsi="Calibri" w:cs="Calibri"/>
                <w:sz w:val="15"/>
                <w:szCs w:val="15"/>
              </w:rPr>
            </w:pPr>
            <w:r w:rsidRPr="0021349B">
              <w:rPr>
                <w:rFonts w:ascii="Calibri" w:hAnsi="Calibri" w:cs="Calibri"/>
                <w:sz w:val="15"/>
                <w:szCs w:val="15"/>
              </w:rPr>
              <w:t>1-3 OS</w:t>
            </w:r>
          </w:p>
          <w:p w:rsidR="00A542C5" w:rsidRPr="00603AD4" w:rsidRDefault="00A542C5" w:rsidP="00900990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</w:p>
        </w:tc>
      </w:tr>
      <w:tr w:rsidR="00AC16A0" w:rsidRPr="00565A99" w:rsidTr="00F121C3">
        <w:trPr>
          <w:trHeight w:val="267"/>
        </w:trPr>
        <w:tc>
          <w:tcPr>
            <w:tcW w:w="569" w:type="pct"/>
            <w:tcBorders>
              <w:bottom w:val="nil"/>
            </w:tcBorders>
          </w:tcPr>
          <w:p w:rsidR="00A542C5" w:rsidRPr="00007800" w:rsidRDefault="00C4510E" w:rsidP="00A542C5">
            <w:pPr>
              <w:pStyle w:val="Dates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15</w:t>
            </w:r>
          </w:p>
        </w:tc>
        <w:tc>
          <w:tcPr>
            <w:tcW w:w="630" w:type="pct"/>
            <w:tcBorders>
              <w:bottom w:val="nil"/>
            </w:tcBorders>
          </w:tcPr>
          <w:p w:rsidR="00A542C5" w:rsidRPr="00007800" w:rsidRDefault="00C4510E" w:rsidP="00A542C5">
            <w:pPr>
              <w:pStyle w:val="Dates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781" w:type="pct"/>
            <w:tcBorders>
              <w:bottom w:val="nil"/>
            </w:tcBorders>
          </w:tcPr>
          <w:p w:rsidR="00A542C5" w:rsidRPr="00007800" w:rsidRDefault="00C4510E" w:rsidP="00A542C5">
            <w:pPr>
              <w:pStyle w:val="Dates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17</w:t>
            </w:r>
          </w:p>
        </w:tc>
        <w:tc>
          <w:tcPr>
            <w:tcW w:w="691" w:type="pct"/>
            <w:tcBorders>
              <w:bottom w:val="nil"/>
            </w:tcBorders>
          </w:tcPr>
          <w:p w:rsidR="00A542C5" w:rsidRPr="00007800" w:rsidRDefault="00C4510E" w:rsidP="008B0736">
            <w:pPr>
              <w:pStyle w:val="Dates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18</w:t>
            </w:r>
          </w:p>
        </w:tc>
        <w:tc>
          <w:tcPr>
            <w:tcW w:w="780" w:type="pct"/>
            <w:tcBorders>
              <w:bottom w:val="nil"/>
            </w:tcBorders>
          </w:tcPr>
          <w:p w:rsidR="00A542C5" w:rsidRPr="00007800" w:rsidRDefault="00C4510E" w:rsidP="00AC77F5">
            <w:pPr>
              <w:pStyle w:val="Dates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19</w:t>
            </w:r>
          </w:p>
        </w:tc>
        <w:tc>
          <w:tcPr>
            <w:tcW w:w="785" w:type="pct"/>
            <w:tcBorders>
              <w:bottom w:val="nil"/>
            </w:tcBorders>
          </w:tcPr>
          <w:p w:rsidR="00A542C5" w:rsidRPr="00007800" w:rsidRDefault="00C4510E" w:rsidP="00A542C5">
            <w:pPr>
              <w:pStyle w:val="Dates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764" w:type="pct"/>
            <w:tcBorders>
              <w:bottom w:val="nil"/>
            </w:tcBorders>
          </w:tcPr>
          <w:p w:rsidR="00A542C5" w:rsidRPr="00007800" w:rsidRDefault="00C4510E" w:rsidP="00A542C5">
            <w:pPr>
              <w:pStyle w:val="Dates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21</w:t>
            </w:r>
          </w:p>
        </w:tc>
      </w:tr>
      <w:tr w:rsidR="00AC16A0" w:rsidTr="00455D90">
        <w:trPr>
          <w:trHeight w:hRule="exact" w:val="1605"/>
        </w:trPr>
        <w:tc>
          <w:tcPr>
            <w:tcW w:w="569" w:type="pct"/>
            <w:tcBorders>
              <w:top w:val="nil"/>
              <w:bottom w:val="single" w:sz="4" w:space="0" w:color="BFBFBF" w:themeColor="background1" w:themeShade="BF"/>
            </w:tcBorders>
          </w:tcPr>
          <w:p w:rsidR="00AC16A0" w:rsidRPr="003B3FCD" w:rsidRDefault="00AC16A0" w:rsidP="00A542C5">
            <w:pPr>
              <w:spacing w:before="0" w:after="0"/>
              <w:rPr>
                <w:rFonts w:ascii="Calibri" w:hAnsi="Calibri" w:cs="Calibri"/>
                <w:b/>
                <w:sz w:val="15"/>
                <w:szCs w:val="15"/>
              </w:rPr>
            </w:pPr>
          </w:p>
          <w:p w:rsidR="00A542C5" w:rsidRPr="003B3FCD" w:rsidRDefault="00A542C5" w:rsidP="00A542C5">
            <w:pPr>
              <w:spacing w:before="0" w:after="0"/>
              <w:rPr>
                <w:rFonts w:ascii="Calibri" w:hAnsi="Calibri" w:cs="Calibri"/>
                <w:b/>
                <w:sz w:val="15"/>
                <w:szCs w:val="15"/>
              </w:rPr>
            </w:pPr>
            <w:r w:rsidRPr="003B3FCD">
              <w:rPr>
                <w:rFonts w:ascii="Calibri" w:hAnsi="Calibri" w:cs="Calibri"/>
                <w:b/>
                <w:sz w:val="15"/>
                <w:szCs w:val="15"/>
              </w:rPr>
              <w:t>1-3 pm OS</w:t>
            </w:r>
          </w:p>
          <w:p w:rsidR="00BD1E24" w:rsidRPr="003B3FCD" w:rsidRDefault="00BD1E24" w:rsidP="00A542C5">
            <w:pPr>
              <w:spacing w:before="0" w:after="0"/>
              <w:rPr>
                <w:rFonts w:ascii="Calibri" w:hAnsi="Calibri" w:cs="Calibri"/>
                <w:b/>
                <w:sz w:val="15"/>
                <w:szCs w:val="15"/>
              </w:rPr>
            </w:pPr>
          </w:p>
          <w:p w:rsidR="00A542C5" w:rsidRPr="003B3FCD" w:rsidRDefault="00A542C5" w:rsidP="00A542C5">
            <w:pPr>
              <w:spacing w:before="0" w:after="0"/>
              <w:rPr>
                <w:rFonts w:ascii="Calibri" w:hAnsi="Calibri" w:cs="Calibri"/>
                <w:b/>
                <w:sz w:val="15"/>
                <w:szCs w:val="15"/>
              </w:rPr>
            </w:pPr>
          </w:p>
          <w:p w:rsidR="00A542C5" w:rsidRPr="003B3FCD" w:rsidRDefault="00A542C5" w:rsidP="00A542C5">
            <w:pPr>
              <w:spacing w:before="0" w:after="0"/>
              <w:jc w:val="center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</w:p>
          <w:p w:rsidR="00A542C5" w:rsidRPr="003B3FCD" w:rsidRDefault="00A542C5" w:rsidP="00A542C5">
            <w:pPr>
              <w:spacing w:before="0" w:after="0"/>
              <w:jc w:val="center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</w:p>
          <w:p w:rsidR="00A542C5" w:rsidRPr="003B3FCD" w:rsidRDefault="00A542C5" w:rsidP="00A542C5">
            <w:pPr>
              <w:spacing w:before="0"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630" w:type="pct"/>
            <w:tcBorders>
              <w:top w:val="nil"/>
              <w:bottom w:val="single" w:sz="4" w:space="0" w:color="BFBFBF" w:themeColor="background1" w:themeShade="BF"/>
            </w:tcBorders>
          </w:tcPr>
          <w:p w:rsidR="00A542C5" w:rsidRPr="008C4BBD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  <w:r w:rsidRPr="008C4BBD">
              <w:rPr>
                <w:rFonts w:ascii="Calibri" w:hAnsi="Calibri" w:cs="Calibri"/>
                <w:b/>
                <w:i/>
                <w:sz w:val="13"/>
                <w:szCs w:val="13"/>
              </w:rPr>
              <w:t>5:30-7 FAST (4 Lanes)</w:t>
            </w:r>
          </w:p>
          <w:p w:rsidR="00A542C5" w:rsidRPr="008C4BBD" w:rsidRDefault="00A542C5" w:rsidP="00A542C5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  <w:r w:rsidRPr="008C4BBD">
              <w:rPr>
                <w:rFonts w:ascii="Calibri" w:hAnsi="Calibri" w:cs="Calibri"/>
                <w:sz w:val="13"/>
                <w:szCs w:val="13"/>
              </w:rPr>
              <w:t>8-10 WE</w:t>
            </w:r>
          </w:p>
          <w:p w:rsidR="00D60CD1" w:rsidRDefault="0036129B" w:rsidP="00D60CD1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10-11:05</w:t>
            </w:r>
            <w:r w:rsidR="00D60CD1" w:rsidRPr="008C4BBD">
              <w:rPr>
                <w:rFonts w:ascii="Calibri" w:hAnsi="Calibri" w:cs="Calibri"/>
                <w:sz w:val="13"/>
                <w:szCs w:val="13"/>
              </w:rPr>
              <w:t xml:space="preserve"> Swim Lessons</w:t>
            </w:r>
          </w:p>
          <w:p w:rsidR="0036129B" w:rsidRPr="008C4BBD" w:rsidRDefault="0036129B" w:rsidP="0036129B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1-3 OS School-Out</w:t>
            </w:r>
          </w:p>
          <w:p w:rsidR="000C31D0" w:rsidRPr="008C4BBD" w:rsidRDefault="000C31D0" w:rsidP="000C31D0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  <w:r w:rsidRPr="008C4BBD">
              <w:rPr>
                <w:rFonts w:ascii="Calibri" w:hAnsi="Calibri" w:cs="Calibri"/>
                <w:sz w:val="13"/>
                <w:szCs w:val="13"/>
              </w:rPr>
              <w:t>4:30-6:10 Swim Lessons</w:t>
            </w:r>
          </w:p>
          <w:p w:rsidR="00A542C5" w:rsidRPr="008C4BBD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  <w:r w:rsidRPr="008C4BBD">
              <w:rPr>
                <w:rFonts w:ascii="Calibri" w:hAnsi="Calibri" w:cs="Calibri"/>
                <w:b/>
                <w:i/>
                <w:sz w:val="13"/>
                <w:szCs w:val="13"/>
              </w:rPr>
              <w:t>6-7:30 FAST (8 Lanes)</w:t>
            </w:r>
          </w:p>
          <w:p w:rsidR="00A542C5" w:rsidRPr="008C4BBD" w:rsidRDefault="00A542C5" w:rsidP="00A542C5">
            <w:pPr>
              <w:pStyle w:val="Dates"/>
              <w:spacing w:before="0" w:after="0"/>
              <w:jc w:val="left"/>
              <w:rPr>
                <w:rFonts w:ascii="Calibri" w:hAnsi="Calibri" w:cs="Calibri"/>
                <w:sz w:val="13"/>
                <w:szCs w:val="13"/>
              </w:rPr>
            </w:pPr>
            <w:r w:rsidRPr="008C4BBD">
              <w:rPr>
                <w:rFonts w:ascii="Calibri" w:hAnsi="Calibri" w:cs="Calibri"/>
                <w:sz w:val="13"/>
                <w:szCs w:val="13"/>
              </w:rPr>
              <w:t>6:30-7:30 pm  WE</w:t>
            </w:r>
          </w:p>
          <w:p w:rsidR="00A542C5" w:rsidRPr="00BE3F1F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</w:rPr>
            </w:pPr>
          </w:p>
          <w:p w:rsidR="00A542C5" w:rsidRPr="008B194F" w:rsidRDefault="00A542C5" w:rsidP="00A542C5">
            <w:pPr>
              <w:spacing w:before="0" w:after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81" w:type="pct"/>
            <w:tcBorders>
              <w:top w:val="nil"/>
              <w:bottom w:val="single" w:sz="4" w:space="0" w:color="BFBFBF" w:themeColor="background1" w:themeShade="BF"/>
            </w:tcBorders>
          </w:tcPr>
          <w:p w:rsidR="00CD01B6" w:rsidRPr="008C4BBD" w:rsidRDefault="00CD01B6" w:rsidP="00CD01B6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  <w:r w:rsidRPr="008C4BBD">
              <w:rPr>
                <w:rFonts w:ascii="Calibri" w:hAnsi="Calibri" w:cs="Calibri"/>
                <w:b/>
                <w:i/>
                <w:sz w:val="13"/>
                <w:szCs w:val="13"/>
              </w:rPr>
              <w:t>5:30-7 FAST (4 Lanes)</w:t>
            </w:r>
          </w:p>
          <w:p w:rsidR="00CD01B6" w:rsidRDefault="00CD01B6" w:rsidP="00CD01B6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  <w:r w:rsidRPr="008C4BBD">
              <w:rPr>
                <w:rFonts w:ascii="Calibri" w:hAnsi="Calibri" w:cs="Calibri"/>
                <w:sz w:val="13"/>
                <w:szCs w:val="13"/>
              </w:rPr>
              <w:t>8-9 WE</w:t>
            </w:r>
          </w:p>
          <w:p w:rsidR="0036129B" w:rsidRPr="008C4BBD" w:rsidRDefault="0036129B" w:rsidP="0036129B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1-3 OS School-Out</w:t>
            </w:r>
          </w:p>
          <w:p w:rsidR="00CD01B6" w:rsidRPr="008C4BBD" w:rsidRDefault="00CD01B6" w:rsidP="00CD01B6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  <w:r w:rsidRPr="008C4BBD">
              <w:rPr>
                <w:rFonts w:ascii="Calibri" w:hAnsi="Calibri" w:cs="Calibri"/>
                <w:sz w:val="13"/>
                <w:szCs w:val="13"/>
              </w:rPr>
              <w:t>4-</w:t>
            </w:r>
            <w:r w:rsidR="00D66D6E">
              <w:rPr>
                <w:rFonts w:ascii="Calibri" w:hAnsi="Calibri" w:cs="Calibri"/>
                <w:sz w:val="13"/>
                <w:szCs w:val="13"/>
              </w:rPr>
              <w:t>7:30 AS &amp; OS</w:t>
            </w:r>
          </w:p>
          <w:p w:rsidR="00CD01B6" w:rsidRPr="008C4BBD" w:rsidRDefault="00CD01B6" w:rsidP="00CD01B6">
            <w:pPr>
              <w:spacing w:before="0" w:after="0"/>
              <w:rPr>
                <w:rFonts w:ascii="Calibri" w:hAnsi="Calibri" w:cs="Calibri"/>
                <w:b/>
                <w:sz w:val="13"/>
                <w:szCs w:val="13"/>
              </w:rPr>
            </w:pPr>
            <w:r w:rsidRPr="008C4BBD">
              <w:rPr>
                <w:rFonts w:ascii="Calibri" w:hAnsi="Calibri" w:cs="Calibri"/>
                <w:b/>
                <w:sz w:val="13"/>
                <w:szCs w:val="13"/>
              </w:rPr>
              <w:t xml:space="preserve">5:30-6:30 Special Olympics (6 Lanes) </w:t>
            </w:r>
          </w:p>
          <w:p w:rsidR="00CD01B6" w:rsidRPr="008C4BBD" w:rsidRDefault="00CD01B6" w:rsidP="00CD01B6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  <w:r w:rsidRPr="008C4BBD">
              <w:rPr>
                <w:rFonts w:ascii="Calibri" w:hAnsi="Calibri" w:cs="Calibri"/>
                <w:b/>
                <w:i/>
                <w:sz w:val="13"/>
                <w:szCs w:val="13"/>
              </w:rPr>
              <w:t>6-7:30 FAST (8 Lanes)</w:t>
            </w:r>
          </w:p>
          <w:p w:rsidR="008C4BBD" w:rsidRPr="008C4BBD" w:rsidRDefault="008C4BBD" w:rsidP="008C4BBD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  <w:r w:rsidRPr="008C4BBD">
              <w:rPr>
                <w:rFonts w:ascii="Calibri" w:hAnsi="Calibri" w:cs="Calibri"/>
                <w:sz w:val="13"/>
                <w:szCs w:val="13"/>
              </w:rPr>
              <w:t>6:30-8 Midland Class</w:t>
            </w:r>
          </w:p>
          <w:p w:rsidR="008C4BBD" w:rsidRPr="007F0393" w:rsidRDefault="008C4BBD" w:rsidP="00CD01B6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</w:p>
          <w:p w:rsidR="00A542C5" w:rsidRPr="00883AB4" w:rsidRDefault="00A542C5" w:rsidP="00883AB4">
            <w:pPr>
              <w:spacing w:before="0" w:after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91" w:type="pct"/>
            <w:tcBorders>
              <w:top w:val="nil"/>
              <w:bottom w:val="single" w:sz="4" w:space="0" w:color="BFBFBF" w:themeColor="background1" w:themeShade="BF"/>
            </w:tcBorders>
          </w:tcPr>
          <w:p w:rsidR="00A542C5" w:rsidRPr="008C4BBD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8C4BBD">
              <w:rPr>
                <w:rFonts w:ascii="Calibri" w:hAnsi="Calibri" w:cs="Calibri"/>
                <w:b/>
                <w:i/>
                <w:sz w:val="12"/>
                <w:szCs w:val="12"/>
              </w:rPr>
              <w:t>5:30-7 FAST (4 Lanes)</w:t>
            </w:r>
          </w:p>
          <w:p w:rsidR="002E2BC8" w:rsidRPr="008C4BBD" w:rsidRDefault="002E2BC8" w:rsidP="002E2BC8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8C4BBD">
              <w:rPr>
                <w:rFonts w:ascii="Calibri" w:hAnsi="Calibri" w:cs="Calibri"/>
                <w:b/>
                <w:i/>
                <w:sz w:val="12"/>
                <w:szCs w:val="12"/>
              </w:rPr>
              <w:t>6:30-7:30 Special Olympics (1 Lanes)</w:t>
            </w:r>
          </w:p>
          <w:p w:rsidR="00A542C5" w:rsidRPr="008C4BBD" w:rsidRDefault="00A542C5" w:rsidP="00A542C5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  <w:r w:rsidRPr="008C4BBD">
              <w:rPr>
                <w:rFonts w:ascii="Calibri" w:hAnsi="Calibri" w:cs="Calibri"/>
                <w:sz w:val="12"/>
                <w:szCs w:val="12"/>
              </w:rPr>
              <w:t>8-10 am WE</w:t>
            </w:r>
          </w:p>
          <w:p w:rsidR="0036129B" w:rsidRDefault="0036129B" w:rsidP="0036129B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10-11:05</w:t>
            </w:r>
            <w:r w:rsidRPr="008C4BBD">
              <w:rPr>
                <w:rFonts w:ascii="Calibri" w:hAnsi="Calibri" w:cs="Calibri"/>
                <w:sz w:val="13"/>
                <w:szCs w:val="13"/>
              </w:rPr>
              <w:t xml:space="preserve"> Swim Lessons</w:t>
            </w:r>
          </w:p>
          <w:p w:rsidR="0036129B" w:rsidRPr="008C4BBD" w:rsidRDefault="0036129B" w:rsidP="0036129B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1-3 OS School-Out</w:t>
            </w:r>
          </w:p>
          <w:p w:rsidR="0036129B" w:rsidRPr="008C4BBD" w:rsidRDefault="0036129B" w:rsidP="0036129B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  <w:r w:rsidRPr="008C4BBD">
              <w:rPr>
                <w:rFonts w:ascii="Calibri" w:hAnsi="Calibri" w:cs="Calibri"/>
                <w:sz w:val="13"/>
                <w:szCs w:val="13"/>
              </w:rPr>
              <w:t>4:30-6:10 Swim Lessons</w:t>
            </w:r>
          </w:p>
          <w:p w:rsidR="00A542C5" w:rsidRPr="008C4BBD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8C4BBD">
              <w:rPr>
                <w:rFonts w:ascii="Calibri" w:hAnsi="Calibri" w:cs="Calibri"/>
                <w:b/>
                <w:i/>
                <w:sz w:val="12"/>
                <w:szCs w:val="12"/>
              </w:rPr>
              <w:t>6-7:30 FAST (8 Lanes)</w:t>
            </w:r>
          </w:p>
          <w:p w:rsidR="00A542C5" w:rsidRPr="008C4BBD" w:rsidRDefault="00A542C5" w:rsidP="00A542C5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  <w:r w:rsidRPr="008C4BBD">
              <w:rPr>
                <w:rFonts w:ascii="Calibri" w:hAnsi="Calibri" w:cs="Calibri"/>
                <w:sz w:val="12"/>
                <w:szCs w:val="12"/>
              </w:rPr>
              <w:t>6:30-7:30 WE</w:t>
            </w:r>
          </w:p>
          <w:p w:rsidR="00A542C5" w:rsidRPr="00062B7E" w:rsidRDefault="00A542C5" w:rsidP="00A542C5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</w:p>
          <w:p w:rsidR="00A542C5" w:rsidRPr="00062B7E" w:rsidRDefault="00A542C5" w:rsidP="00A542C5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</w:p>
          <w:p w:rsidR="00A542C5" w:rsidRPr="00062B7E" w:rsidRDefault="00A542C5" w:rsidP="00A542C5">
            <w:pPr>
              <w:rPr>
                <w:rFonts w:ascii="Calibri" w:hAnsi="Calibri" w:cs="Calibri"/>
                <w:sz w:val="12"/>
                <w:szCs w:val="12"/>
              </w:rPr>
            </w:pPr>
          </w:p>
          <w:p w:rsidR="00A542C5" w:rsidRPr="00062B7E" w:rsidRDefault="00A542C5" w:rsidP="00A542C5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780" w:type="pct"/>
            <w:tcBorders>
              <w:top w:val="nil"/>
              <w:bottom w:val="single" w:sz="4" w:space="0" w:color="BFBFBF" w:themeColor="background1" w:themeShade="BF"/>
            </w:tcBorders>
          </w:tcPr>
          <w:p w:rsidR="00A542C5" w:rsidRPr="008C4BBD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  <w:r w:rsidRPr="008C4BBD">
              <w:rPr>
                <w:rFonts w:ascii="Calibri" w:hAnsi="Calibri" w:cs="Calibri"/>
                <w:b/>
                <w:i/>
                <w:sz w:val="13"/>
                <w:szCs w:val="13"/>
              </w:rPr>
              <w:t xml:space="preserve">5:30-7 FAST </w:t>
            </w:r>
            <w:r w:rsidR="0036129B">
              <w:rPr>
                <w:rFonts w:ascii="Calibri" w:hAnsi="Calibri" w:cs="Calibri"/>
                <w:b/>
                <w:i/>
                <w:sz w:val="13"/>
                <w:szCs w:val="13"/>
              </w:rPr>
              <w:t>(</w:t>
            </w:r>
            <w:r w:rsidRPr="008C4BBD">
              <w:rPr>
                <w:rFonts w:ascii="Calibri" w:hAnsi="Calibri" w:cs="Calibri"/>
                <w:b/>
                <w:i/>
                <w:sz w:val="13"/>
                <w:szCs w:val="13"/>
              </w:rPr>
              <w:t>4 Lanes)</w:t>
            </w:r>
          </w:p>
          <w:p w:rsidR="002E2BC8" w:rsidRPr="008C4BBD" w:rsidRDefault="002E2BC8" w:rsidP="002E2BC8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  <w:r w:rsidRPr="008C4BBD">
              <w:rPr>
                <w:rFonts w:ascii="Calibri" w:hAnsi="Calibri" w:cs="Calibri"/>
                <w:b/>
                <w:i/>
                <w:sz w:val="13"/>
                <w:szCs w:val="13"/>
              </w:rPr>
              <w:t xml:space="preserve">6:30-7:30 Special Olympics (1 Lane) </w:t>
            </w:r>
          </w:p>
          <w:p w:rsidR="00A542C5" w:rsidRDefault="00A542C5" w:rsidP="00A542C5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  <w:r w:rsidRPr="008C4BBD">
              <w:rPr>
                <w:rFonts w:ascii="Calibri" w:hAnsi="Calibri" w:cs="Calibri"/>
                <w:sz w:val="13"/>
                <w:szCs w:val="13"/>
              </w:rPr>
              <w:t>8-9 WE</w:t>
            </w:r>
          </w:p>
          <w:p w:rsidR="0036129B" w:rsidRPr="008C4BBD" w:rsidRDefault="0036129B" w:rsidP="0036129B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1-3 OS School-Out</w:t>
            </w:r>
          </w:p>
          <w:p w:rsidR="00A542C5" w:rsidRPr="008C4BBD" w:rsidRDefault="00A542C5" w:rsidP="00A542C5">
            <w:pPr>
              <w:spacing w:before="0" w:after="0"/>
              <w:rPr>
                <w:rFonts w:ascii="Calibri" w:hAnsi="Calibri" w:cs="Calibri"/>
                <w:b/>
                <w:sz w:val="13"/>
                <w:szCs w:val="13"/>
              </w:rPr>
            </w:pPr>
            <w:r w:rsidRPr="008C4BBD">
              <w:rPr>
                <w:rFonts w:ascii="Calibri" w:hAnsi="Calibri" w:cs="Calibri"/>
                <w:b/>
                <w:sz w:val="13"/>
                <w:szCs w:val="13"/>
              </w:rPr>
              <w:t xml:space="preserve">5:30-6:30 Special Olympics  (6 Lanes) </w:t>
            </w:r>
          </w:p>
          <w:p w:rsidR="00A542C5" w:rsidRPr="008C4BBD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  <w:r w:rsidRPr="008C4BBD">
              <w:rPr>
                <w:rFonts w:ascii="Calibri" w:hAnsi="Calibri" w:cs="Calibri"/>
                <w:b/>
                <w:i/>
                <w:sz w:val="13"/>
                <w:szCs w:val="13"/>
              </w:rPr>
              <w:t xml:space="preserve">6-7:30 FAST </w:t>
            </w:r>
            <w:r w:rsidR="009E3F4A" w:rsidRPr="008C4BBD">
              <w:rPr>
                <w:rFonts w:ascii="Calibri" w:hAnsi="Calibri" w:cs="Calibri"/>
                <w:b/>
                <w:i/>
                <w:sz w:val="13"/>
                <w:szCs w:val="13"/>
              </w:rPr>
              <w:t>(6</w:t>
            </w:r>
            <w:r w:rsidRPr="008C4BBD">
              <w:rPr>
                <w:rFonts w:ascii="Calibri" w:hAnsi="Calibri" w:cs="Calibri"/>
                <w:b/>
                <w:i/>
                <w:sz w:val="13"/>
                <w:szCs w:val="13"/>
              </w:rPr>
              <w:t xml:space="preserve"> Lanes)</w:t>
            </w:r>
          </w:p>
          <w:p w:rsidR="00A542C5" w:rsidRPr="00BD367E" w:rsidRDefault="00A542C5" w:rsidP="00A542C5">
            <w:pPr>
              <w:spacing w:before="0" w:after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85" w:type="pct"/>
            <w:tcBorders>
              <w:top w:val="nil"/>
              <w:bottom w:val="single" w:sz="4" w:space="0" w:color="BFBFBF" w:themeColor="background1" w:themeShade="BF"/>
            </w:tcBorders>
          </w:tcPr>
          <w:p w:rsidR="00C4510E" w:rsidRPr="004023C8" w:rsidRDefault="00C4510E" w:rsidP="00C4510E">
            <w:pPr>
              <w:spacing w:before="0" w:after="0"/>
              <w:rPr>
                <w:rFonts w:ascii="Calibri" w:hAnsi="Calibri" w:cs="Calibri"/>
                <w:b/>
                <w:i/>
                <w:sz w:val="14"/>
                <w:szCs w:val="14"/>
              </w:rPr>
            </w:pPr>
            <w:r w:rsidRPr="004023C8">
              <w:rPr>
                <w:rFonts w:ascii="Calibri" w:hAnsi="Calibri" w:cs="Calibri"/>
                <w:b/>
                <w:i/>
                <w:sz w:val="14"/>
                <w:szCs w:val="14"/>
              </w:rPr>
              <w:t>6:30-7:30 Special Olympics (</w:t>
            </w:r>
            <w:r w:rsidR="00077FC6">
              <w:rPr>
                <w:rFonts w:ascii="Calibri" w:hAnsi="Calibri" w:cs="Calibri"/>
                <w:b/>
                <w:i/>
                <w:sz w:val="14"/>
                <w:szCs w:val="14"/>
              </w:rPr>
              <w:t>2</w:t>
            </w:r>
            <w:r w:rsidRPr="004023C8">
              <w:rPr>
                <w:rFonts w:ascii="Calibri" w:hAnsi="Calibri" w:cs="Calibri"/>
                <w:b/>
                <w:i/>
                <w:sz w:val="14"/>
                <w:szCs w:val="14"/>
              </w:rPr>
              <w:t xml:space="preserve"> Lanes)</w:t>
            </w:r>
          </w:p>
          <w:p w:rsidR="00C4510E" w:rsidRDefault="00C4510E" w:rsidP="00C4510E">
            <w:pPr>
              <w:spacing w:before="0" w:after="0"/>
              <w:rPr>
                <w:rFonts w:ascii="Calibri" w:hAnsi="Calibri" w:cs="Calibri"/>
                <w:b/>
                <w:sz w:val="14"/>
                <w:szCs w:val="14"/>
                <w:u w:val="single"/>
              </w:rPr>
            </w:pPr>
            <w:r w:rsidRPr="004023C8">
              <w:rPr>
                <w:rFonts w:ascii="Calibri" w:hAnsi="Calibri" w:cs="Calibri"/>
                <w:sz w:val="14"/>
                <w:szCs w:val="14"/>
              </w:rPr>
              <w:t xml:space="preserve">8-10 am WE </w:t>
            </w:r>
            <w:r w:rsidRPr="004023C8">
              <w:rPr>
                <w:rFonts w:ascii="Calibri" w:hAnsi="Calibri" w:cs="Calibri"/>
                <w:b/>
                <w:sz w:val="14"/>
                <w:szCs w:val="14"/>
                <w:u w:val="single"/>
              </w:rPr>
              <w:t xml:space="preserve"> </w:t>
            </w:r>
          </w:p>
          <w:p w:rsidR="0036129B" w:rsidRPr="008C4BBD" w:rsidRDefault="0036129B" w:rsidP="0036129B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1-3 OS School-Out</w:t>
            </w:r>
          </w:p>
          <w:p w:rsidR="00C4510E" w:rsidRPr="004023C8" w:rsidRDefault="00C4510E" w:rsidP="00C4510E">
            <w:pPr>
              <w:spacing w:before="0" w:after="0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4-6 AS/OS</w:t>
            </w:r>
          </w:p>
          <w:p w:rsidR="00C4510E" w:rsidRPr="004023C8" w:rsidRDefault="00C4510E" w:rsidP="00C4510E">
            <w:pPr>
              <w:spacing w:before="0" w:after="0"/>
              <w:rPr>
                <w:rFonts w:ascii="Calibri" w:hAnsi="Calibri" w:cs="Calibri"/>
                <w:sz w:val="14"/>
                <w:szCs w:val="14"/>
              </w:rPr>
            </w:pPr>
            <w:r w:rsidRPr="004023C8">
              <w:rPr>
                <w:rFonts w:ascii="Calibri" w:hAnsi="Calibri" w:cs="Calibri"/>
                <w:b/>
                <w:i/>
                <w:sz w:val="14"/>
                <w:szCs w:val="14"/>
              </w:rPr>
              <w:t>5:30—7 FAST (8 Lanes</w:t>
            </w:r>
            <w:r w:rsidRPr="004023C8">
              <w:rPr>
                <w:rFonts w:ascii="Calibri" w:hAnsi="Calibri" w:cs="Calibri"/>
                <w:sz w:val="14"/>
                <w:szCs w:val="14"/>
              </w:rPr>
              <w:t xml:space="preserve"> </w:t>
            </w:r>
          </w:p>
          <w:p w:rsidR="00C4510E" w:rsidRPr="00B452FD" w:rsidRDefault="00C4510E" w:rsidP="00C4510E">
            <w:pPr>
              <w:spacing w:before="0" w:after="0"/>
              <w:jc w:val="center"/>
              <w:rPr>
                <w:rFonts w:ascii="Calibri" w:hAnsi="Calibri" w:cs="Calibri"/>
                <w:b/>
                <w:sz w:val="8"/>
                <w:szCs w:val="8"/>
                <w:u w:val="single"/>
              </w:rPr>
            </w:pPr>
          </w:p>
          <w:p w:rsidR="00761F7F" w:rsidRPr="00386706" w:rsidRDefault="00C4510E" w:rsidP="00C4510E">
            <w:pPr>
              <w:spacing w:before="0" w:after="0"/>
              <w:jc w:val="center"/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  <w:r w:rsidRPr="00386706">
              <w:rPr>
                <w:rFonts w:ascii="Calibri" w:hAnsi="Calibri" w:cs="Calibri"/>
                <w:b/>
                <w:sz w:val="16"/>
                <w:szCs w:val="16"/>
                <w:u w:val="single"/>
              </w:rPr>
              <w:t>SWITCH TO LC</w:t>
            </w:r>
          </w:p>
        </w:tc>
        <w:tc>
          <w:tcPr>
            <w:tcW w:w="764" w:type="pct"/>
            <w:tcBorders>
              <w:top w:val="nil"/>
              <w:bottom w:val="single" w:sz="4" w:space="0" w:color="BFBFBF" w:themeColor="background1" w:themeShade="BF"/>
            </w:tcBorders>
          </w:tcPr>
          <w:p w:rsidR="00C4510E" w:rsidRPr="0021349B" w:rsidRDefault="00C4510E" w:rsidP="00C4510E">
            <w:pPr>
              <w:spacing w:before="0" w:after="0"/>
              <w:jc w:val="center"/>
              <w:rPr>
                <w:rFonts w:ascii="Calibri" w:hAnsi="Calibri" w:cs="Calibri"/>
                <w:b/>
                <w:i/>
                <w:sz w:val="15"/>
                <w:szCs w:val="15"/>
                <w:u w:val="single"/>
              </w:rPr>
            </w:pPr>
            <w:r w:rsidRPr="0021349B">
              <w:rPr>
                <w:rFonts w:ascii="Calibri" w:hAnsi="Calibri" w:cs="Calibri"/>
                <w:b/>
                <w:i/>
                <w:sz w:val="15"/>
                <w:szCs w:val="15"/>
                <w:u w:val="single"/>
              </w:rPr>
              <w:t>SWITCH TO SC</w:t>
            </w:r>
          </w:p>
          <w:p w:rsidR="00C4510E" w:rsidRPr="0021349B" w:rsidRDefault="00C4510E" w:rsidP="00C4510E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 w:rsidRPr="0021349B">
              <w:rPr>
                <w:rFonts w:ascii="Calibri" w:hAnsi="Calibri" w:cs="Calibri"/>
                <w:b/>
                <w:i/>
                <w:sz w:val="15"/>
                <w:szCs w:val="15"/>
              </w:rPr>
              <w:t xml:space="preserve">9-11 FAST </w:t>
            </w:r>
            <w:r w:rsidR="00BA2899">
              <w:rPr>
                <w:rFonts w:ascii="Calibri" w:hAnsi="Calibri" w:cs="Calibri"/>
                <w:b/>
                <w:i/>
                <w:sz w:val="15"/>
                <w:szCs w:val="15"/>
              </w:rPr>
              <w:t>(6 Lanes)</w:t>
            </w:r>
          </w:p>
          <w:p w:rsidR="00C4510E" w:rsidRPr="0021349B" w:rsidRDefault="00C4510E" w:rsidP="00C4510E">
            <w:pPr>
              <w:spacing w:before="0" w:after="0"/>
              <w:rPr>
                <w:rFonts w:ascii="Calibri" w:hAnsi="Calibri" w:cs="Calibri"/>
                <w:sz w:val="15"/>
                <w:szCs w:val="15"/>
              </w:rPr>
            </w:pPr>
            <w:r w:rsidRPr="0021349B">
              <w:rPr>
                <w:rFonts w:ascii="Calibri" w:hAnsi="Calibri" w:cs="Calibri"/>
                <w:sz w:val="15"/>
                <w:szCs w:val="15"/>
              </w:rPr>
              <w:t>10:30-11:35 Swim Lessons</w:t>
            </w:r>
          </w:p>
          <w:p w:rsidR="00C4510E" w:rsidRPr="0021349B" w:rsidRDefault="00C4510E" w:rsidP="00C4510E">
            <w:pPr>
              <w:spacing w:before="0" w:after="0"/>
              <w:rPr>
                <w:rFonts w:ascii="Calibri" w:hAnsi="Calibri" w:cs="Calibri"/>
                <w:sz w:val="15"/>
                <w:szCs w:val="15"/>
              </w:rPr>
            </w:pPr>
            <w:r w:rsidRPr="0021349B">
              <w:rPr>
                <w:rFonts w:ascii="Calibri" w:hAnsi="Calibri" w:cs="Calibri"/>
                <w:sz w:val="15"/>
                <w:szCs w:val="15"/>
              </w:rPr>
              <w:t>1-3 OS</w:t>
            </w:r>
          </w:p>
          <w:p w:rsidR="00A542C5" w:rsidRPr="00007800" w:rsidRDefault="00A542C5" w:rsidP="00900990">
            <w:pPr>
              <w:spacing w:before="0" w:after="0"/>
              <w:rPr>
                <w:rFonts w:ascii="Calibri" w:hAnsi="Calibri" w:cs="Calibri"/>
              </w:rPr>
            </w:pPr>
          </w:p>
        </w:tc>
      </w:tr>
      <w:tr w:rsidR="009A2FD9" w:rsidTr="0021349B">
        <w:trPr>
          <w:trHeight w:val="440"/>
        </w:trPr>
        <w:tc>
          <w:tcPr>
            <w:tcW w:w="569" w:type="pct"/>
            <w:tcBorders>
              <w:bottom w:val="nil"/>
            </w:tcBorders>
            <w:shd w:val="clear" w:color="auto" w:fill="F7F7F7" w:themeFill="background2"/>
          </w:tcPr>
          <w:p w:rsidR="00A542C5" w:rsidRPr="00007800" w:rsidRDefault="00C4510E" w:rsidP="00A542C5">
            <w:pPr>
              <w:pStyle w:val="Dates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22</w:t>
            </w:r>
          </w:p>
        </w:tc>
        <w:tc>
          <w:tcPr>
            <w:tcW w:w="630" w:type="pct"/>
            <w:tcBorders>
              <w:bottom w:val="nil"/>
            </w:tcBorders>
            <w:shd w:val="clear" w:color="auto" w:fill="F7F7F7" w:themeFill="background2"/>
          </w:tcPr>
          <w:p w:rsidR="00A542C5" w:rsidRPr="00007800" w:rsidRDefault="00C4510E" w:rsidP="00A542C5">
            <w:pPr>
              <w:pStyle w:val="Dates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23</w:t>
            </w:r>
          </w:p>
        </w:tc>
        <w:tc>
          <w:tcPr>
            <w:tcW w:w="781" w:type="pct"/>
            <w:tcBorders>
              <w:bottom w:val="nil"/>
            </w:tcBorders>
            <w:shd w:val="clear" w:color="auto" w:fill="F7F7F7" w:themeFill="background2"/>
          </w:tcPr>
          <w:p w:rsidR="00A542C5" w:rsidRPr="00007800" w:rsidRDefault="00C4510E" w:rsidP="00A542C5">
            <w:pPr>
              <w:pStyle w:val="Dates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24</w:t>
            </w:r>
          </w:p>
        </w:tc>
        <w:tc>
          <w:tcPr>
            <w:tcW w:w="691" w:type="pct"/>
            <w:tcBorders>
              <w:bottom w:val="nil"/>
            </w:tcBorders>
            <w:shd w:val="clear" w:color="auto" w:fill="F7F7F7" w:themeFill="background2"/>
          </w:tcPr>
          <w:p w:rsidR="00A542C5" w:rsidRPr="00007800" w:rsidRDefault="00C4510E" w:rsidP="00A542C5">
            <w:pPr>
              <w:pStyle w:val="Dates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25</w:t>
            </w:r>
          </w:p>
        </w:tc>
        <w:tc>
          <w:tcPr>
            <w:tcW w:w="780" w:type="pct"/>
            <w:tcBorders>
              <w:bottom w:val="nil"/>
            </w:tcBorders>
            <w:shd w:val="clear" w:color="auto" w:fill="F7F7F7" w:themeFill="background2"/>
          </w:tcPr>
          <w:p w:rsidR="00A542C5" w:rsidRPr="00007800" w:rsidRDefault="00C4510E" w:rsidP="00A542C5">
            <w:pPr>
              <w:pStyle w:val="Dates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26</w:t>
            </w:r>
          </w:p>
        </w:tc>
        <w:tc>
          <w:tcPr>
            <w:tcW w:w="785" w:type="pct"/>
            <w:tcBorders>
              <w:bottom w:val="nil"/>
            </w:tcBorders>
            <w:shd w:val="clear" w:color="auto" w:fill="F7F7F7" w:themeFill="background2"/>
          </w:tcPr>
          <w:p w:rsidR="00A542C5" w:rsidRPr="00007800" w:rsidRDefault="00C4510E" w:rsidP="00A542C5">
            <w:pPr>
              <w:pStyle w:val="Dates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27</w:t>
            </w:r>
          </w:p>
        </w:tc>
        <w:tc>
          <w:tcPr>
            <w:tcW w:w="764" w:type="pct"/>
            <w:tcBorders>
              <w:bottom w:val="nil"/>
            </w:tcBorders>
            <w:shd w:val="clear" w:color="auto" w:fill="F7F7F7" w:themeFill="background2"/>
          </w:tcPr>
          <w:p w:rsidR="00A542C5" w:rsidRPr="00007800" w:rsidRDefault="00C4510E" w:rsidP="00A542C5">
            <w:pPr>
              <w:pStyle w:val="Dates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28</w:t>
            </w:r>
          </w:p>
        </w:tc>
      </w:tr>
      <w:tr w:rsidR="009A2FD9" w:rsidTr="00F121C3">
        <w:trPr>
          <w:trHeight w:hRule="exact" w:val="1633"/>
        </w:trPr>
        <w:tc>
          <w:tcPr>
            <w:tcW w:w="56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A542C5" w:rsidRDefault="00A542C5" w:rsidP="00A542C5">
            <w:pPr>
              <w:spacing w:before="0" w:after="0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</w:p>
          <w:p w:rsidR="00A542C5" w:rsidRDefault="00A542C5" w:rsidP="00A542C5">
            <w:pPr>
              <w:spacing w:before="0" w:after="0"/>
              <w:rPr>
                <w:rFonts w:ascii="Calibri" w:hAnsi="Calibri" w:cs="Calibri"/>
                <w:sz w:val="15"/>
                <w:szCs w:val="15"/>
              </w:rPr>
            </w:pPr>
            <w:r w:rsidRPr="004C226A">
              <w:rPr>
                <w:rFonts w:ascii="Calibri" w:hAnsi="Calibri" w:cs="Calibri"/>
                <w:sz w:val="15"/>
                <w:szCs w:val="15"/>
              </w:rPr>
              <w:t>1-3 OS</w:t>
            </w:r>
          </w:p>
          <w:p w:rsidR="00C663CA" w:rsidRDefault="00C663CA" w:rsidP="00A542C5">
            <w:pPr>
              <w:spacing w:before="0" w:after="0"/>
              <w:rPr>
                <w:rFonts w:ascii="Calibri" w:hAnsi="Calibri" w:cs="Calibri"/>
                <w:sz w:val="15"/>
                <w:szCs w:val="15"/>
              </w:rPr>
            </w:pPr>
          </w:p>
          <w:p w:rsidR="00C663CA" w:rsidRDefault="00C663CA" w:rsidP="00A542C5">
            <w:pPr>
              <w:spacing w:before="0" w:after="0"/>
              <w:rPr>
                <w:rFonts w:ascii="Calibri" w:hAnsi="Calibri" w:cs="Calibri"/>
                <w:sz w:val="15"/>
                <w:szCs w:val="15"/>
              </w:rPr>
            </w:pPr>
          </w:p>
          <w:p w:rsidR="00A542C5" w:rsidRDefault="00A542C5" w:rsidP="00A542C5">
            <w:pPr>
              <w:spacing w:before="0" w:after="0"/>
              <w:rPr>
                <w:rFonts w:ascii="Calibri" w:hAnsi="Calibri" w:cs="Calibri"/>
                <w:sz w:val="15"/>
                <w:szCs w:val="15"/>
              </w:rPr>
            </w:pPr>
          </w:p>
          <w:p w:rsidR="00A542C5" w:rsidRPr="002D0A4F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:rsidR="00A542C5" w:rsidRPr="00CB670C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63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A542C5" w:rsidRPr="00B452FD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  <w:r w:rsidRPr="00B452FD">
              <w:rPr>
                <w:rFonts w:ascii="Calibri" w:hAnsi="Calibri" w:cs="Calibri"/>
                <w:b/>
                <w:i/>
                <w:sz w:val="13"/>
                <w:szCs w:val="13"/>
              </w:rPr>
              <w:t>5:30-7 FAST (4 Lanes)</w:t>
            </w:r>
          </w:p>
          <w:p w:rsidR="00A542C5" w:rsidRDefault="00A542C5" w:rsidP="00A542C5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  <w:r w:rsidRPr="00B452FD">
              <w:rPr>
                <w:rFonts w:ascii="Calibri" w:hAnsi="Calibri" w:cs="Calibri"/>
                <w:sz w:val="13"/>
                <w:szCs w:val="13"/>
              </w:rPr>
              <w:t>8-10 WE</w:t>
            </w:r>
          </w:p>
          <w:p w:rsidR="0036129B" w:rsidRPr="008C4BBD" w:rsidRDefault="0036129B" w:rsidP="0036129B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10-11:05</w:t>
            </w:r>
            <w:r w:rsidRPr="008C4BBD">
              <w:rPr>
                <w:rFonts w:ascii="Calibri" w:hAnsi="Calibri" w:cs="Calibri"/>
                <w:sz w:val="13"/>
                <w:szCs w:val="13"/>
              </w:rPr>
              <w:t xml:space="preserve"> Swim Lessons</w:t>
            </w:r>
          </w:p>
          <w:p w:rsidR="0036129B" w:rsidRPr="008C4BBD" w:rsidRDefault="0036129B" w:rsidP="0036129B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  <w:r w:rsidRPr="008C4BBD">
              <w:rPr>
                <w:rFonts w:ascii="Calibri" w:hAnsi="Calibri" w:cs="Calibri"/>
                <w:sz w:val="13"/>
                <w:szCs w:val="13"/>
              </w:rPr>
              <w:t>4:30-6:10 Swim Lessons</w:t>
            </w:r>
          </w:p>
          <w:p w:rsidR="00A542C5" w:rsidRPr="00B452FD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  <w:r w:rsidRPr="00B452FD">
              <w:rPr>
                <w:rFonts w:ascii="Calibri" w:hAnsi="Calibri" w:cs="Calibri"/>
                <w:b/>
                <w:i/>
                <w:sz w:val="13"/>
                <w:szCs w:val="13"/>
              </w:rPr>
              <w:t>6-7:30 FAST (8 Lanes)</w:t>
            </w:r>
          </w:p>
          <w:p w:rsidR="00A542C5" w:rsidRPr="00B452FD" w:rsidRDefault="00A542C5" w:rsidP="00A542C5">
            <w:pPr>
              <w:pStyle w:val="Dates"/>
              <w:spacing w:before="0" w:after="0"/>
              <w:jc w:val="left"/>
              <w:rPr>
                <w:rFonts w:ascii="Calibri" w:hAnsi="Calibri" w:cs="Calibri"/>
                <w:sz w:val="13"/>
                <w:szCs w:val="13"/>
              </w:rPr>
            </w:pPr>
            <w:r w:rsidRPr="00B452FD">
              <w:rPr>
                <w:rFonts w:ascii="Calibri" w:hAnsi="Calibri" w:cs="Calibri"/>
                <w:sz w:val="13"/>
                <w:szCs w:val="13"/>
              </w:rPr>
              <w:t>6:30-7:30  WE</w:t>
            </w:r>
          </w:p>
          <w:p w:rsidR="00A542C5" w:rsidRPr="00915599" w:rsidRDefault="00A542C5" w:rsidP="00F5290D">
            <w:pPr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CD01B6" w:rsidRPr="004023C8" w:rsidRDefault="00CD01B6" w:rsidP="00CD01B6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  <w:r w:rsidRPr="004023C8">
              <w:rPr>
                <w:rFonts w:ascii="Calibri" w:hAnsi="Calibri" w:cs="Calibri"/>
                <w:b/>
                <w:i/>
                <w:sz w:val="13"/>
                <w:szCs w:val="13"/>
              </w:rPr>
              <w:t>5:30-7 FAST (4 Lanes)</w:t>
            </w:r>
          </w:p>
          <w:p w:rsidR="00CD01B6" w:rsidRPr="004023C8" w:rsidRDefault="00CD01B6" w:rsidP="00CD01B6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  <w:r w:rsidRPr="004023C8">
              <w:rPr>
                <w:rFonts w:ascii="Calibri" w:hAnsi="Calibri" w:cs="Calibri"/>
                <w:sz w:val="13"/>
                <w:szCs w:val="13"/>
              </w:rPr>
              <w:t>8-9 WE</w:t>
            </w:r>
          </w:p>
          <w:p w:rsidR="00D66D6E" w:rsidRPr="008C4BBD" w:rsidRDefault="00D66D6E" w:rsidP="00D66D6E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  <w:r w:rsidRPr="008C4BBD">
              <w:rPr>
                <w:rFonts w:ascii="Calibri" w:hAnsi="Calibri" w:cs="Calibri"/>
                <w:sz w:val="13"/>
                <w:szCs w:val="13"/>
              </w:rPr>
              <w:t>4-</w:t>
            </w:r>
            <w:r>
              <w:rPr>
                <w:rFonts w:ascii="Calibri" w:hAnsi="Calibri" w:cs="Calibri"/>
                <w:sz w:val="13"/>
                <w:szCs w:val="13"/>
              </w:rPr>
              <w:t>7:30 AS &amp; OS</w:t>
            </w:r>
          </w:p>
          <w:p w:rsidR="00CD01B6" w:rsidRPr="004023C8" w:rsidRDefault="00CD01B6" w:rsidP="00CD01B6">
            <w:pPr>
              <w:spacing w:before="0" w:after="0"/>
              <w:rPr>
                <w:rFonts w:ascii="Calibri" w:hAnsi="Calibri" w:cs="Calibri"/>
                <w:b/>
                <w:sz w:val="13"/>
                <w:szCs w:val="13"/>
              </w:rPr>
            </w:pPr>
            <w:r w:rsidRPr="004023C8">
              <w:rPr>
                <w:rFonts w:ascii="Calibri" w:hAnsi="Calibri" w:cs="Calibri"/>
                <w:b/>
                <w:sz w:val="13"/>
                <w:szCs w:val="13"/>
              </w:rPr>
              <w:t xml:space="preserve">5:30-6:30 Special Olympics (6 Lanes) </w:t>
            </w:r>
          </w:p>
          <w:p w:rsidR="00CD01B6" w:rsidRPr="004023C8" w:rsidRDefault="00CD01B6" w:rsidP="00CD01B6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  <w:r w:rsidRPr="004023C8">
              <w:rPr>
                <w:rFonts w:ascii="Calibri" w:hAnsi="Calibri" w:cs="Calibri"/>
                <w:b/>
                <w:i/>
                <w:sz w:val="13"/>
                <w:szCs w:val="13"/>
              </w:rPr>
              <w:t>6-7:30 FAST (8 Lanes)</w:t>
            </w:r>
          </w:p>
          <w:p w:rsidR="008C4BBD" w:rsidRPr="00084EA4" w:rsidRDefault="008C4BBD" w:rsidP="008C4BBD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6:30-8 Midland Class</w:t>
            </w:r>
          </w:p>
          <w:p w:rsidR="008C4BBD" w:rsidRPr="004023C8" w:rsidRDefault="008C4BBD" w:rsidP="00CD01B6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</w:p>
          <w:p w:rsidR="00A542C5" w:rsidRPr="00915599" w:rsidRDefault="00A542C5" w:rsidP="00A542C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542C5" w:rsidRPr="00915599" w:rsidRDefault="00A542C5" w:rsidP="00A542C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DB456E" w:rsidRPr="00716646" w:rsidRDefault="00DB456E" w:rsidP="00DB456E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716646">
              <w:rPr>
                <w:rFonts w:ascii="Calibri" w:hAnsi="Calibri" w:cs="Calibri"/>
                <w:b/>
                <w:i/>
                <w:sz w:val="12"/>
                <w:szCs w:val="12"/>
              </w:rPr>
              <w:t>5:30-7 FAST (4 Lanes)</w:t>
            </w:r>
          </w:p>
          <w:p w:rsidR="00DB456E" w:rsidRPr="00716646" w:rsidRDefault="00DB456E" w:rsidP="00DB456E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716646">
              <w:rPr>
                <w:rFonts w:ascii="Calibri" w:hAnsi="Calibri" w:cs="Calibri"/>
                <w:b/>
                <w:i/>
                <w:sz w:val="12"/>
                <w:szCs w:val="12"/>
              </w:rPr>
              <w:t>6:30-7:30 Special Olympics (1 Lanes)</w:t>
            </w:r>
          </w:p>
          <w:p w:rsidR="00DB456E" w:rsidRPr="00716646" w:rsidRDefault="00DB456E" w:rsidP="00DB456E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  <w:r w:rsidRPr="00716646">
              <w:rPr>
                <w:rFonts w:ascii="Calibri" w:hAnsi="Calibri" w:cs="Calibri"/>
                <w:sz w:val="12"/>
                <w:szCs w:val="12"/>
              </w:rPr>
              <w:t>8-10 am WE</w:t>
            </w:r>
          </w:p>
          <w:p w:rsidR="0036129B" w:rsidRDefault="0036129B" w:rsidP="0036129B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10-11:05</w:t>
            </w:r>
            <w:r w:rsidRPr="008C4BBD">
              <w:rPr>
                <w:rFonts w:ascii="Calibri" w:hAnsi="Calibri" w:cs="Calibri"/>
                <w:sz w:val="13"/>
                <w:szCs w:val="13"/>
              </w:rPr>
              <w:t xml:space="preserve"> Swim Lessons</w:t>
            </w:r>
          </w:p>
          <w:p w:rsidR="005B17A0" w:rsidRPr="008C4BBD" w:rsidRDefault="005B17A0" w:rsidP="0036129B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12-12:30 JCAC School Swim</w:t>
            </w:r>
          </w:p>
          <w:p w:rsidR="0036129B" w:rsidRPr="008C4BBD" w:rsidRDefault="0036129B" w:rsidP="0036129B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  <w:r w:rsidRPr="008C4BBD">
              <w:rPr>
                <w:rFonts w:ascii="Calibri" w:hAnsi="Calibri" w:cs="Calibri"/>
                <w:sz w:val="13"/>
                <w:szCs w:val="13"/>
              </w:rPr>
              <w:t>4:30-6:10 Swim Lessons</w:t>
            </w:r>
          </w:p>
          <w:p w:rsidR="00DB456E" w:rsidRPr="00716646" w:rsidRDefault="00DB456E" w:rsidP="00DB456E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716646">
              <w:rPr>
                <w:rFonts w:ascii="Calibri" w:hAnsi="Calibri" w:cs="Calibri"/>
                <w:b/>
                <w:i/>
                <w:sz w:val="12"/>
                <w:szCs w:val="12"/>
              </w:rPr>
              <w:t>6-7:30 FAST (8 Lanes)</w:t>
            </w:r>
          </w:p>
          <w:p w:rsidR="00DB456E" w:rsidRPr="00716646" w:rsidRDefault="00DB456E" w:rsidP="00DB456E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  <w:r w:rsidRPr="00716646">
              <w:rPr>
                <w:rFonts w:ascii="Calibri" w:hAnsi="Calibri" w:cs="Calibri"/>
                <w:sz w:val="12"/>
                <w:szCs w:val="12"/>
              </w:rPr>
              <w:t>6:30-7:30 WE</w:t>
            </w:r>
          </w:p>
          <w:p w:rsidR="00716646" w:rsidRPr="00716646" w:rsidRDefault="00716646" w:rsidP="00DB456E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  <w:r w:rsidRPr="00716646">
              <w:rPr>
                <w:rFonts w:ascii="Calibri" w:hAnsi="Calibri" w:cs="Calibri"/>
                <w:sz w:val="12"/>
                <w:szCs w:val="12"/>
              </w:rPr>
              <w:t>7-9:30 Fremont Fire wet suit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training.</w:t>
            </w:r>
            <w:r w:rsidRPr="00716646">
              <w:rPr>
                <w:rFonts w:ascii="Calibri" w:hAnsi="Calibri" w:cs="Calibri"/>
                <w:sz w:val="12"/>
                <w:szCs w:val="12"/>
              </w:rPr>
              <w:t xml:space="preserve"> purchased.</w:t>
            </w:r>
          </w:p>
          <w:p w:rsidR="00716646" w:rsidRPr="00716646" w:rsidRDefault="00716646" w:rsidP="00DB456E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</w:p>
          <w:p w:rsidR="00DB456E" w:rsidRPr="00716646" w:rsidRDefault="00DB456E" w:rsidP="00DB456E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</w:p>
          <w:p w:rsidR="00A542C5" w:rsidRPr="00716646" w:rsidRDefault="00A542C5" w:rsidP="008B0736">
            <w:pPr>
              <w:pStyle w:val="Dates"/>
              <w:spacing w:before="0" w:after="0"/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  <w:p w:rsidR="00A542C5" w:rsidRPr="00716646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716646">
              <w:rPr>
                <w:rFonts w:ascii="Calibri" w:hAnsi="Calibri" w:cs="Calibri"/>
                <w:b/>
                <w:i/>
                <w:sz w:val="12"/>
                <w:szCs w:val="12"/>
              </w:rPr>
              <w:t xml:space="preserve"> </w:t>
            </w:r>
          </w:p>
          <w:p w:rsidR="00A542C5" w:rsidRPr="00716646" w:rsidRDefault="00A542C5" w:rsidP="00A542C5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</w:p>
          <w:p w:rsidR="00A542C5" w:rsidRPr="00716646" w:rsidRDefault="00A542C5" w:rsidP="00A542C5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</w:p>
          <w:p w:rsidR="00A542C5" w:rsidRPr="00716646" w:rsidRDefault="00A542C5" w:rsidP="00A542C5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78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DB456E" w:rsidRDefault="00DB456E" w:rsidP="00DB456E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062B7E">
              <w:rPr>
                <w:rFonts w:ascii="Calibri" w:hAnsi="Calibri" w:cs="Calibri"/>
                <w:b/>
                <w:i/>
                <w:sz w:val="12"/>
                <w:szCs w:val="12"/>
              </w:rPr>
              <w:t>5:30-7 FAST (4 Lanes)</w:t>
            </w:r>
          </w:p>
          <w:p w:rsidR="00DB456E" w:rsidRPr="00062B7E" w:rsidRDefault="00DB456E" w:rsidP="00DB456E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i/>
                <w:sz w:val="12"/>
                <w:szCs w:val="12"/>
              </w:rPr>
              <w:t xml:space="preserve">6:30-7:30 Special Olympics (1 Lane) </w:t>
            </w:r>
          </w:p>
          <w:p w:rsidR="00DB456E" w:rsidRDefault="00DB456E" w:rsidP="00DB456E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  <w:r w:rsidRPr="00062B7E">
              <w:rPr>
                <w:rFonts w:ascii="Calibri" w:hAnsi="Calibri" w:cs="Calibri"/>
                <w:sz w:val="12"/>
                <w:szCs w:val="12"/>
              </w:rPr>
              <w:t>8-9 WE</w:t>
            </w:r>
          </w:p>
          <w:p w:rsidR="00A1646B" w:rsidRPr="00A1646B" w:rsidRDefault="00A1646B" w:rsidP="00DB456E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A1646B">
              <w:rPr>
                <w:rFonts w:ascii="Calibri" w:hAnsi="Calibri" w:cs="Calibri"/>
                <w:b/>
                <w:i/>
                <w:sz w:val="12"/>
                <w:szCs w:val="12"/>
              </w:rPr>
              <w:t>12:30-1:30 FL Linden</w:t>
            </w:r>
          </w:p>
          <w:p w:rsidR="00DB456E" w:rsidRPr="00062B7E" w:rsidRDefault="00DB456E" w:rsidP="00DB456E">
            <w:pPr>
              <w:spacing w:before="0" w:after="0"/>
              <w:rPr>
                <w:rFonts w:ascii="Calibri" w:hAnsi="Calibri" w:cs="Calibri"/>
                <w:b/>
                <w:sz w:val="12"/>
                <w:szCs w:val="12"/>
              </w:rPr>
            </w:pPr>
            <w:r w:rsidRPr="00062B7E">
              <w:rPr>
                <w:rFonts w:ascii="Calibri" w:hAnsi="Calibri" w:cs="Calibri"/>
                <w:b/>
                <w:sz w:val="12"/>
                <w:szCs w:val="12"/>
              </w:rPr>
              <w:t xml:space="preserve">5:30-6:30 Special Olympics  (6 Lanes) </w:t>
            </w:r>
          </w:p>
          <w:p w:rsidR="00DB456E" w:rsidRPr="00062B7E" w:rsidRDefault="00DB456E" w:rsidP="00DB456E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062B7E">
              <w:rPr>
                <w:rFonts w:ascii="Calibri" w:hAnsi="Calibri" w:cs="Calibri"/>
                <w:b/>
                <w:i/>
                <w:sz w:val="12"/>
                <w:szCs w:val="12"/>
              </w:rPr>
              <w:t xml:space="preserve">6-7:30 FAST </w:t>
            </w:r>
            <w:r>
              <w:rPr>
                <w:rFonts w:ascii="Calibri" w:hAnsi="Calibri" w:cs="Calibri"/>
                <w:b/>
                <w:i/>
                <w:sz w:val="12"/>
                <w:szCs w:val="12"/>
              </w:rPr>
              <w:t>(6</w:t>
            </w:r>
            <w:r w:rsidRPr="00062B7E">
              <w:rPr>
                <w:rFonts w:ascii="Calibri" w:hAnsi="Calibri" w:cs="Calibri"/>
                <w:b/>
                <w:i/>
                <w:sz w:val="12"/>
                <w:szCs w:val="12"/>
              </w:rPr>
              <w:t xml:space="preserve"> Lanes)</w:t>
            </w:r>
          </w:p>
          <w:p w:rsidR="00927A48" w:rsidRPr="00200BF0" w:rsidRDefault="00927A48" w:rsidP="00200BF0">
            <w:pPr>
              <w:spacing w:before="0" w:after="0"/>
              <w:jc w:val="center"/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</w:p>
        </w:tc>
        <w:tc>
          <w:tcPr>
            <w:tcW w:w="78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BF614C" w:rsidRPr="0021349B" w:rsidRDefault="00BF614C" w:rsidP="00BF614C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 w:rsidRPr="0021349B">
              <w:rPr>
                <w:rFonts w:ascii="Calibri" w:hAnsi="Calibri" w:cs="Calibri"/>
                <w:b/>
                <w:i/>
                <w:sz w:val="15"/>
                <w:szCs w:val="15"/>
              </w:rPr>
              <w:t>6:30-7:30 Special Olympics (</w:t>
            </w:r>
            <w:r w:rsidR="00077FC6" w:rsidRPr="0021349B">
              <w:rPr>
                <w:rFonts w:ascii="Calibri" w:hAnsi="Calibri" w:cs="Calibri"/>
                <w:b/>
                <w:i/>
                <w:sz w:val="15"/>
                <w:szCs w:val="15"/>
              </w:rPr>
              <w:t>2</w:t>
            </w:r>
            <w:r w:rsidRPr="0021349B">
              <w:rPr>
                <w:rFonts w:ascii="Calibri" w:hAnsi="Calibri" w:cs="Calibri"/>
                <w:b/>
                <w:i/>
                <w:sz w:val="15"/>
                <w:szCs w:val="15"/>
              </w:rPr>
              <w:t xml:space="preserve"> Lanes)</w:t>
            </w:r>
          </w:p>
          <w:p w:rsidR="00D66D6E" w:rsidRPr="0021349B" w:rsidRDefault="00A542C5" w:rsidP="00A542C5">
            <w:pPr>
              <w:spacing w:before="0" w:after="0"/>
              <w:rPr>
                <w:rFonts w:ascii="Calibri" w:hAnsi="Calibri" w:cs="Calibri"/>
                <w:b/>
                <w:sz w:val="15"/>
                <w:szCs w:val="15"/>
                <w:u w:val="single"/>
              </w:rPr>
            </w:pPr>
            <w:r w:rsidRPr="0021349B">
              <w:rPr>
                <w:rFonts w:ascii="Calibri" w:hAnsi="Calibri" w:cs="Calibri"/>
                <w:sz w:val="15"/>
                <w:szCs w:val="15"/>
              </w:rPr>
              <w:t>8-10 am WE</w:t>
            </w:r>
            <w:r w:rsidR="00E7423D" w:rsidRPr="0021349B"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 w:rsidR="00E7423D" w:rsidRPr="0021349B">
              <w:rPr>
                <w:rFonts w:ascii="Calibri" w:hAnsi="Calibri" w:cs="Calibri"/>
                <w:b/>
                <w:sz w:val="15"/>
                <w:szCs w:val="15"/>
                <w:u w:val="single"/>
              </w:rPr>
              <w:t xml:space="preserve"> </w:t>
            </w:r>
          </w:p>
          <w:p w:rsidR="00900990" w:rsidRPr="0021349B" w:rsidRDefault="00900990" w:rsidP="00A542C5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 w:rsidRPr="0021349B">
              <w:rPr>
                <w:rFonts w:ascii="Calibri" w:hAnsi="Calibri" w:cs="Calibri"/>
                <w:b/>
                <w:i/>
                <w:sz w:val="15"/>
                <w:szCs w:val="15"/>
              </w:rPr>
              <w:t>10-11:30 Pathfinder Class</w:t>
            </w:r>
          </w:p>
          <w:p w:rsidR="004023C8" w:rsidRPr="0021349B" w:rsidRDefault="004023C8" w:rsidP="00A542C5">
            <w:pPr>
              <w:spacing w:before="0" w:after="0"/>
              <w:rPr>
                <w:rFonts w:ascii="Calibri" w:hAnsi="Calibri" w:cs="Calibri"/>
                <w:sz w:val="15"/>
                <w:szCs w:val="15"/>
              </w:rPr>
            </w:pPr>
            <w:r w:rsidRPr="0021349B">
              <w:rPr>
                <w:rFonts w:ascii="Calibri" w:hAnsi="Calibri" w:cs="Calibri"/>
                <w:sz w:val="15"/>
                <w:szCs w:val="15"/>
              </w:rPr>
              <w:t>3:45-5:45 Midland (6 Lanes)</w:t>
            </w:r>
          </w:p>
          <w:p w:rsidR="00D66D6E" w:rsidRPr="0021349B" w:rsidRDefault="00D66D6E" w:rsidP="00A542C5">
            <w:pPr>
              <w:spacing w:before="0" w:after="0"/>
              <w:rPr>
                <w:rFonts w:ascii="Calibri" w:hAnsi="Calibri" w:cs="Calibri"/>
                <w:sz w:val="15"/>
                <w:szCs w:val="15"/>
              </w:rPr>
            </w:pPr>
            <w:r w:rsidRPr="0021349B">
              <w:rPr>
                <w:rFonts w:ascii="Calibri" w:hAnsi="Calibri" w:cs="Calibri"/>
                <w:sz w:val="15"/>
                <w:szCs w:val="15"/>
              </w:rPr>
              <w:t xml:space="preserve">4-6 </w:t>
            </w:r>
            <w:r w:rsidR="00214BE5" w:rsidRPr="0021349B">
              <w:rPr>
                <w:rFonts w:ascii="Calibri" w:hAnsi="Calibri" w:cs="Calibri"/>
                <w:sz w:val="15"/>
                <w:szCs w:val="15"/>
              </w:rPr>
              <w:t>AS/</w:t>
            </w:r>
            <w:r w:rsidRPr="0021349B">
              <w:rPr>
                <w:rFonts w:ascii="Calibri" w:hAnsi="Calibri" w:cs="Calibri"/>
                <w:sz w:val="15"/>
                <w:szCs w:val="15"/>
              </w:rPr>
              <w:t>OS</w:t>
            </w:r>
          </w:p>
          <w:p w:rsidR="00A542C5" w:rsidRPr="0021349B" w:rsidRDefault="00927A48" w:rsidP="00A542C5">
            <w:pPr>
              <w:spacing w:before="0" w:after="0"/>
              <w:rPr>
                <w:rFonts w:ascii="Calibri" w:hAnsi="Calibri" w:cs="Calibri"/>
                <w:sz w:val="15"/>
                <w:szCs w:val="15"/>
              </w:rPr>
            </w:pPr>
            <w:r w:rsidRPr="0021349B">
              <w:rPr>
                <w:rFonts w:ascii="Calibri" w:hAnsi="Calibri" w:cs="Calibri"/>
                <w:b/>
                <w:i/>
                <w:sz w:val="15"/>
                <w:szCs w:val="15"/>
              </w:rPr>
              <w:t>5:30</w:t>
            </w:r>
            <w:r w:rsidR="00BF614C" w:rsidRPr="0021349B">
              <w:rPr>
                <w:rFonts w:ascii="Calibri" w:hAnsi="Calibri" w:cs="Calibri"/>
                <w:b/>
                <w:i/>
                <w:sz w:val="15"/>
                <w:szCs w:val="15"/>
              </w:rPr>
              <w:t>—</w:t>
            </w:r>
            <w:r w:rsidRPr="0021349B">
              <w:rPr>
                <w:rFonts w:ascii="Calibri" w:hAnsi="Calibri" w:cs="Calibri"/>
                <w:b/>
                <w:i/>
                <w:sz w:val="15"/>
                <w:szCs w:val="15"/>
              </w:rPr>
              <w:t>7</w:t>
            </w:r>
            <w:r w:rsidR="00BF614C" w:rsidRPr="0021349B">
              <w:rPr>
                <w:rFonts w:ascii="Calibri" w:hAnsi="Calibri" w:cs="Calibri"/>
                <w:b/>
                <w:i/>
                <w:sz w:val="15"/>
                <w:szCs w:val="15"/>
              </w:rPr>
              <w:t xml:space="preserve"> </w:t>
            </w:r>
            <w:r w:rsidRPr="0021349B">
              <w:rPr>
                <w:rFonts w:ascii="Calibri" w:hAnsi="Calibri" w:cs="Calibri"/>
                <w:b/>
                <w:i/>
                <w:sz w:val="15"/>
                <w:szCs w:val="15"/>
              </w:rPr>
              <w:t>FAST (8 Lanes</w:t>
            </w:r>
            <w:r w:rsidRPr="0021349B">
              <w:rPr>
                <w:rFonts w:ascii="Calibri" w:hAnsi="Calibri" w:cs="Calibri"/>
                <w:sz w:val="15"/>
                <w:szCs w:val="15"/>
              </w:rPr>
              <w:t xml:space="preserve"> </w:t>
            </w:r>
          </w:p>
          <w:p w:rsidR="00A542C5" w:rsidRPr="00386706" w:rsidRDefault="00761F7F" w:rsidP="00761F7F">
            <w:pPr>
              <w:spacing w:before="0" w:after="0"/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21349B">
              <w:rPr>
                <w:rFonts w:ascii="Calibri" w:hAnsi="Calibri" w:cs="Calibri"/>
                <w:b/>
                <w:sz w:val="15"/>
                <w:szCs w:val="15"/>
                <w:u w:val="single"/>
              </w:rPr>
              <w:t>SWITCH TO LC</w:t>
            </w:r>
          </w:p>
        </w:tc>
        <w:tc>
          <w:tcPr>
            <w:tcW w:w="76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AC77F5" w:rsidRPr="0021349B" w:rsidRDefault="00AC77F5" w:rsidP="00AC77F5">
            <w:pPr>
              <w:spacing w:before="0" w:after="0"/>
              <w:jc w:val="center"/>
              <w:rPr>
                <w:rFonts w:ascii="Calibri" w:hAnsi="Calibri" w:cs="Calibri"/>
                <w:b/>
                <w:i/>
                <w:sz w:val="15"/>
                <w:szCs w:val="15"/>
                <w:u w:val="single"/>
              </w:rPr>
            </w:pPr>
            <w:r w:rsidRPr="0021349B">
              <w:rPr>
                <w:rFonts w:ascii="Calibri" w:hAnsi="Calibri" w:cs="Calibri"/>
                <w:b/>
                <w:i/>
                <w:sz w:val="15"/>
                <w:szCs w:val="15"/>
                <w:u w:val="single"/>
              </w:rPr>
              <w:t>SWITCH TO SC</w:t>
            </w:r>
            <w:bookmarkStart w:id="0" w:name="_GoBack"/>
            <w:bookmarkEnd w:id="0"/>
          </w:p>
          <w:p w:rsidR="00C65424" w:rsidRPr="0021349B" w:rsidRDefault="00C65424" w:rsidP="00C65424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 w:rsidRPr="0021349B">
              <w:rPr>
                <w:rFonts w:ascii="Calibri" w:hAnsi="Calibri" w:cs="Calibri"/>
                <w:b/>
                <w:i/>
                <w:sz w:val="15"/>
                <w:szCs w:val="15"/>
              </w:rPr>
              <w:t>9-11 FAST</w:t>
            </w:r>
            <w:r w:rsidR="00BA2899">
              <w:rPr>
                <w:rFonts w:ascii="Calibri" w:hAnsi="Calibri" w:cs="Calibri"/>
                <w:b/>
                <w:i/>
                <w:sz w:val="15"/>
                <w:szCs w:val="15"/>
              </w:rPr>
              <w:t xml:space="preserve"> (6 Lanes)</w:t>
            </w:r>
          </w:p>
          <w:p w:rsidR="00D60CD1" w:rsidRPr="0021349B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 w:rsidRPr="0021349B">
              <w:rPr>
                <w:rFonts w:ascii="Calibri" w:hAnsi="Calibri" w:cs="Calibri"/>
                <w:b/>
                <w:i/>
                <w:sz w:val="15"/>
                <w:szCs w:val="15"/>
              </w:rPr>
              <w:t>10-11  Special Olympics (</w:t>
            </w:r>
            <w:r w:rsidR="009E3F4A" w:rsidRPr="0021349B">
              <w:rPr>
                <w:rFonts w:ascii="Calibri" w:hAnsi="Calibri" w:cs="Calibri"/>
                <w:b/>
                <w:i/>
                <w:sz w:val="15"/>
                <w:szCs w:val="15"/>
              </w:rPr>
              <w:t>3</w:t>
            </w:r>
            <w:r w:rsidRPr="0021349B">
              <w:rPr>
                <w:rFonts w:ascii="Calibri" w:hAnsi="Calibri" w:cs="Calibri"/>
                <w:b/>
                <w:i/>
                <w:sz w:val="15"/>
                <w:szCs w:val="15"/>
              </w:rPr>
              <w:t xml:space="preserve"> Lanes</w:t>
            </w:r>
          </w:p>
          <w:p w:rsidR="00A542C5" w:rsidRPr="0021349B" w:rsidRDefault="00D60CD1" w:rsidP="00A542C5">
            <w:pPr>
              <w:spacing w:before="0" w:after="0"/>
              <w:rPr>
                <w:rFonts w:ascii="Calibri" w:hAnsi="Calibri" w:cs="Calibri"/>
                <w:sz w:val="15"/>
                <w:szCs w:val="15"/>
              </w:rPr>
            </w:pPr>
            <w:r w:rsidRPr="0021349B">
              <w:rPr>
                <w:rFonts w:ascii="Calibri" w:hAnsi="Calibri" w:cs="Calibri"/>
                <w:sz w:val="15"/>
                <w:szCs w:val="15"/>
              </w:rPr>
              <w:t>10:30-</w:t>
            </w:r>
            <w:r w:rsidR="009F4317" w:rsidRPr="0021349B">
              <w:rPr>
                <w:rFonts w:ascii="Calibri" w:hAnsi="Calibri" w:cs="Calibri"/>
                <w:sz w:val="15"/>
                <w:szCs w:val="15"/>
              </w:rPr>
              <w:t>11:35 Swim Lessons</w:t>
            </w:r>
          </w:p>
          <w:p w:rsidR="00A542C5" w:rsidRPr="0021349B" w:rsidRDefault="00A542C5" w:rsidP="00A542C5">
            <w:pPr>
              <w:spacing w:before="0" w:after="0"/>
              <w:rPr>
                <w:rFonts w:ascii="Calibri" w:hAnsi="Calibri" w:cs="Calibri"/>
                <w:sz w:val="15"/>
                <w:szCs w:val="15"/>
              </w:rPr>
            </w:pPr>
            <w:r w:rsidRPr="0021349B">
              <w:rPr>
                <w:rFonts w:ascii="Calibri" w:hAnsi="Calibri" w:cs="Calibri"/>
                <w:sz w:val="15"/>
                <w:szCs w:val="15"/>
              </w:rPr>
              <w:t>1-3 OS</w:t>
            </w:r>
          </w:p>
          <w:p w:rsidR="00A542C5" w:rsidRPr="0021349B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</w:p>
          <w:p w:rsidR="00A542C5" w:rsidRDefault="00A542C5" w:rsidP="00A542C5">
            <w:pPr>
              <w:spacing w:before="0" w:after="0"/>
              <w:jc w:val="center"/>
              <w:rPr>
                <w:rFonts w:ascii="Calibri" w:hAnsi="Calibri" w:cs="Calibri"/>
                <w:b/>
                <w:i/>
                <w:sz w:val="15"/>
                <w:szCs w:val="15"/>
              </w:rPr>
            </w:pPr>
          </w:p>
          <w:p w:rsidR="00A542C5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</w:p>
          <w:p w:rsidR="00A542C5" w:rsidRDefault="00A542C5" w:rsidP="00A542C5">
            <w:pPr>
              <w:spacing w:before="0" w:after="0"/>
              <w:jc w:val="center"/>
              <w:rPr>
                <w:rFonts w:ascii="Calibri" w:hAnsi="Calibri" w:cs="Calibri"/>
                <w:b/>
                <w:i/>
                <w:sz w:val="15"/>
                <w:szCs w:val="15"/>
                <w:u w:val="single"/>
              </w:rPr>
            </w:pPr>
          </w:p>
          <w:p w:rsidR="00A542C5" w:rsidRPr="00915599" w:rsidRDefault="00A542C5" w:rsidP="00A542C5">
            <w:pPr>
              <w:spacing w:before="0" w:after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  <w:tr w:rsidR="00AC16A0" w:rsidTr="00F121C3">
        <w:trPr>
          <w:trHeight w:val="1736"/>
        </w:trPr>
        <w:tc>
          <w:tcPr>
            <w:tcW w:w="569" w:type="pct"/>
            <w:tcBorders>
              <w:bottom w:val="nil"/>
            </w:tcBorders>
          </w:tcPr>
          <w:p w:rsidR="00DB456E" w:rsidRPr="00EB2D38" w:rsidRDefault="00C4510E" w:rsidP="00DB456E">
            <w:pPr>
              <w:pStyle w:val="Dates"/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</w:t>
            </w:r>
          </w:p>
          <w:p w:rsidR="00DB456E" w:rsidRDefault="00DB456E" w:rsidP="00DB456E">
            <w:pPr>
              <w:spacing w:before="0" w:after="0"/>
              <w:rPr>
                <w:rFonts w:ascii="Calibri" w:hAnsi="Calibri" w:cs="Calibri"/>
                <w:sz w:val="15"/>
                <w:szCs w:val="15"/>
              </w:rPr>
            </w:pPr>
            <w:r w:rsidRPr="004C226A">
              <w:rPr>
                <w:rFonts w:ascii="Calibri" w:hAnsi="Calibri" w:cs="Calibri"/>
                <w:sz w:val="15"/>
                <w:szCs w:val="15"/>
              </w:rPr>
              <w:t>1-3 OS</w:t>
            </w:r>
          </w:p>
          <w:p w:rsidR="00AC77F5" w:rsidRDefault="00AC77F5" w:rsidP="00DB456E">
            <w:pPr>
              <w:spacing w:before="0" w:after="0"/>
              <w:rPr>
                <w:rFonts w:ascii="Calibri" w:hAnsi="Calibri" w:cs="Calibri"/>
                <w:sz w:val="15"/>
                <w:szCs w:val="15"/>
              </w:rPr>
            </w:pPr>
          </w:p>
          <w:p w:rsidR="00AC77F5" w:rsidRPr="007E57B0" w:rsidRDefault="00AC77F5" w:rsidP="00AC77F5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 w:rsidRPr="007E57B0">
              <w:rPr>
                <w:rFonts w:ascii="Calibri" w:hAnsi="Calibri" w:cs="Calibri"/>
                <w:b/>
                <w:i/>
                <w:sz w:val="15"/>
                <w:szCs w:val="15"/>
              </w:rPr>
              <w:t>Birthday Party</w:t>
            </w:r>
          </w:p>
          <w:p w:rsidR="00AC77F5" w:rsidRPr="007E57B0" w:rsidRDefault="00900990" w:rsidP="00AC77F5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i/>
                <w:sz w:val="15"/>
                <w:szCs w:val="15"/>
              </w:rPr>
              <w:t>Brayden Boggy</w:t>
            </w:r>
            <w:r w:rsidR="00084EA4" w:rsidRPr="007E57B0">
              <w:rPr>
                <w:rFonts w:ascii="Calibri" w:hAnsi="Calibri" w:cs="Calibri"/>
                <w:b/>
                <w:i/>
                <w:sz w:val="15"/>
                <w:szCs w:val="15"/>
              </w:rPr>
              <w:t xml:space="preserve"> </w:t>
            </w:r>
          </w:p>
          <w:p w:rsidR="00AC77F5" w:rsidRPr="007E57B0" w:rsidRDefault="00AC77F5" w:rsidP="00AC77F5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 w:rsidRPr="007E57B0">
              <w:rPr>
                <w:rFonts w:ascii="Calibri" w:hAnsi="Calibri" w:cs="Calibri"/>
                <w:b/>
                <w:i/>
                <w:sz w:val="15"/>
                <w:szCs w:val="15"/>
              </w:rPr>
              <w:t>1-3 Swim   3-4 Party (20-25)</w:t>
            </w:r>
          </w:p>
          <w:p w:rsidR="00AC77F5" w:rsidRDefault="00AC77F5" w:rsidP="00DB456E">
            <w:pPr>
              <w:spacing w:before="0" w:after="0"/>
              <w:rPr>
                <w:rFonts w:ascii="Calibri" w:hAnsi="Calibri" w:cs="Calibri"/>
                <w:sz w:val="15"/>
                <w:szCs w:val="15"/>
              </w:rPr>
            </w:pPr>
          </w:p>
          <w:p w:rsidR="00DB456E" w:rsidRPr="009559CF" w:rsidRDefault="00DB456E" w:rsidP="00DB456E">
            <w:pPr>
              <w:spacing w:before="0" w:after="0"/>
              <w:jc w:val="center"/>
              <w:rPr>
                <w:rFonts w:ascii="Calibri" w:hAnsi="Calibri" w:cs="Calibri"/>
              </w:rPr>
            </w:pPr>
          </w:p>
          <w:p w:rsidR="00DB456E" w:rsidRPr="009559CF" w:rsidRDefault="00DB456E" w:rsidP="00DB456E">
            <w:pPr>
              <w:spacing w:before="0" w:after="0"/>
              <w:jc w:val="center"/>
              <w:rPr>
                <w:rFonts w:ascii="Calibri" w:hAnsi="Calibri" w:cs="Calibri"/>
              </w:rPr>
            </w:pPr>
          </w:p>
          <w:p w:rsidR="00DB456E" w:rsidRPr="009559CF" w:rsidRDefault="00DB456E" w:rsidP="00DB456E">
            <w:pPr>
              <w:spacing w:before="0" w:after="0"/>
              <w:jc w:val="center"/>
              <w:rPr>
                <w:rFonts w:ascii="Calibri" w:hAnsi="Calibri" w:cs="Calibri"/>
              </w:rPr>
            </w:pPr>
          </w:p>
          <w:p w:rsidR="00DB456E" w:rsidRPr="009559CF" w:rsidRDefault="00DB456E" w:rsidP="00DB456E">
            <w:pPr>
              <w:spacing w:before="0" w:after="0"/>
              <w:rPr>
                <w:rFonts w:ascii="Calibri" w:hAnsi="Calibri" w:cs="Calibri"/>
                <w:b/>
              </w:rPr>
            </w:pPr>
          </w:p>
        </w:tc>
        <w:tc>
          <w:tcPr>
            <w:tcW w:w="630" w:type="pct"/>
            <w:tcBorders>
              <w:bottom w:val="nil"/>
            </w:tcBorders>
          </w:tcPr>
          <w:p w:rsidR="00DB456E" w:rsidRPr="00EB2D38" w:rsidRDefault="00C4510E" w:rsidP="00DB456E">
            <w:pPr>
              <w:pStyle w:val="Dates"/>
              <w:spacing w:before="0" w:after="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30</w:t>
            </w:r>
          </w:p>
          <w:p w:rsidR="0036129B" w:rsidRDefault="00DB456E" w:rsidP="00DB456E">
            <w:pPr>
              <w:spacing w:before="0" w:after="0"/>
              <w:rPr>
                <w:rFonts w:ascii="Calibri" w:hAnsi="Calibri" w:cs="Calibri"/>
                <w:sz w:val="14"/>
                <w:szCs w:val="14"/>
              </w:rPr>
            </w:pPr>
            <w:r w:rsidRPr="009645E6">
              <w:rPr>
                <w:rFonts w:ascii="Calibri" w:hAnsi="Calibri" w:cs="Calibri"/>
                <w:sz w:val="14"/>
                <w:szCs w:val="14"/>
              </w:rPr>
              <w:t>8-10 WE</w:t>
            </w:r>
          </w:p>
          <w:p w:rsidR="00DB456E" w:rsidRPr="009645E6" w:rsidRDefault="00DB456E" w:rsidP="00DB456E">
            <w:pPr>
              <w:spacing w:before="0" w:after="0"/>
              <w:rPr>
                <w:rFonts w:ascii="Calibri" w:hAnsi="Calibri" w:cs="Calibri"/>
                <w:b/>
                <w:i/>
                <w:sz w:val="14"/>
                <w:szCs w:val="14"/>
              </w:rPr>
            </w:pPr>
            <w:r w:rsidRPr="009645E6">
              <w:rPr>
                <w:rFonts w:ascii="Calibri" w:hAnsi="Calibri" w:cs="Calibri"/>
                <w:b/>
                <w:i/>
                <w:sz w:val="14"/>
                <w:szCs w:val="14"/>
              </w:rPr>
              <w:t>6-7:30 FAST (8 Lanes)</w:t>
            </w:r>
          </w:p>
          <w:p w:rsidR="00DB456E" w:rsidRPr="009645E6" w:rsidRDefault="00DB456E" w:rsidP="00DB456E">
            <w:pPr>
              <w:pStyle w:val="Dates"/>
              <w:spacing w:before="0" w:after="0"/>
              <w:jc w:val="left"/>
              <w:rPr>
                <w:rFonts w:ascii="Calibri" w:hAnsi="Calibri" w:cs="Calibri"/>
                <w:sz w:val="14"/>
                <w:szCs w:val="14"/>
              </w:rPr>
            </w:pPr>
            <w:r w:rsidRPr="009645E6">
              <w:rPr>
                <w:rFonts w:ascii="Calibri" w:hAnsi="Calibri" w:cs="Calibri"/>
                <w:sz w:val="14"/>
                <w:szCs w:val="14"/>
              </w:rPr>
              <w:t>6:30-7:30 WE</w:t>
            </w:r>
          </w:p>
          <w:p w:rsidR="00DB456E" w:rsidRPr="009559CF" w:rsidRDefault="00DB456E" w:rsidP="00DB456E">
            <w:pPr>
              <w:spacing w:before="0" w:after="0"/>
              <w:rPr>
                <w:rFonts w:ascii="Calibri" w:hAnsi="Calibri" w:cs="Calibri"/>
                <w:b/>
              </w:rPr>
            </w:pPr>
          </w:p>
        </w:tc>
        <w:tc>
          <w:tcPr>
            <w:tcW w:w="781" w:type="pct"/>
            <w:tcBorders>
              <w:bottom w:val="nil"/>
            </w:tcBorders>
          </w:tcPr>
          <w:p w:rsidR="00DB456E" w:rsidRPr="00C4510E" w:rsidRDefault="00C4510E" w:rsidP="00DB456E">
            <w:pPr>
              <w:spacing w:before="0" w:after="0"/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 w:rsidRPr="00C4510E">
              <w:rPr>
                <w:rFonts w:ascii="Calibri" w:hAnsi="Calibri" w:cs="Calibri"/>
                <w:b/>
                <w:sz w:val="16"/>
                <w:szCs w:val="16"/>
              </w:rPr>
              <w:t>31</w:t>
            </w:r>
          </w:p>
          <w:p w:rsidR="00DB456E" w:rsidRPr="008C4BBD" w:rsidRDefault="00DB456E" w:rsidP="00DB456E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  <w:r w:rsidRPr="008C4BBD">
              <w:rPr>
                <w:rFonts w:ascii="Calibri" w:hAnsi="Calibri" w:cs="Calibri"/>
                <w:b/>
                <w:i/>
                <w:sz w:val="13"/>
                <w:szCs w:val="13"/>
              </w:rPr>
              <w:t>5:30-7 FAST (4 Lanes)</w:t>
            </w:r>
          </w:p>
          <w:p w:rsidR="00DB456E" w:rsidRPr="008C4BBD" w:rsidRDefault="00DB456E" w:rsidP="00DB456E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  <w:r w:rsidRPr="008C4BBD">
              <w:rPr>
                <w:rFonts w:ascii="Calibri" w:hAnsi="Calibri" w:cs="Calibri"/>
                <w:sz w:val="13"/>
                <w:szCs w:val="13"/>
              </w:rPr>
              <w:t>8-9 WE</w:t>
            </w:r>
          </w:p>
          <w:p w:rsidR="00D66D6E" w:rsidRPr="008C4BBD" w:rsidRDefault="00D66D6E" w:rsidP="00D66D6E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  <w:r w:rsidRPr="008C4BBD">
              <w:rPr>
                <w:rFonts w:ascii="Calibri" w:hAnsi="Calibri" w:cs="Calibri"/>
                <w:sz w:val="13"/>
                <w:szCs w:val="13"/>
              </w:rPr>
              <w:t>4-</w:t>
            </w:r>
            <w:r>
              <w:rPr>
                <w:rFonts w:ascii="Calibri" w:hAnsi="Calibri" w:cs="Calibri"/>
                <w:sz w:val="13"/>
                <w:szCs w:val="13"/>
              </w:rPr>
              <w:t>7:30 AS &amp; OS</w:t>
            </w:r>
          </w:p>
          <w:p w:rsidR="008C4BBD" w:rsidRPr="008C4BBD" w:rsidRDefault="008C4BBD" w:rsidP="008C4BBD">
            <w:pPr>
              <w:spacing w:before="0" w:after="0"/>
              <w:rPr>
                <w:rFonts w:ascii="Calibri" w:hAnsi="Calibri" w:cs="Calibri"/>
                <w:b/>
                <w:sz w:val="13"/>
                <w:szCs w:val="13"/>
              </w:rPr>
            </w:pPr>
            <w:r w:rsidRPr="008C4BBD">
              <w:rPr>
                <w:rFonts w:ascii="Calibri" w:hAnsi="Calibri" w:cs="Calibri"/>
                <w:b/>
                <w:sz w:val="13"/>
                <w:szCs w:val="13"/>
              </w:rPr>
              <w:t xml:space="preserve">5:30-6:30 Special Olympics (6 Lanes) </w:t>
            </w:r>
          </w:p>
          <w:p w:rsidR="008C4BBD" w:rsidRPr="008C4BBD" w:rsidRDefault="008C4BBD" w:rsidP="008C4BBD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  <w:r w:rsidRPr="008C4BBD">
              <w:rPr>
                <w:rFonts w:ascii="Calibri" w:hAnsi="Calibri" w:cs="Calibri"/>
                <w:b/>
                <w:i/>
                <w:sz w:val="13"/>
                <w:szCs w:val="13"/>
              </w:rPr>
              <w:t>6-7:30 FAST (8 Lanes)</w:t>
            </w:r>
          </w:p>
          <w:p w:rsidR="008C4BBD" w:rsidRPr="008C4BBD" w:rsidRDefault="008C4BBD" w:rsidP="008C4BBD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  <w:r w:rsidRPr="008C4BBD">
              <w:rPr>
                <w:rFonts w:ascii="Calibri" w:hAnsi="Calibri" w:cs="Calibri"/>
                <w:sz w:val="13"/>
                <w:szCs w:val="13"/>
              </w:rPr>
              <w:t>6:30-8 Midland Class</w:t>
            </w:r>
          </w:p>
          <w:p w:rsidR="008C4BBD" w:rsidRPr="008C4BBD" w:rsidRDefault="008C4BBD" w:rsidP="001E514B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</w:p>
          <w:p w:rsidR="001E514B" w:rsidRPr="008C4BBD" w:rsidRDefault="001E514B" w:rsidP="00DB456E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</w:p>
          <w:p w:rsidR="001E514B" w:rsidRPr="008C4BBD" w:rsidRDefault="001E514B" w:rsidP="00DB456E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</w:p>
          <w:p w:rsidR="00DB456E" w:rsidRPr="008C4BBD" w:rsidRDefault="00DB456E" w:rsidP="001E514B">
            <w:pPr>
              <w:spacing w:before="0" w:after="0"/>
              <w:rPr>
                <w:rFonts w:ascii="Calibri" w:hAnsi="Calibri" w:cs="Calibri"/>
                <w:b/>
                <w:sz w:val="13"/>
                <w:szCs w:val="13"/>
              </w:rPr>
            </w:pPr>
          </w:p>
        </w:tc>
        <w:tc>
          <w:tcPr>
            <w:tcW w:w="691" w:type="pct"/>
            <w:tcBorders>
              <w:bottom w:val="nil"/>
            </w:tcBorders>
          </w:tcPr>
          <w:p w:rsidR="00DB456E" w:rsidRPr="00C76620" w:rsidRDefault="00DB456E" w:rsidP="00DB456E">
            <w:pPr>
              <w:spacing w:before="0" w:after="0"/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DB456E" w:rsidRPr="00AB394E" w:rsidRDefault="00DB456E" w:rsidP="00C4510E">
            <w:pPr>
              <w:spacing w:before="0"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pct"/>
            <w:tcBorders>
              <w:bottom w:val="nil"/>
            </w:tcBorders>
          </w:tcPr>
          <w:p w:rsidR="00DB456E" w:rsidRPr="00C44A5F" w:rsidRDefault="00DB456E" w:rsidP="00C4510E">
            <w:pPr>
              <w:spacing w:before="0" w:after="0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</w:tc>
        <w:tc>
          <w:tcPr>
            <w:tcW w:w="785" w:type="pct"/>
            <w:tcBorders>
              <w:bottom w:val="nil"/>
            </w:tcBorders>
          </w:tcPr>
          <w:p w:rsidR="00DB456E" w:rsidRPr="00D60CD1" w:rsidRDefault="00DB456E" w:rsidP="00DB456E">
            <w:pPr>
              <w:spacing w:before="0" w:after="0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  <w:p w:rsidR="00C4510E" w:rsidRPr="00B452FD" w:rsidRDefault="00C4510E" w:rsidP="00C4510E">
            <w:pPr>
              <w:pStyle w:val="Dates"/>
              <w:spacing w:before="0"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452FD">
              <w:rPr>
                <w:rFonts w:ascii="Calibri" w:hAnsi="Calibri" w:cs="Calibri"/>
                <w:b/>
                <w:sz w:val="16"/>
                <w:szCs w:val="16"/>
              </w:rPr>
              <w:t>DFAC HOURS</w:t>
            </w:r>
          </w:p>
          <w:p w:rsidR="00C4510E" w:rsidRPr="00B452FD" w:rsidRDefault="00C4510E" w:rsidP="00C4510E">
            <w:pPr>
              <w:pStyle w:val="Dates"/>
              <w:spacing w:before="0"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452FD">
              <w:rPr>
                <w:rFonts w:ascii="Calibri" w:hAnsi="Calibri" w:cs="Calibri"/>
                <w:b/>
                <w:sz w:val="16"/>
                <w:szCs w:val="16"/>
              </w:rPr>
              <w:t>POOL</w:t>
            </w:r>
          </w:p>
          <w:p w:rsidR="00C4510E" w:rsidRPr="00B452FD" w:rsidRDefault="00C4510E" w:rsidP="00C4510E">
            <w:pPr>
              <w:pStyle w:val="Dates"/>
              <w:spacing w:before="0" w:after="0"/>
              <w:jc w:val="center"/>
              <w:rPr>
                <w:rFonts w:ascii="Calibri" w:hAnsi="Calibri" w:cs="Calibri"/>
                <w:b/>
                <w:sz w:val="8"/>
                <w:szCs w:val="8"/>
              </w:rPr>
            </w:pPr>
          </w:p>
          <w:p w:rsidR="00C4510E" w:rsidRPr="00A542C5" w:rsidRDefault="00C4510E" w:rsidP="00C4510E">
            <w:pPr>
              <w:pStyle w:val="Dates"/>
              <w:spacing w:before="0"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542C5">
              <w:rPr>
                <w:rFonts w:ascii="Calibri" w:hAnsi="Calibri" w:cs="Calibri"/>
                <w:b/>
                <w:sz w:val="16"/>
                <w:szCs w:val="16"/>
              </w:rPr>
              <w:t>M-THU 5:30 am-8:00 pm</w:t>
            </w:r>
          </w:p>
          <w:p w:rsidR="00C4510E" w:rsidRPr="00A542C5" w:rsidRDefault="00C4510E" w:rsidP="00C4510E">
            <w:pPr>
              <w:pStyle w:val="Dates"/>
              <w:spacing w:before="0"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542C5">
              <w:rPr>
                <w:rFonts w:ascii="Calibri" w:hAnsi="Calibri" w:cs="Calibri"/>
                <w:b/>
                <w:sz w:val="16"/>
                <w:szCs w:val="16"/>
              </w:rPr>
              <w:t>F 5:30 am 6:30 pm</w:t>
            </w:r>
          </w:p>
          <w:p w:rsidR="00C4510E" w:rsidRPr="00A542C5" w:rsidRDefault="00C4510E" w:rsidP="00C4510E">
            <w:pPr>
              <w:pStyle w:val="Dates"/>
              <w:spacing w:before="0"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542C5">
              <w:rPr>
                <w:rFonts w:ascii="Calibri" w:hAnsi="Calibri" w:cs="Calibri"/>
                <w:b/>
                <w:sz w:val="16"/>
                <w:szCs w:val="16"/>
              </w:rPr>
              <w:t>SAT 8 am-4:00 pm</w:t>
            </w:r>
          </w:p>
          <w:p w:rsidR="00C4510E" w:rsidRPr="00A542C5" w:rsidRDefault="00C4510E" w:rsidP="00C4510E">
            <w:pPr>
              <w:pStyle w:val="Dates"/>
              <w:spacing w:before="0"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542C5">
              <w:rPr>
                <w:rFonts w:ascii="Calibri" w:hAnsi="Calibri" w:cs="Calibri"/>
                <w:b/>
                <w:sz w:val="16"/>
                <w:szCs w:val="16"/>
              </w:rPr>
              <w:t>SUN 12:30 -4:30 pm</w:t>
            </w:r>
          </w:p>
          <w:p w:rsidR="00DB456E" w:rsidRPr="00386706" w:rsidRDefault="00DB456E" w:rsidP="00DB456E">
            <w:pPr>
              <w:pStyle w:val="Dates"/>
              <w:spacing w:before="0" w:after="0"/>
              <w:jc w:val="center"/>
              <w:rPr>
                <w:rFonts w:ascii="Calibri" w:hAnsi="Calibri" w:cs="Calibri"/>
                <w:sz w:val="15"/>
                <w:szCs w:val="15"/>
                <w:u w:val="single"/>
              </w:rPr>
            </w:pPr>
          </w:p>
        </w:tc>
        <w:tc>
          <w:tcPr>
            <w:tcW w:w="764" w:type="pct"/>
            <w:tcBorders>
              <w:bottom w:val="nil"/>
            </w:tcBorders>
          </w:tcPr>
          <w:p w:rsidR="00DB456E" w:rsidRPr="00214B07" w:rsidRDefault="00DB456E" w:rsidP="00DB456E">
            <w:pPr>
              <w:spacing w:before="0" w:after="0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  <w:p w:rsidR="00C4510E" w:rsidRPr="00B452FD" w:rsidRDefault="00C4510E" w:rsidP="00C4510E">
            <w:pPr>
              <w:pStyle w:val="Dates"/>
              <w:spacing w:before="0"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452FD">
              <w:rPr>
                <w:rFonts w:ascii="Calibri" w:hAnsi="Calibri" w:cs="Calibri"/>
                <w:b/>
                <w:sz w:val="16"/>
                <w:szCs w:val="16"/>
              </w:rPr>
              <w:t xml:space="preserve">DFAC OPEN SWIM </w:t>
            </w:r>
          </w:p>
          <w:p w:rsidR="00C4510E" w:rsidRPr="00B452FD" w:rsidRDefault="00C4510E" w:rsidP="00C4510E">
            <w:pPr>
              <w:pStyle w:val="Dates"/>
              <w:spacing w:before="0"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452FD">
              <w:rPr>
                <w:rFonts w:ascii="Calibri" w:hAnsi="Calibri" w:cs="Calibri"/>
                <w:b/>
                <w:sz w:val="16"/>
                <w:szCs w:val="16"/>
              </w:rPr>
              <w:t>HOURS</w:t>
            </w:r>
          </w:p>
          <w:p w:rsidR="00C4510E" w:rsidRPr="00387F1A" w:rsidRDefault="00C4510E" w:rsidP="00C4510E">
            <w:pPr>
              <w:pStyle w:val="Dates"/>
              <w:spacing w:before="0"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TUE 4</w:t>
            </w:r>
            <w:r w:rsidRPr="00387F1A">
              <w:rPr>
                <w:rFonts w:ascii="Calibri" w:hAnsi="Calibri" w:cs="Calibri"/>
                <w:b/>
                <w:sz w:val="16"/>
                <w:szCs w:val="16"/>
              </w:rPr>
              <w:t>-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7</w:t>
            </w:r>
            <w:r w:rsidRPr="00387F1A">
              <w:rPr>
                <w:rFonts w:ascii="Calibri" w:hAnsi="Calibri" w:cs="Calibri"/>
                <w:b/>
                <w:sz w:val="16"/>
                <w:szCs w:val="16"/>
              </w:rPr>
              <w:t xml:space="preserve">:30 pm </w:t>
            </w:r>
          </w:p>
          <w:p w:rsidR="00C4510E" w:rsidRPr="00387F1A" w:rsidRDefault="00C4510E" w:rsidP="00C4510E">
            <w:pPr>
              <w:pStyle w:val="Dates"/>
              <w:spacing w:before="0"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87F1A">
              <w:rPr>
                <w:rFonts w:ascii="Calibri" w:hAnsi="Calibri" w:cs="Calibri"/>
                <w:b/>
                <w:sz w:val="16"/>
                <w:szCs w:val="16"/>
              </w:rPr>
              <w:t xml:space="preserve">Fri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4</w:t>
            </w:r>
            <w:r w:rsidRPr="00387F1A">
              <w:rPr>
                <w:rFonts w:ascii="Calibri" w:hAnsi="Calibri" w:cs="Calibri"/>
                <w:b/>
                <w:sz w:val="16"/>
                <w:szCs w:val="16"/>
              </w:rPr>
              <w:t>-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6:30 pm</w:t>
            </w:r>
          </w:p>
          <w:p w:rsidR="00C4510E" w:rsidRPr="00387F1A" w:rsidRDefault="00C4510E" w:rsidP="00C4510E">
            <w:pPr>
              <w:pStyle w:val="Dates"/>
              <w:spacing w:before="0"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87F1A">
              <w:rPr>
                <w:rFonts w:ascii="Calibri" w:hAnsi="Calibri" w:cs="Calibri"/>
                <w:b/>
                <w:sz w:val="16"/>
                <w:szCs w:val="16"/>
              </w:rPr>
              <w:t>Sat 1-3 pm</w:t>
            </w:r>
          </w:p>
          <w:p w:rsidR="00C4510E" w:rsidRPr="00387F1A" w:rsidRDefault="00C4510E" w:rsidP="00C4510E">
            <w:pPr>
              <w:pStyle w:val="Dates"/>
              <w:spacing w:before="0"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87F1A">
              <w:rPr>
                <w:rFonts w:ascii="Calibri" w:hAnsi="Calibri" w:cs="Calibri"/>
                <w:b/>
                <w:sz w:val="16"/>
                <w:szCs w:val="16"/>
              </w:rPr>
              <w:t>Sun 1-3 pm</w:t>
            </w:r>
          </w:p>
          <w:p w:rsidR="00BD1E24" w:rsidRPr="00B06B32" w:rsidRDefault="00BD1E24" w:rsidP="00761F7F">
            <w:pPr>
              <w:spacing w:before="0" w:after="0"/>
              <w:rPr>
                <w:rFonts w:ascii="Calibri" w:hAnsi="Calibri" w:cs="Calibri"/>
                <w:sz w:val="14"/>
                <w:szCs w:val="14"/>
              </w:rPr>
            </w:pPr>
          </w:p>
          <w:p w:rsidR="00DB456E" w:rsidRPr="009559CF" w:rsidRDefault="00DB456E" w:rsidP="00DB456E">
            <w:pPr>
              <w:pStyle w:val="Dates"/>
              <w:spacing w:before="0" w:after="0"/>
              <w:jc w:val="center"/>
              <w:rPr>
                <w:rFonts w:ascii="Calibri" w:hAnsi="Calibri" w:cs="Calibri"/>
              </w:rPr>
            </w:pPr>
          </w:p>
        </w:tc>
      </w:tr>
      <w:tr w:rsidR="00AC16A0" w:rsidTr="00F121C3">
        <w:trPr>
          <w:trHeight w:hRule="exact" w:val="77"/>
        </w:trPr>
        <w:tc>
          <w:tcPr>
            <w:tcW w:w="569" w:type="pct"/>
            <w:tcBorders>
              <w:top w:val="nil"/>
              <w:bottom w:val="single" w:sz="4" w:space="0" w:color="BFBFBF" w:themeColor="background1" w:themeShade="BF"/>
            </w:tcBorders>
          </w:tcPr>
          <w:p w:rsidR="00DB456E" w:rsidRDefault="00DB456E" w:rsidP="00DB456E"/>
        </w:tc>
        <w:tc>
          <w:tcPr>
            <w:tcW w:w="630" w:type="pct"/>
            <w:tcBorders>
              <w:top w:val="nil"/>
              <w:bottom w:val="single" w:sz="4" w:space="0" w:color="BFBFBF" w:themeColor="background1" w:themeShade="BF"/>
            </w:tcBorders>
          </w:tcPr>
          <w:p w:rsidR="00DB456E" w:rsidRDefault="00DB456E" w:rsidP="00DB456E"/>
        </w:tc>
        <w:tc>
          <w:tcPr>
            <w:tcW w:w="781" w:type="pct"/>
            <w:tcBorders>
              <w:top w:val="nil"/>
              <w:bottom w:val="single" w:sz="4" w:space="0" w:color="BFBFBF" w:themeColor="background1" w:themeShade="BF"/>
            </w:tcBorders>
          </w:tcPr>
          <w:p w:rsidR="00DB456E" w:rsidRDefault="00DB456E" w:rsidP="00DB456E"/>
        </w:tc>
        <w:tc>
          <w:tcPr>
            <w:tcW w:w="691" w:type="pct"/>
            <w:tcBorders>
              <w:top w:val="nil"/>
              <w:bottom w:val="single" w:sz="4" w:space="0" w:color="BFBFBF" w:themeColor="background1" w:themeShade="BF"/>
            </w:tcBorders>
          </w:tcPr>
          <w:p w:rsidR="00DB456E" w:rsidRDefault="00DB456E" w:rsidP="00DB456E"/>
        </w:tc>
        <w:tc>
          <w:tcPr>
            <w:tcW w:w="780" w:type="pct"/>
            <w:tcBorders>
              <w:top w:val="nil"/>
              <w:bottom w:val="single" w:sz="4" w:space="0" w:color="BFBFBF" w:themeColor="background1" w:themeShade="BF"/>
            </w:tcBorders>
          </w:tcPr>
          <w:p w:rsidR="00DB456E" w:rsidRDefault="00DB456E" w:rsidP="00DB456E"/>
        </w:tc>
        <w:tc>
          <w:tcPr>
            <w:tcW w:w="785" w:type="pct"/>
            <w:tcBorders>
              <w:top w:val="nil"/>
              <w:bottom w:val="single" w:sz="4" w:space="0" w:color="BFBFBF" w:themeColor="background1" w:themeShade="BF"/>
            </w:tcBorders>
          </w:tcPr>
          <w:p w:rsidR="00DB456E" w:rsidRDefault="00DB456E" w:rsidP="00DB456E"/>
          <w:p w:rsidR="00DB456E" w:rsidRDefault="00DB456E" w:rsidP="00DB456E"/>
        </w:tc>
        <w:tc>
          <w:tcPr>
            <w:tcW w:w="764" w:type="pct"/>
            <w:tcBorders>
              <w:top w:val="nil"/>
              <w:bottom w:val="single" w:sz="4" w:space="0" w:color="BFBFBF" w:themeColor="background1" w:themeShade="BF"/>
            </w:tcBorders>
          </w:tcPr>
          <w:p w:rsidR="00DB456E" w:rsidRDefault="00DB456E" w:rsidP="00DB456E"/>
        </w:tc>
      </w:tr>
    </w:tbl>
    <w:p w:rsidR="00F8354F" w:rsidRDefault="00F8354F" w:rsidP="00F95955">
      <w:pPr>
        <w:pStyle w:val="NoSpacing"/>
      </w:pPr>
    </w:p>
    <w:sectPr w:rsidR="00F8354F" w:rsidSect="00595EF8">
      <w:pgSz w:w="15840" w:h="12240" w:orient="landscape" w:code="1"/>
      <w:pgMar w:top="720" w:right="2880" w:bottom="720" w:left="2736" w:header="576" w:footer="576" w:gutter="0"/>
      <w:cols w:space="720"/>
      <w:vAlign w:val="bottom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073" w:rsidRDefault="00380073">
      <w:pPr>
        <w:spacing w:before="0" w:after="0"/>
      </w:pPr>
      <w:r>
        <w:separator/>
      </w:r>
    </w:p>
  </w:endnote>
  <w:endnote w:type="continuationSeparator" w:id="0">
    <w:p w:rsidR="00380073" w:rsidRDefault="003800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073" w:rsidRDefault="00380073">
      <w:pPr>
        <w:spacing w:before="0" w:after="0"/>
      </w:pPr>
      <w:r>
        <w:separator/>
      </w:r>
    </w:p>
  </w:footnote>
  <w:footnote w:type="continuationSeparator" w:id="0">
    <w:p w:rsidR="00380073" w:rsidRDefault="00380073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9/30/2019"/>
    <w:docVar w:name="MonthStart" w:val="9/1/2019"/>
  </w:docVars>
  <w:rsids>
    <w:rsidRoot w:val="00496721"/>
    <w:rsid w:val="00002A0F"/>
    <w:rsid w:val="00007800"/>
    <w:rsid w:val="000251E5"/>
    <w:rsid w:val="00026D6C"/>
    <w:rsid w:val="00027E71"/>
    <w:rsid w:val="0003172E"/>
    <w:rsid w:val="000501CB"/>
    <w:rsid w:val="00062B7E"/>
    <w:rsid w:val="000743B2"/>
    <w:rsid w:val="0007491B"/>
    <w:rsid w:val="0007692D"/>
    <w:rsid w:val="00076C31"/>
    <w:rsid w:val="00077FC6"/>
    <w:rsid w:val="00084EA4"/>
    <w:rsid w:val="00084F05"/>
    <w:rsid w:val="0008670E"/>
    <w:rsid w:val="000958A4"/>
    <w:rsid w:val="000A0E22"/>
    <w:rsid w:val="000A3A69"/>
    <w:rsid w:val="000A66A8"/>
    <w:rsid w:val="000B0D36"/>
    <w:rsid w:val="000B1C14"/>
    <w:rsid w:val="000C31D0"/>
    <w:rsid w:val="000C6B3D"/>
    <w:rsid w:val="000D0D3E"/>
    <w:rsid w:val="000D53AA"/>
    <w:rsid w:val="000D6302"/>
    <w:rsid w:val="000E7870"/>
    <w:rsid w:val="000F32C1"/>
    <w:rsid w:val="000F613F"/>
    <w:rsid w:val="00102B6F"/>
    <w:rsid w:val="001069F4"/>
    <w:rsid w:val="0011046E"/>
    <w:rsid w:val="00125DE7"/>
    <w:rsid w:val="00133534"/>
    <w:rsid w:val="00133F0C"/>
    <w:rsid w:val="00136C32"/>
    <w:rsid w:val="001471FC"/>
    <w:rsid w:val="00156858"/>
    <w:rsid w:val="00161946"/>
    <w:rsid w:val="001632B8"/>
    <w:rsid w:val="0016395A"/>
    <w:rsid w:val="00166368"/>
    <w:rsid w:val="00166628"/>
    <w:rsid w:val="00166BCB"/>
    <w:rsid w:val="00172F50"/>
    <w:rsid w:val="00174F80"/>
    <w:rsid w:val="00176BEE"/>
    <w:rsid w:val="00182BD8"/>
    <w:rsid w:val="0018434A"/>
    <w:rsid w:val="00186071"/>
    <w:rsid w:val="001924E0"/>
    <w:rsid w:val="00193C81"/>
    <w:rsid w:val="001A6681"/>
    <w:rsid w:val="001C5D72"/>
    <w:rsid w:val="001D255A"/>
    <w:rsid w:val="001D6E51"/>
    <w:rsid w:val="001D7449"/>
    <w:rsid w:val="001E03A3"/>
    <w:rsid w:val="001E514B"/>
    <w:rsid w:val="001F6B98"/>
    <w:rsid w:val="00200BF0"/>
    <w:rsid w:val="00204838"/>
    <w:rsid w:val="00204B9C"/>
    <w:rsid w:val="002055E8"/>
    <w:rsid w:val="0021349B"/>
    <w:rsid w:val="00214B07"/>
    <w:rsid w:val="00214BE5"/>
    <w:rsid w:val="00222784"/>
    <w:rsid w:val="00227FC1"/>
    <w:rsid w:val="00230674"/>
    <w:rsid w:val="00231DB4"/>
    <w:rsid w:val="0023340B"/>
    <w:rsid w:val="00247425"/>
    <w:rsid w:val="0025141A"/>
    <w:rsid w:val="00262469"/>
    <w:rsid w:val="0027584E"/>
    <w:rsid w:val="00275F3C"/>
    <w:rsid w:val="00281678"/>
    <w:rsid w:val="002841AC"/>
    <w:rsid w:val="002871D2"/>
    <w:rsid w:val="0029288C"/>
    <w:rsid w:val="002937E6"/>
    <w:rsid w:val="00294E2A"/>
    <w:rsid w:val="00295EFA"/>
    <w:rsid w:val="002B616D"/>
    <w:rsid w:val="002B67BA"/>
    <w:rsid w:val="002B6D6E"/>
    <w:rsid w:val="002D0A4F"/>
    <w:rsid w:val="002D2028"/>
    <w:rsid w:val="002D3A6A"/>
    <w:rsid w:val="002E2BC8"/>
    <w:rsid w:val="002E7422"/>
    <w:rsid w:val="00302280"/>
    <w:rsid w:val="003031F8"/>
    <w:rsid w:val="0031387D"/>
    <w:rsid w:val="00323725"/>
    <w:rsid w:val="00335729"/>
    <w:rsid w:val="0034357A"/>
    <w:rsid w:val="00344664"/>
    <w:rsid w:val="003466DB"/>
    <w:rsid w:val="003566B6"/>
    <w:rsid w:val="00356E55"/>
    <w:rsid w:val="00356FB9"/>
    <w:rsid w:val="0036129B"/>
    <w:rsid w:val="003620CD"/>
    <w:rsid w:val="00366FB1"/>
    <w:rsid w:val="00374A9F"/>
    <w:rsid w:val="00380073"/>
    <w:rsid w:val="00384094"/>
    <w:rsid w:val="003840A2"/>
    <w:rsid w:val="00386706"/>
    <w:rsid w:val="003874D8"/>
    <w:rsid w:val="00387F1A"/>
    <w:rsid w:val="00390473"/>
    <w:rsid w:val="003A05A8"/>
    <w:rsid w:val="003B3FCD"/>
    <w:rsid w:val="003B46B4"/>
    <w:rsid w:val="003B5F47"/>
    <w:rsid w:val="003B7A32"/>
    <w:rsid w:val="003F0D2F"/>
    <w:rsid w:val="003F0E20"/>
    <w:rsid w:val="003F188F"/>
    <w:rsid w:val="004002D8"/>
    <w:rsid w:val="00401F34"/>
    <w:rsid w:val="004023C8"/>
    <w:rsid w:val="004054BB"/>
    <w:rsid w:val="00407614"/>
    <w:rsid w:val="00413E93"/>
    <w:rsid w:val="004143F0"/>
    <w:rsid w:val="00421313"/>
    <w:rsid w:val="00441FD7"/>
    <w:rsid w:val="004545FA"/>
    <w:rsid w:val="004547F9"/>
    <w:rsid w:val="00455D90"/>
    <w:rsid w:val="004604FC"/>
    <w:rsid w:val="004835B1"/>
    <w:rsid w:val="004852BD"/>
    <w:rsid w:val="00492E4D"/>
    <w:rsid w:val="00496721"/>
    <w:rsid w:val="004977FC"/>
    <w:rsid w:val="004A041E"/>
    <w:rsid w:val="004A0BB6"/>
    <w:rsid w:val="004A5FC4"/>
    <w:rsid w:val="004B43B6"/>
    <w:rsid w:val="004C226A"/>
    <w:rsid w:val="004D1F5A"/>
    <w:rsid w:val="004E7F70"/>
    <w:rsid w:val="004F5459"/>
    <w:rsid w:val="0050429E"/>
    <w:rsid w:val="00527848"/>
    <w:rsid w:val="005278B5"/>
    <w:rsid w:val="00532D2F"/>
    <w:rsid w:val="0053746A"/>
    <w:rsid w:val="00544F19"/>
    <w:rsid w:val="00565A99"/>
    <w:rsid w:val="00577541"/>
    <w:rsid w:val="00585939"/>
    <w:rsid w:val="00595EF8"/>
    <w:rsid w:val="005A20C1"/>
    <w:rsid w:val="005B11E1"/>
    <w:rsid w:val="005B17A0"/>
    <w:rsid w:val="005C0555"/>
    <w:rsid w:val="005C7D4E"/>
    <w:rsid w:val="005E2307"/>
    <w:rsid w:val="005E466E"/>
    <w:rsid w:val="005F404B"/>
    <w:rsid w:val="005F4747"/>
    <w:rsid w:val="005F5155"/>
    <w:rsid w:val="0060358A"/>
    <w:rsid w:val="00603AD4"/>
    <w:rsid w:val="00612A8D"/>
    <w:rsid w:val="006138EB"/>
    <w:rsid w:val="00616302"/>
    <w:rsid w:val="00623FC5"/>
    <w:rsid w:val="00626DA0"/>
    <w:rsid w:val="00627273"/>
    <w:rsid w:val="006349B6"/>
    <w:rsid w:val="00641291"/>
    <w:rsid w:val="00642026"/>
    <w:rsid w:val="00660C8B"/>
    <w:rsid w:val="006626B8"/>
    <w:rsid w:val="006759D1"/>
    <w:rsid w:val="006772BF"/>
    <w:rsid w:val="006935FC"/>
    <w:rsid w:val="00695634"/>
    <w:rsid w:val="006B519E"/>
    <w:rsid w:val="006E012D"/>
    <w:rsid w:val="006E04C7"/>
    <w:rsid w:val="006E18E9"/>
    <w:rsid w:val="006E3ECF"/>
    <w:rsid w:val="00707659"/>
    <w:rsid w:val="00716646"/>
    <w:rsid w:val="00740248"/>
    <w:rsid w:val="00743870"/>
    <w:rsid w:val="00743FFD"/>
    <w:rsid w:val="00752EF6"/>
    <w:rsid w:val="0075571E"/>
    <w:rsid w:val="00760E4E"/>
    <w:rsid w:val="00761F7F"/>
    <w:rsid w:val="00781374"/>
    <w:rsid w:val="007854E5"/>
    <w:rsid w:val="00796543"/>
    <w:rsid w:val="007A0780"/>
    <w:rsid w:val="007D34F7"/>
    <w:rsid w:val="007D735E"/>
    <w:rsid w:val="007E347B"/>
    <w:rsid w:val="007E57B0"/>
    <w:rsid w:val="007F0393"/>
    <w:rsid w:val="007F65FF"/>
    <w:rsid w:val="007F7A5D"/>
    <w:rsid w:val="00804FC2"/>
    <w:rsid w:val="00812D59"/>
    <w:rsid w:val="00814425"/>
    <w:rsid w:val="00824C34"/>
    <w:rsid w:val="008305A7"/>
    <w:rsid w:val="0083267E"/>
    <w:rsid w:val="008368B6"/>
    <w:rsid w:val="00840D7A"/>
    <w:rsid w:val="00844C54"/>
    <w:rsid w:val="00845981"/>
    <w:rsid w:val="00850AFC"/>
    <w:rsid w:val="00863045"/>
    <w:rsid w:val="00866E13"/>
    <w:rsid w:val="00873825"/>
    <w:rsid w:val="00874B4A"/>
    <w:rsid w:val="00883AB4"/>
    <w:rsid w:val="00883B89"/>
    <w:rsid w:val="00896885"/>
    <w:rsid w:val="008A6913"/>
    <w:rsid w:val="008B0736"/>
    <w:rsid w:val="008B194F"/>
    <w:rsid w:val="008C4BBD"/>
    <w:rsid w:val="008C52B0"/>
    <w:rsid w:val="008C59FE"/>
    <w:rsid w:val="008D25BD"/>
    <w:rsid w:val="008D4164"/>
    <w:rsid w:val="008D43F8"/>
    <w:rsid w:val="008D50D7"/>
    <w:rsid w:val="008D730A"/>
    <w:rsid w:val="008E5CDC"/>
    <w:rsid w:val="008F1307"/>
    <w:rsid w:val="00900990"/>
    <w:rsid w:val="00901DD7"/>
    <w:rsid w:val="00915599"/>
    <w:rsid w:val="009164BD"/>
    <w:rsid w:val="00920EC8"/>
    <w:rsid w:val="00921E64"/>
    <w:rsid w:val="00925FB7"/>
    <w:rsid w:val="00927A48"/>
    <w:rsid w:val="00931562"/>
    <w:rsid w:val="0093367D"/>
    <w:rsid w:val="00943818"/>
    <w:rsid w:val="00952951"/>
    <w:rsid w:val="009559CF"/>
    <w:rsid w:val="009645E6"/>
    <w:rsid w:val="0096635B"/>
    <w:rsid w:val="00966925"/>
    <w:rsid w:val="0097351C"/>
    <w:rsid w:val="009826AF"/>
    <w:rsid w:val="00984EB7"/>
    <w:rsid w:val="00985D9E"/>
    <w:rsid w:val="00990F87"/>
    <w:rsid w:val="009934A2"/>
    <w:rsid w:val="009A2FD9"/>
    <w:rsid w:val="009A5007"/>
    <w:rsid w:val="009B58C2"/>
    <w:rsid w:val="009B682A"/>
    <w:rsid w:val="009C0FAD"/>
    <w:rsid w:val="009D1DEA"/>
    <w:rsid w:val="009D438B"/>
    <w:rsid w:val="009D5BF1"/>
    <w:rsid w:val="009E3F4A"/>
    <w:rsid w:val="009E44B0"/>
    <w:rsid w:val="009F032F"/>
    <w:rsid w:val="009F4317"/>
    <w:rsid w:val="00A103D9"/>
    <w:rsid w:val="00A12310"/>
    <w:rsid w:val="00A1433E"/>
    <w:rsid w:val="00A1646B"/>
    <w:rsid w:val="00A24F2A"/>
    <w:rsid w:val="00A312E5"/>
    <w:rsid w:val="00A36837"/>
    <w:rsid w:val="00A3718E"/>
    <w:rsid w:val="00A412F3"/>
    <w:rsid w:val="00A4314C"/>
    <w:rsid w:val="00A45B9A"/>
    <w:rsid w:val="00A52FB1"/>
    <w:rsid w:val="00A5375F"/>
    <w:rsid w:val="00A542C5"/>
    <w:rsid w:val="00A63536"/>
    <w:rsid w:val="00A63DA6"/>
    <w:rsid w:val="00A647B1"/>
    <w:rsid w:val="00A65D9F"/>
    <w:rsid w:val="00A735B3"/>
    <w:rsid w:val="00A82B52"/>
    <w:rsid w:val="00A83AE3"/>
    <w:rsid w:val="00A85547"/>
    <w:rsid w:val="00A92F8A"/>
    <w:rsid w:val="00A9376A"/>
    <w:rsid w:val="00AA591F"/>
    <w:rsid w:val="00AB1BEF"/>
    <w:rsid w:val="00AB394E"/>
    <w:rsid w:val="00AC16A0"/>
    <w:rsid w:val="00AC72E8"/>
    <w:rsid w:val="00AC77F5"/>
    <w:rsid w:val="00AD47A8"/>
    <w:rsid w:val="00AE1DDD"/>
    <w:rsid w:val="00AE606C"/>
    <w:rsid w:val="00AF00DD"/>
    <w:rsid w:val="00AF47F8"/>
    <w:rsid w:val="00AF6BBE"/>
    <w:rsid w:val="00B021BF"/>
    <w:rsid w:val="00B056EB"/>
    <w:rsid w:val="00B06B32"/>
    <w:rsid w:val="00B07728"/>
    <w:rsid w:val="00B1555A"/>
    <w:rsid w:val="00B17CB8"/>
    <w:rsid w:val="00B21301"/>
    <w:rsid w:val="00B27A57"/>
    <w:rsid w:val="00B34833"/>
    <w:rsid w:val="00B3698E"/>
    <w:rsid w:val="00B4061D"/>
    <w:rsid w:val="00B4341B"/>
    <w:rsid w:val="00B452FD"/>
    <w:rsid w:val="00B45C44"/>
    <w:rsid w:val="00B52973"/>
    <w:rsid w:val="00B56385"/>
    <w:rsid w:val="00B616FC"/>
    <w:rsid w:val="00B6264E"/>
    <w:rsid w:val="00B65EF5"/>
    <w:rsid w:val="00B67517"/>
    <w:rsid w:val="00B7070D"/>
    <w:rsid w:val="00B73D1B"/>
    <w:rsid w:val="00B74A02"/>
    <w:rsid w:val="00B8457B"/>
    <w:rsid w:val="00B856A6"/>
    <w:rsid w:val="00B904A6"/>
    <w:rsid w:val="00B940FF"/>
    <w:rsid w:val="00BA2899"/>
    <w:rsid w:val="00BA433E"/>
    <w:rsid w:val="00BB350F"/>
    <w:rsid w:val="00BB4283"/>
    <w:rsid w:val="00BC1808"/>
    <w:rsid w:val="00BC2F1C"/>
    <w:rsid w:val="00BC33B7"/>
    <w:rsid w:val="00BC75F1"/>
    <w:rsid w:val="00BC7EC9"/>
    <w:rsid w:val="00BD1164"/>
    <w:rsid w:val="00BD1E24"/>
    <w:rsid w:val="00BD367E"/>
    <w:rsid w:val="00BE2806"/>
    <w:rsid w:val="00BE3F1F"/>
    <w:rsid w:val="00BE48B6"/>
    <w:rsid w:val="00BF5EAE"/>
    <w:rsid w:val="00BF614C"/>
    <w:rsid w:val="00C04C44"/>
    <w:rsid w:val="00C0580D"/>
    <w:rsid w:val="00C10145"/>
    <w:rsid w:val="00C150EF"/>
    <w:rsid w:val="00C214DB"/>
    <w:rsid w:val="00C220EF"/>
    <w:rsid w:val="00C22DF3"/>
    <w:rsid w:val="00C23492"/>
    <w:rsid w:val="00C24BD0"/>
    <w:rsid w:val="00C26235"/>
    <w:rsid w:val="00C27F82"/>
    <w:rsid w:val="00C34717"/>
    <w:rsid w:val="00C44A5F"/>
    <w:rsid w:val="00C4510E"/>
    <w:rsid w:val="00C45708"/>
    <w:rsid w:val="00C45DDF"/>
    <w:rsid w:val="00C5001F"/>
    <w:rsid w:val="00C55CCD"/>
    <w:rsid w:val="00C60024"/>
    <w:rsid w:val="00C63F19"/>
    <w:rsid w:val="00C644DA"/>
    <w:rsid w:val="00C65424"/>
    <w:rsid w:val="00C663CA"/>
    <w:rsid w:val="00C709E2"/>
    <w:rsid w:val="00C7361F"/>
    <w:rsid w:val="00C762A5"/>
    <w:rsid w:val="00C76620"/>
    <w:rsid w:val="00C76A0D"/>
    <w:rsid w:val="00C83BA3"/>
    <w:rsid w:val="00C942A4"/>
    <w:rsid w:val="00C96450"/>
    <w:rsid w:val="00CA2C1D"/>
    <w:rsid w:val="00CA55EB"/>
    <w:rsid w:val="00CA6729"/>
    <w:rsid w:val="00CA6B48"/>
    <w:rsid w:val="00CB2083"/>
    <w:rsid w:val="00CB670C"/>
    <w:rsid w:val="00CD01B6"/>
    <w:rsid w:val="00CD2377"/>
    <w:rsid w:val="00CD2F89"/>
    <w:rsid w:val="00CD2FAB"/>
    <w:rsid w:val="00CD5175"/>
    <w:rsid w:val="00CE3358"/>
    <w:rsid w:val="00D07C81"/>
    <w:rsid w:val="00D17D34"/>
    <w:rsid w:val="00D32E97"/>
    <w:rsid w:val="00D4318B"/>
    <w:rsid w:val="00D60CD1"/>
    <w:rsid w:val="00D61469"/>
    <w:rsid w:val="00D644C4"/>
    <w:rsid w:val="00D66887"/>
    <w:rsid w:val="00D66C59"/>
    <w:rsid w:val="00D66D6E"/>
    <w:rsid w:val="00D73087"/>
    <w:rsid w:val="00D84E75"/>
    <w:rsid w:val="00D87B40"/>
    <w:rsid w:val="00D91188"/>
    <w:rsid w:val="00D96475"/>
    <w:rsid w:val="00DA36E0"/>
    <w:rsid w:val="00DB456E"/>
    <w:rsid w:val="00DB7530"/>
    <w:rsid w:val="00DC3C71"/>
    <w:rsid w:val="00DC5B7D"/>
    <w:rsid w:val="00DD0926"/>
    <w:rsid w:val="00DD2A41"/>
    <w:rsid w:val="00DD6DEA"/>
    <w:rsid w:val="00DF4923"/>
    <w:rsid w:val="00E065BC"/>
    <w:rsid w:val="00E0686F"/>
    <w:rsid w:val="00E31AA2"/>
    <w:rsid w:val="00E43842"/>
    <w:rsid w:val="00E4622E"/>
    <w:rsid w:val="00E4696A"/>
    <w:rsid w:val="00E52951"/>
    <w:rsid w:val="00E6043F"/>
    <w:rsid w:val="00E60926"/>
    <w:rsid w:val="00E73D76"/>
    <w:rsid w:val="00E7423D"/>
    <w:rsid w:val="00E7522F"/>
    <w:rsid w:val="00E80729"/>
    <w:rsid w:val="00E82842"/>
    <w:rsid w:val="00E8717B"/>
    <w:rsid w:val="00E92DB4"/>
    <w:rsid w:val="00EA45F5"/>
    <w:rsid w:val="00EA4616"/>
    <w:rsid w:val="00EB27B9"/>
    <w:rsid w:val="00EB2D38"/>
    <w:rsid w:val="00ED19B1"/>
    <w:rsid w:val="00ED239F"/>
    <w:rsid w:val="00ED70A4"/>
    <w:rsid w:val="00EE1EF7"/>
    <w:rsid w:val="00EE511F"/>
    <w:rsid w:val="00EF2E93"/>
    <w:rsid w:val="00F02CA3"/>
    <w:rsid w:val="00F06E64"/>
    <w:rsid w:val="00F07CF5"/>
    <w:rsid w:val="00F1078B"/>
    <w:rsid w:val="00F121C3"/>
    <w:rsid w:val="00F17732"/>
    <w:rsid w:val="00F20030"/>
    <w:rsid w:val="00F21E3D"/>
    <w:rsid w:val="00F311A0"/>
    <w:rsid w:val="00F34697"/>
    <w:rsid w:val="00F34D7D"/>
    <w:rsid w:val="00F374FF"/>
    <w:rsid w:val="00F43639"/>
    <w:rsid w:val="00F43CAC"/>
    <w:rsid w:val="00F45BD6"/>
    <w:rsid w:val="00F5290D"/>
    <w:rsid w:val="00F616FF"/>
    <w:rsid w:val="00F66022"/>
    <w:rsid w:val="00F663EF"/>
    <w:rsid w:val="00F67588"/>
    <w:rsid w:val="00F729EB"/>
    <w:rsid w:val="00F773D9"/>
    <w:rsid w:val="00F8354F"/>
    <w:rsid w:val="00F91762"/>
    <w:rsid w:val="00F944EB"/>
    <w:rsid w:val="00F95955"/>
    <w:rsid w:val="00FA29F3"/>
    <w:rsid w:val="00FA2CE6"/>
    <w:rsid w:val="00FB0233"/>
    <w:rsid w:val="00FB4D31"/>
    <w:rsid w:val="00FD024C"/>
    <w:rsid w:val="00FD3AFF"/>
    <w:rsid w:val="00FD78B8"/>
    <w:rsid w:val="00FD7C5E"/>
    <w:rsid w:val="00FE17DE"/>
    <w:rsid w:val="00FE4281"/>
    <w:rsid w:val="00FE47C3"/>
    <w:rsid w:val="00FF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57168D"/>
  <w15:docId w15:val="{54F8F2DD-C937-4FE0-906C-5638FF98C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nc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FEFF67FB8B6418E93F5805966067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3EF4B-383F-4503-8071-5B154F953553}"/>
      </w:docPartPr>
      <w:docPartBody>
        <w:p w:rsidR="00131BC5" w:rsidRDefault="00E73251">
          <w:pPr>
            <w:pStyle w:val="EFEFF67FB8B6418E93F5805966067EE9"/>
          </w:pPr>
          <w:r>
            <w:t>Sunday</w:t>
          </w:r>
        </w:p>
      </w:docPartBody>
    </w:docPart>
    <w:docPart>
      <w:docPartPr>
        <w:name w:val="29DF5487EA0A4142B3A08F0570EBB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F4404-686C-4F81-ADB6-8FB6F0438BA5}"/>
      </w:docPartPr>
      <w:docPartBody>
        <w:p w:rsidR="00131BC5" w:rsidRDefault="00E73251">
          <w:pPr>
            <w:pStyle w:val="29DF5487EA0A4142B3A08F0570EBB97B"/>
          </w:pPr>
          <w:r>
            <w:t>Monday</w:t>
          </w:r>
        </w:p>
      </w:docPartBody>
    </w:docPart>
    <w:docPart>
      <w:docPartPr>
        <w:name w:val="216455964077428DA3893F1135F6C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29656-BCC1-43DD-8101-5BA3E8AF1E1F}"/>
      </w:docPartPr>
      <w:docPartBody>
        <w:p w:rsidR="00131BC5" w:rsidRDefault="00E73251">
          <w:pPr>
            <w:pStyle w:val="216455964077428DA3893F1135F6CF8F"/>
          </w:pPr>
          <w:r>
            <w:t>Tuesday</w:t>
          </w:r>
        </w:p>
      </w:docPartBody>
    </w:docPart>
    <w:docPart>
      <w:docPartPr>
        <w:name w:val="24D74B7504BA4031A7309A2D25D55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A3176-37C0-4DBC-A536-00510222EDF6}"/>
      </w:docPartPr>
      <w:docPartBody>
        <w:p w:rsidR="00131BC5" w:rsidRDefault="00E73251">
          <w:pPr>
            <w:pStyle w:val="24D74B7504BA4031A7309A2D25D5540E"/>
          </w:pPr>
          <w:r>
            <w:t>Wednesday</w:t>
          </w:r>
        </w:p>
      </w:docPartBody>
    </w:docPart>
    <w:docPart>
      <w:docPartPr>
        <w:name w:val="EC3DA8B526F6489AA6711A11CB103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FBF86-A6BB-4D0D-BAC4-0E796038F2DC}"/>
      </w:docPartPr>
      <w:docPartBody>
        <w:p w:rsidR="00131BC5" w:rsidRDefault="00E73251">
          <w:pPr>
            <w:pStyle w:val="EC3DA8B526F6489AA6711A11CB103717"/>
          </w:pPr>
          <w:r>
            <w:t>Thursday</w:t>
          </w:r>
        </w:p>
      </w:docPartBody>
    </w:docPart>
    <w:docPart>
      <w:docPartPr>
        <w:name w:val="BF4234C5BCE04FED825E21A935272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E4554-6E1E-48BD-8B78-0D2F1D5A8009}"/>
      </w:docPartPr>
      <w:docPartBody>
        <w:p w:rsidR="00131BC5" w:rsidRDefault="00E73251">
          <w:pPr>
            <w:pStyle w:val="BF4234C5BCE04FED825E21A935272342"/>
          </w:pPr>
          <w:r>
            <w:t>Friday</w:t>
          </w:r>
        </w:p>
      </w:docPartBody>
    </w:docPart>
    <w:docPart>
      <w:docPartPr>
        <w:name w:val="2DC78695BA7A4330B2BF2929C94C3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1D6D7-DCA5-41FB-BFB7-DE8FAD67ECD4}"/>
      </w:docPartPr>
      <w:docPartBody>
        <w:p w:rsidR="00131BC5" w:rsidRDefault="00E73251">
          <w:pPr>
            <w:pStyle w:val="2DC78695BA7A4330B2BF2929C94C372C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51"/>
    <w:rsid w:val="00131BC5"/>
    <w:rsid w:val="00BD25CD"/>
    <w:rsid w:val="00E7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EFF67FB8B6418E93F5805966067EE9">
    <w:name w:val="EFEFF67FB8B6418E93F5805966067EE9"/>
  </w:style>
  <w:style w:type="paragraph" w:customStyle="1" w:styleId="29DF5487EA0A4142B3A08F0570EBB97B">
    <w:name w:val="29DF5487EA0A4142B3A08F0570EBB97B"/>
  </w:style>
  <w:style w:type="paragraph" w:customStyle="1" w:styleId="216455964077428DA3893F1135F6CF8F">
    <w:name w:val="216455964077428DA3893F1135F6CF8F"/>
  </w:style>
  <w:style w:type="paragraph" w:customStyle="1" w:styleId="24D74B7504BA4031A7309A2D25D5540E">
    <w:name w:val="24D74B7504BA4031A7309A2D25D5540E"/>
  </w:style>
  <w:style w:type="paragraph" w:customStyle="1" w:styleId="EC3DA8B526F6489AA6711A11CB103717">
    <w:name w:val="EC3DA8B526F6489AA6711A11CB103717"/>
  </w:style>
  <w:style w:type="paragraph" w:customStyle="1" w:styleId="BF4234C5BCE04FED825E21A935272342">
    <w:name w:val="BF4234C5BCE04FED825E21A935272342"/>
  </w:style>
  <w:style w:type="paragraph" w:customStyle="1" w:styleId="2DC78695BA7A4330B2BF2929C94C372C">
    <w:name w:val="2DC78695BA7A4330B2BF2929C94C372C"/>
  </w:style>
  <w:style w:type="paragraph" w:customStyle="1" w:styleId="ACD28C3D75664B519F16A5EB86FA941B">
    <w:name w:val="ACD28C3D75664B519F16A5EB86FA941B"/>
  </w:style>
  <w:style w:type="paragraph" w:customStyle="1" w:styleId="CA245F24732049CBAE7488238947E94E">
    <w:name w:val="CA245F24732049CBAE7488238947E94E"/>
  </w:style>
  <w:style w:type="paragraph" w:customStyle="1" w:styleId="97B60DF437444DC3AB02A063AAB6FA3D">
    <w:name w:val="97B60DF437444DC3AB02A063AAB6FA3D"/>
  </w:style>
  <w:style w:type="paragraph" w:customStyle="1" w:styleId="B4E201F02C844590879904DCF1DDDA1B">
    <w:name w:val="B4E201F02C844590879904DCF1DDDA1B"/>
  </w:style>
  <w:style w:type="paragraph" w:customStyle="1" w:styleId="087E48A20AA74B70A3772FCD49E8C511">
    <w:name w:val="087E48A20AA74B70A3772FCD49E8C511"/>
  </w:style>
  <w:style w:type="paragraph" w:customStyle="1" w:styleId="9C219EB4D4024F0882A0764EDC830651">
    <w:name w:val="9C219EB4D4024F0882A0764EDC830651"/>
  </w:style>
  <w:style w:type="paragraph" w:customStyle="1" w:styleId="4BE35D2BD70B451AA5C39ED0D7A99FA5">
    <w:name w:val="4BE35D2BD70B451AA5C39ED0D7A99FA5"/>
  </w:style>
  <w:style w:type="paragraph" w:customStyle="1" w:styleId="4F166B433D4E487680225FEFCBE1F98C">
    <w:name w:val="4F166B433D4E487680225FEFCBE1F98C"/>
    <w:rsid w:val="00E73251"/>
  </w:style>
  <w:style w:type="paragraph" w:customStyle="1" w:styleId="913CFB9B99434DBFA2CCC8D4739F7D32">
    <w:name w:val="913CFB9B99434DBFA2CCC8D4739F7D32"/>
    <w:rsid w:val="00E73251"/>
  </w:style>
  <w:style w:type="paragraph" w:customStyle="1" w:styleId="6E0E01EEBF814FF8881E8F50FB39692B">
    <w:name w:val="6E0E01EEBF814FF8881E8F50FB39692B"/>
    <w:rsid w:val="00E73251"/>
  </w:style>
  <w:style w:type="paragraph" w:customStyle="1" w:styleId="88152DC2A620454FAB2D33DB6092E6DF">
    <w:name w:val="88152DC2A620454FAB2D33DB6092E6DF"/>
    <w:rsid w:val="00E73251"/>
  </w:style>
  <w:style w:type="paragraph" w:customStyle="1" w:styleId="FA1B54E488C1457AA7C4A9DD1755EF7B">
    <w:name w:val="FA1B54E488C1457AA7C4A9DD1755EF7B"/>
    <w:rsid w:val="00E73251"/>
  </w:style>
  <w:style w:type="paragraph" w:customStyle="1" w:styleId="B42901A65FD04188B8C35920FAD78D18">
    <w:name w:val="B42901A65FD04188B8C35920FAD78D18"/>
    <w:rsid w:val="00E73251"/>
  </w:style>
  <w:style w:type="paragraph" w:customStyle="1" w:styleId="49AA2B977458457695F15392913E0078">
    <w:name w:val="49AA2B977458457695F15392913E0078"/>
    <w:rsid w:val="00E73251"/>
  </w:style>
  <w:style w:type="paragraph" w:customStyle="1" w:styleId="0FAEF5AED4F0472CBBF867B1584F63B0">
    <w:name w:val="0FAEF5AED4F0472CBBF867B1584F63B0"/>
    <w:rsid w:val="00E73251"/>
  </w:style>
  <w:style w:type="paragraph" w:customStyle="1" w:styleId="0064D5F94CCF44B4B94209CB1C5BDD83">
    <w:name w:val="0064D5F94CCF44B4B94209CB1C5BDD83"/>
    <w:rsid w:val="00E73251"/>
  </w:style>
  <w:style w:type="paragraph" w:customStyle="1" w:styleId="F4CF599CF82643889A23BF10CB4A39B7">
    <w:name w:val="F4CF599CF82643889A23BF10CB4A39B7"/>
    <w:rsid w:val="00E73251"/>
  </w:style>
  <w:style w:type="paragraph" w:customStyle="1" w:styleId="BBA0617122FA4357AC895EDAA4B3E7B2">
    <w:name w:val="BBA0617122FA4357AC895EDAA4B3E7B2"/>
    <w:rsid w:val="00E73251"/>
  </w:style>
  <w:style w:type="paragraph" w:customStyle="1" w:styleId="00EC0837A99B453396FE5F0880F716BC">
    <w:name w:val="00EC0837A99B453396FE5F0880F716BC"/>
    <w:rsid w:val="00E73251"/>
  </w:style>
  <w:style w:type="paragraph" w:customStyle="1" w:styleId="7B971187A8644323B1B3B2DBCB8416CF">
    <w:name w:val="7B971187A8644323B1B3B2DBCB8416CF"/>
    <w:rsid w:val="00E73251"/>
  </w:style>
  <w:style w:type="paragraph" w:customStyle="1" w:styleId="29E13B20FB144E0C951E77F75D309723">
    <w:name w:val="29E13B20FB144E0C951E77F75D309723"/>
    <w:rsid w:val="00E732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00FED-8EB3-4628-B713-29A0D1D68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333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 frontdesk</dc:creator>
  <cp:keywords/>
  <dc:description/>
  <cp:lastModifiedBy>Dian Christensen</cp:lastModifiedBy>
  <cp:revision>3</cp:revision>
  <cp:lastPrinted>2020-03-02T17:36:00Z</cp:lastPrinted>
  <dcterms:created xsi:type="dcterms:W3CDTF">2020-02-29T18:12:00Z</dcterms:created>
  <dcterms:modified xsi:type="dcterms:W3CDTF">2020-03-03T16:46:00Z</dcterms:modified>
  <cp:category/>
</cp:coreProperties>
</file>