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Calendar"/>
        <w:tblpPr w:leftFromText="180" w:rightFromText="180" w:vertAnchor="page" w:horzAnchor="margin" w:tblpXSpec="center" w:tblpY="44"/>
        <w:tblW w:w="7126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704"/>
        <w:gridCol w:w="2074"/>
        <w:gridCol w:w="2338"/>
        <w:gridCol w:w="2160"/>
        <w:gridCol w:w="2245"/>
        <w:gridCol w:w="2245"/>
        <w:gridCol w:w="1791"/>
      </w:tblGrid>
      <w:tr w:rsidR="001924E0" w:rsidTr="00192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sdt>
          <w:sdtPr>
            <w:id w:val="-1778867687"/>
            <w:placeholder>
              <w:docPart w:val="EFEFF67FB8B6418E93F5805966067E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 w:rsidP="00595EF8">
                <w:pPr>
                  <w:pStyle w:val="Days"/>
                  <w:spacing w:before="0" w:after="0"/>
                </w:pPr>
                <w:r>
                  <w:t>Sunday</w:t>
                </w:r>
              </w:p>
            </w:tc>
          </w:sdtContent>
        </w:sdt>
        <w:tc>
          <w:tcPr>
            <w:tcW w:w="71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B5540" w:rsidP="00595EF8">
            <w:pPr>
              <w:pStyle w:val="Days"/>
            </w:pPr>
            <w:sdt>
              <w:sdtPr>
                <w:id w:val="-1020851123"/>
                <w:placeholder>
                  <w:docPart w:val="29DF5487EA0A4142B3A08F0570EBB97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80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B5540" w:rsidP="00595EF8">
            <w:pPr>
              <w:pStyle w:val="Days"/>
            </w:pPr>
            <w:sdt>
              <w:sdtPr>
                <w:id w:val="1121034790"/>
                <w:placeholder>
                  <w:docPart w:val="216455964077428DA3893F1135F6CF8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4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B5540" w:rsidP="00595EF8">
            <w:pPr>
              <w:pStyle w:val="Days"/>
            </w:pPr>
            <w:sdt>
              <w:sdtPr>
                <w:id w:val="-328132386"/>
                <w:placeholder>
                  <w:docPart w:val="24D74B7504BA4031A7309A2D25D5540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7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B5540" w:rsidP="00595EF8">
            <w:pPr>
              <w:pStyle w:val="Days"/>
            </w:pPr>
            <w:sdt>
              <w:sdtPr>
                <w:id w:val="1241452743"/>
                <w:placeholder>
                  <w:docPart w:val="EC3DA8B526F6489AA6711A11CB10371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7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B5540" w:rsidP="00595EF8">
            <w:pPr>
              <w:pStyle w:val="Days"/>
            </w:pPr>
            <w:sdt>
              <w:sdtPr>
                <w:id w:val="-65336403"/>
                <w:placeholder>
                  <w:docPart w:val="BF4234C5BCE04FED825E21A93527234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6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BB5540" w:rsidP="00595EF8">
            <w:pPr>
              <w:pStyle w:val="Days"/>
            </w:pPr>
            <w:sdt>
              <w:sdtPr>
                <w:id w:val="825547652"/>
                <w:placeholder>
                  <w:docPart w:val="2DC78695BA7A4330B2BF2929C94C372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4977FC" w:rsidTr="001924E0">
        <w:trPr>
          <w:trHeight w:val="126"/>
        </w:trPr>
        <w:tc>
          <w:tcPr>
            <w:tcW w:w="585" w:type="pct"/>
            <w:tcBorders>
              <w:bottom w:val="nil"/>
            </w:tcBorders>
          </w:tcPr>
          <w:p w:rsidR="00F8354F" w:rsidRPr="00EB2D38" w:rsidRDefault="00214B07" w:rsidP="00D61469">
            <w:pPr>
              <w:pStyle w:val="Dates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November</w:t>
            </w:r>
            <w:r w:rsidR="00D61469">
              <w:rPr>
                <w:b/>
                <w:sz w:val="16"/>
                <w:szCs w:val="16"/>
              </w:rPr>
              <w:t xml:space="preserve"> 2019</w:t>
            </w:r>
          </w:p>
        </w:tc>
        <w:tc>
          <w:tcPr>
            <w:tcW w:w="712" w:type="pct"/>
            <w:tcBorders>
              <w:bottom w:val="nil"/>
            </w:tcBorders>
          </w:tcPr>
          <w:p w:rsidR="00F8354F" w:rsidRPr="00EB2D38" w:rsidRDefault="00E60926" w:rsidP="00E60926">
            <w:pPr>
              <w:pStyle w:val="Dates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Revised 10/5/19</w:t>
            </w:r>
          </w:p>
        </w:tc>
        <w:tc>
          <w:tcPr>
            <w:tcW w:w="803" w:type="pct"/>
            <w:tcBorders>
              <w:bottom w:val="nil"/>
            </w:tcBorders>
          </w:tcPr>
          <w:p w:rsidR="00F8354F" w:rsidRPr="00EB2D38" w:rsidRDefault="00F8354F" w:rsidP="00595EF8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742" w:type="pct"/>
            <w:tcBorders>
              <w:bottom w:val="nil"/>
            </w:tcBorders>
          </w:tcPr>
          <w:p w:rsidR="00F8354F" w:rsidRPr="00EB2D38" w:rsidRDefault="00F8354F" w:rsidP="00595EF8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771" w:type="pct"/>
            <w:tcBorders>
              <w:bottom w:val="nil"/>
            </w:tcBorders>
          </w:tcPr>
          <w:p w:rsidR="0011046E" w:rsidRPr="00EB2D38" w:rsidRDefault="0011046E" w:rsidP="00595EF8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771" w:type="pct"/>
            <w:tcBorders>
              <w:bottom w:val="nil"/>
            </w:tcBorders>
          </w:tcPr>
          <w:p w:rsidR="00F8354F" w:rsidRPr="00EB2D38" w:rsidRDefault="00214B07" w:rsidP="00214B07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bottom w:val="nil"/>
            </w:tcBorders>
          </w:tcPr>
          <w:p w:rsidR="00F8354F" w:rsidRPr="00EB2D38" w:rsidRDefault="00214B07" w:rsidP="00595EF8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4977FC" w:rsidRPr="003466DB" w:rsidTr="00062B7E">
        <w:trPr>
          <w:trHeight w:hRule="exact" w:val="1557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</w:tcPr>
          <w:p w:rsidR="00D61469" w:rsidRPr="00D61469" w:rsidRDefault="00D61469" w:rsidP="00D61469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</w:rPr>
            </w:pPr>
            <w:r w:rsidRPr="00D61469">
              <w:rPr>
                <w:rFonts w:ascii="Calibri" w:hAnsi="Calibri" w:cs="Calibri"/>
                <w:b/>
                <w:sz w:val="13"/>
                <w:szCs w:val="13"/>
              </w:rPr>
              <w:t>Abrv. Key:</w:t>
            </w:r>
          </w:p>
          <w:p w:rsidR="00D61469" w:rsidRPr="00D61469" w:rsidRDefault="00D61469" w:rsidP="00D61469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</w:rPr>
            </w:pPr>
            <w:r w:rsidRPr="00D61469">
              <w:rPr>
                <w:rFonts w:ascii="Calibri" w:hAnsi="Calibri" w:cs="Calibri"/>
                <w:b/>
                <w:sz w:val="13"/>
                <w:szCs w:val="13"/>
              </w:rPr>
              <w:t>OS – Open Swim</w:t>
            </w:r>
          </w:p>
          <w:p w:rsidR="00D61469" w:rsidRPr="00D61469" w:rsidRDefault="00D61469" w:rsidP="00D61469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</w:rPr>
            </w:pPr>
            <w:r w:rsidRPr="00D61469">
              <w:rPr>
                <w:rFonts w:ascii="Calibri" w:hAnsi="Calibri" w:cs="Calibri"/>
                <w:b/>
                <w:sz w:val="13"/>
                <w:szCs w:val="13"/>
              </w:rPr>
              <w:t>WE – Water Exercise</w:t>
            </w:r>
          </w:p>
          <w:p w:rsidR="00D61469" w:rsidRPr="00D61469" w:rsidRDefault="00D61469" w:rsidP="00D61469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</w:rPr>
            </w:pPr>
            <w:r w:rsidRPr="00D61469">
              <w:rPr>
                <w:rFonts w:ascii="Calibri" w:hAnsi="Calibri" w:cs="Calibri"/>
                <w:b/>
                <w:sz w:val="13"/>
                <w:szCs w:val="13"/>
              </w:rPr>
              <w:t>AS – After School Open Swim</w:t>
            </w:r>
          </w:p>
          <w:p w:rsidR="00D61469" w:rsidRPr="00D61469" w:rsidRDefault="00D61469" w:rsidP="00D61469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</w:rPr>
            </w:pPr>
            <w:r w:rsidRPr="00D61469">
              <w:rPr>
                <w:rFonts w:ascii="Calibri" w:hAnsi="Calibri" w:cs="Calibri"/>
                <w:b/>
                <w:sz w:val="13"/>
                <w:szCs w:val="13"/>
              </w:rPr>
              <w:t>LCR – Long Course Rental</w:t>
            </w:r>
          </w:p>
          <w:p w:rsidR="00D61469" w:rsidRPr="00D61469" w:rsidRDefault="00D61469" w:rsidP="00D61469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</w:rPr>
            </w:pPr>
            <w:r w:rsidRPr="00D61469">
              <w:rPr>
                <w:rFonts w:ascii="Calibri" w:hAnsi="Calibri" w:cs="Calibri"/>
                <w:b/>
                <w:sz w:val="13"/>
                <w:szCs w:val="13"/>
              </w:rPr>
              <w:t>SCR – Short Course Rental</w:t>
            </w:r>
          </w:p>
          <w:p w:rsidR="00D61469" w:rsidRPr="00D61469" w:rsidRDefault="00D61469" w:rsidP="00D61469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</w:rPr>
            </w:pPr>
            <w:r w:rsidRPr="00D61469">
              <w:rPr>
                <w:rFonts w:ascii="Calibri" w:hAnsi="Calibri" w:cs="Calibri"/>
                <w:b/>
                <w:sz w:val="13"/>
                <w:szCs w:val="13"/>
              </w:rPr>
              <w:t>SL – YMCA Swim Lessons</w:t>
            </w:r>
          </w:p>
          <w:p w:rsidR="00B8457B" w:rsidRPr="00D61469" w:rsidRDefault="00D61469" w:rsidP="00D61469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D61469">
              <w:rPr>
                <w:rFonts w:ascii="Calibri" w:hAnsi="Calibri" w:cs="Calibri"/>
                <w:b/>
                <w:sz w:val="13"/>
                <w:szCs w:val="13"/>
              </w:rPr>
              <w:t>FL – 1</w:t>
            </w:r>
            <w:r w:rsidRPr="00D61469">
              <w:rPr>
                <w:rFonts w:ascii="Calibri" w:hAnsi="Calibri" w:cs="Calibri"/>
                <w:b/>
                <w:sz w:val="13"/>
                <w:szCs w:val="13"/>
                <w:vertAlign w:val="superscript"/>
              </w:rPr>
              <w:t>st</w:t>
            </w:r>
            <w:r w:rsidRPr="00D61469">
              <w:rPr>
                <w:rFonts w:ascii="Calibri" w:hAnsi="Calibri" w:cs="Calibri"/>
                <w:b/>
                <w:sz w:val="13"/>
                <w:szCs w:val="13"/>
              </w:rPr>
              <w:t xml:space="preserve"> Grade Swim Lessons</w:t>
            </w:r>
          </w:p>
          <w:p w:rsidR="00374A9F" w:rsidRPr="00D61469" w:rsidRDefault="00374A9F" w:rsidP="00B8457B">
            <w:pPr>
              <w:spacing w:before="0" w:after="0"/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</w:tcPr>
          <w:p w:rsidR="00D61469" w:rsidRDefault="00D61469" w:rsidP="00D61469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EB2D38">
              <w:rPr>
                <w:rFonts w:ascii="Calibri" w:hAnsi="Calibri" w:cs="Calibri"/>
                <w:b/>
              </w:rPr>
              <w:t>DFAC HOURS</w:t>
            </w:r>
          </w:p>
          <w:p w:rsidR="00D61469" w:rsidRDefault="00D61469" w:rsidP="00D61469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POOL</w:t>
            </w:r>
          </w:p>
          <w:p w:rsidR="00D61469" w:rsidRDefault="00D61469" w:rsidP="00D61469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  <w:p w:rsidR="00D61469" w:rsidRPr="00EB2D38" w:rsidRDefault="00D61469" w:rsidP="00D61469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EB2D38">
              <w:rPr>
                <w:rFonts w:ascii="Calibri" w:hAnsi="Calibri" w:cs="Calibri"/>
                <w:b/>
                <w:sz w:val="15"/>
                <w:szCs w:val="15"/>
              </w:rPr>
              <w:t>M-THU 5:30 am-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8</w:t>
            </w:r>
            <w:r w:rsidRPr="00EB2D38">
              <w:rPr>
                <w:rFonts w:ascii="Calibri" w:hAnsi="Calibri" w:cs="Calibri"/>
                <w:b/>
                <w:sz w:val="15"/>
                <w:szCs w:val="15"/>
              </w:rPr>
              <w:t>:</w:t>
            </w:r>
            <w:r w:rsidR="00214B07">
              <w:rPr>
                <w:rFonts w:ascii="Calibri" w:hAnsi="Calibri" w:cs="Calibri"/>
                <w:b/>
                <w:sz w:val="15"/>
                <w:szCs w:val="15"/>
              </w:rPr>
              <w:t>00</w:t>
            </w:r>
            <w:r w:rsidRPr="00EB2D38">
              <w:rPr>
                <w:rFonts w:ascii="Calibri" w:hAnsi="Calibri" w:cs="Calibri"/>
                <w:b/>
                <w:sz w:val="15"/>
                <w:szCs w:val="15"/>
              </w:rPr>
              <w:t xml:space="preserve"> pm</w:t>
            </w:r>
          </w:p>
          <w:p w:rsidR="00D61469" w:rsidRPr="00EB2D38" w:rsidRDefault="00214B07" w:rsidP="00D61469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F 5:30 am 6</w:t>
            </w:r>
            <w:r w:rsidR="00D61469" w:rsidRPr="00EB2D38">
              <w:rPr>
                <w:rFonts w:ascii="Calibri" w:hAnsi="Calibri" w:cs="Calibri"/>
                <w:b/>
                <w:sz w:val="15"/>
                <w:szCs w:val="15"/>
              </w:rPr>
              <w:t>: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30</w:t>
            </w:r>
            <w:r w:rsidR="00D61469" w:rsidRPr="00EB2D38">
              <w:rPr>
                <w:rFonts w:ascii="Calibri" w:hAnsi="Calibri" w:cs="Calibri"/>
                <w:b/>
                <w:sz w:val="15"/>
                <w:szCs w:val="15"/>
              </w:rPr>
              <w:t xml:space="preserve"> pm</w:t>
            </w:r>
          </w:p>
          <w:p w:rsidR="00D61469" w:rsidRPr="00EB2D38" w:rsidRDefault="00D61469" w:rsidP="00D61469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EB2D38">
              <w:rPr>
                <w:rFonts w:ascii="Calibri" w:hAnsi="Calibri" w:cs="Calibri"/>
                <w:b/>
                <w:sz w:val="15"/>
                <w:szCs w:val="15"/>
              </w:rPr>
              <w:t>SAT 8 am-</w:t>
            </w:r>
            <w:r w:rsidR="00214B07">
              <w:rPr>
                <w:rFonts w:ascii="Calibri" w:hAnsi="Calibri" w:cs="Calibri"/>
                <w:b/>
                <w:sz w:val="15"/>
                <w:szCs w:val="15"/>
              </w:rPr>
              <w:t>4</w:t>
            </w:r>
            <w:r w:rsidRPr="00EB2D38">
              <w:rPr>
                <w:rFonts w:ascii="Calibri" w:hAnsi="Calibri" w:cs="Calibri"/>
                <w:b/>
                <w:sz w:val="15"/>
                <w:szCs w:val="15"/>
              </w:rPr>
              <w:t>:</w:t>
            </w:r>
            <w:r w:rsidR="00214B07">
              <w:rPr>
                <w:rFonts w:ascii="Calibri" w:hAnsi="Calibri" w:cs="Calibri"/>
                <w:b/>
                <w:sz w:val="15"/>
                <w:szCs w:val="15"/>
              </w:rPr>
              <w:t>00</w:t>
            </w:r>
            <w:r w:rsidRPr="00EB2D38">
              <w:rPr>
                <w:rFonts w:ascii="Calibri" w:hAnsi="Calibri" w:cs="Calibri"/>
                <w:b/>
                <w:sz w:val="15"/>
                <w:szCs w:val="15"/>
              </w:rPr>
              <w:t xml:space="preserve"> pm</w:t>
            </w:r>
          </w:p>
          <w:p w:rsidR="00D61469" w:rsidRPr="00EB2D38" w:rsidRDefault="00D61469" w:rsidP="00D61469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EB2D38">
              <w:rPr>
                <w:rFonts w:ascii="Calibri" w:hAnsi="Calibri" w:cs="Calibri"/>
                <w:b/>
                <w:sz w:val="15"/>
                <w:szCs w:val="15"/>
              </w:rPr>
              <w:t>SUN 12:30 -</w:t>
            </w:r>
            <w:r w:rsidR="003B5F47">
              <w:rPr>
                <w:rFonts w:ascii="Calibri" w:hAnsi="Calibri" w:cs="Calibri"/>
                <w:b/>
                <w:sz w:val="15"/>
                <w:szCs w:val="15"/>
              </w:rPr>
              <w:t>4</w:t>
            </w:r>
            <w:r w:rsidRPr="00EB2D38">
              <w:rPr>
                <w:rFonts w:ascii="Calibri" w:hAnsi="Calibri" w:cs="Calibri"/>
                <w:b/>
                <w:sz w:val="15"/>
                <w:szCs w:val="15"/>
              </w:rPr>
              <w:t>:</w:t>
            </w:r>
            <w:r w:rsidR="00214B07">
              <w:rPr>
                <w:rFonts w:ascii="Calibri" w:hAnsi="Calibri" w:cs="Calibri"/>
                <w:b/>
                <w:sz w:val="15"/>
                <w:szCs w:val="15"/>
              </w:rPr>
              <w:t>30</w:t>
            </w:r>
            <w:r w:rsidRPr="00EB2D38">
              <w:rPr>
                <w:rFonts w:ascii="Calibri" w:hAnsi="Calibri" w:cs="Calibri"/>
                <w:b/>
                <w:sz w:val="15"/>
                <w:szCs w:val="15"/>
              </w:rPr>
              <w:t xml:space="preserve"> pm</w:t>
            </w:r>
          </w:p>
          <w:p w:rsidR="000B1C14" w:rsidRPr="00D61469" w:rsidRDefault="000B1C14" w:rsidP="00595EF8">
            <w:pPr>
              <w:spacing w:before="0" w:after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803" w:type="pct"/>
            <w:tcBorders>
              <w:top w:val="nil"/>
              <w:bottom w:val="single" w:sz="4" w:space="0" w:color="BFBFBF" w:themeColor="background1" w:themeShade="BF"/>
            </w:tcBorders>
          </w:tcPr>
          <w:p w:rsidR="003620CD" w:rsidRDefault="003620CD" w:rsidP="003620CD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EB2D38">
              <w:rPr>
                <w:rFonts w:ascii="Calibri" w:hAnsi="Calibri" w:cs="Calibri"/>
                <w:b/>
              </w:rPr>
              <w:t xml:space="preserve">DFAC </w:t>
            </w:r>
            <w:r>
              <w:rPr>
                <w:rFonts w:ascii="Calibri" w:hAnsi="Calibri" w:cs="Calibri"/>
                <w:b/>
              </w:rPr>
              <w:t xml:space="preserve">OPEN SWIM </w:t>
            </w:r>
          </w:p>
          <w:p w:rsidR="003620CD" w:rsidRDefault="003620CD" w:rsidP="003620CD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HOURS</w:t>
            </w:r>
          </w:p>
          <w:p w:rsidR="003620CD" w:rsidRPr="003620CD" w:rsidRDefault="003620CD" w:rsidP="003620CD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3620CD">
              <w:rPr>
                <w:rFonts w:ascii="Calibri" w:hAnsi="Calibri" w:cs="Calibri"/>
                <w:b/>
                <w:sz w:val="15"/>
                <w:szCs w:val="15"/>
              </w:rPr>
              <w:t>Tu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 xml:space="preserve"> </w:t>
            </w:r>
            <w:r w:rsidRPr="003620CD">
              <w:rPr>
                <w:rFonts w:ascii="Calibri" w:hAnsi="Calibri" w:cs="Calibri"/>
                <w:b/>
                <w:sz w:val="15"/>
                <w:szCs w:val="15"/>
              </w:rPr>
              <w:t>4:</w:t>
            </w:r>
            <w:r w:rsidR="009B682A">
              <w:rPr>
                <w:rFonts w:ascii="Calibri" w:hAnsi="Calibri" w:cs="Calibri"/>
                <w:b/>
                <w:sz w:val="15"/>
                <w:szCs w:val="15"/>
              </w:rPr>
              <w:t>3</w:t>
            </w:r>
            <w:r w:rsidRPr="003620CD">
              <w:rPr>
                <w:rFonts w:ascii="Calibri" w:hAnsi="Calibri" w:cs="Calibri"/>
                <w:b/>
                <w:sz w:val="15"/>
                <w:szCs w:val="15"/>
              </w:rPr>
              <w:t>0-5:30 pm and</w:t>
            </w:r>
          </w:p>
          <w:p w:rsidR="003620CD" w:rsidRDefault="003620CD" w:rsidP="003620CD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3620CD">
              <w:rPr>
                <w:rFonts w:ascii="Calibri" w:hAnsi="Calibri" w:cs="Calibri"/>
                <w:b/>
                <w:sz w:val="15"/>
                <w:szCs w:val="15"/>
              </w:rPr>
              <w:t>7:30-8:30 pm</w:t>
            </w:r>
          </w:p>
          <w:p w:rsidR="003620CD" w:rsidRDefault="003620CD" w:rsidP="003620CD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Thu 4:30-5:30 pm</w:t>
            </w:r>
          </w:p>
          <w:p w:rsidR="003620CD" w:rsidRDefault="003620CD" w:rsidP="003620CD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Fri 4:30-5:30</w:t>
            </w:r>
          </w:p>
          <w:p w:rsidR="003620CD" w:rsidRDefault="001C5D72" w:rsidP="001C5D72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Sat 1-3 pm</w:t>
            </w:r>
          </w:p>
          <w:p w:rsidR="001C5D72" w:rsidRPr="003620CD" w:rsidRDefault="001C5D72" w:rsidP="001C5D72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Sun 1-3 pm</w:t>
            </w:r>
          </w:p>
          <w:p w:rsidR="002B6D6E" w:rsidRPr="00C04C44" w:rsidRDefault="002B6D6E" w:rsidP="00214B07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</w:tcPr>
          <w:p w:rsidR="00743FFD" w:rsidRPr="00007800" w:rsidRDefault="00743FFD" w:rsidP="00214B07">
            <w:pPr>
              <w:spacing w:before="0" w:after="0"/>
              <w:rPr>
                <w:rFonts w:ascii="Calibri" w:hAnsi="Calibri" w:cs="Calibri"/>
                <w:b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:rsidR="00214B07" w:rsidRPr="00990F87" w:rsidRDefault="00214B07" w:rsidP="00214B07">
            <w:pPr>
              <w:spacing w:before="0" w:after="0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D66887" w:rsidRPr="00990F87" w:rsidRDefault="00D66887" w:rsidP="0034357A">
            <w:pPr>
              <w:spacing w:before="0" w:after="0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:rsidR="00A92F8A" w:rsidRDefault="0034357A" w:rsidP="001D255A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8-10 </w:t>
            </w:r>
            <w:r w:rsidR="00A92F8A" w:rsidRPr="003466DB">
              <w:rPr>
                <w:rFonts w:ascii="Calibri" w:hAnsi="Calibri" w:cs="Calibri"/>
                <w:sz w:val="15"/>
                <w:szCs w:val="15"/>
              </w:rPr>
              <w:t>WE</w:t>
            </w:r>
          </w:p>
          <w:p w:rsidR="001C5D72" w:rsidRDefault="001C5D72" w:rsidP="001D255A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E82842" w:rsidRPr="00084F05" w:rsidRDefault="00084F05" w:rsidP="001D255A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084F05">
              <w:rPr>
                <w:rFonts w:ascii="Calibri" w:hAnsi="Calibri" w:cs="Calibri"/>
                <w:sz w:val="15"/>
                <w:szCs w:val="15"/>
              </w:rPr>
              <w:t>4:30-5:30 AS/OS (Howard 25-30)</w:t>
            </w:r>
          </w:p>
          <w:p w:rsidR="00084F05" w:rsidRDefault="00084F05" w:rsidP="001D255A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6-7:30 FAST (8 Lanes)</w:t>
            </w:r>
          </w:p>
          <w:p w:rsidR="001D255A" w:rsidRPr="001D255A" w:rsidRDefault="001D255A" w:rsidP="001D255A">
            <w:pPr>
              <w:spacing w:before="0" w:after="0"/>
              <w:rPr>
                <w:rFonts w:ascii="Calibri" w:hAnsi="Calibri" w:cs="Calibri"/>
                <w:b/>
                <w:i/>
                <w:sz w:val="8"/>
                <w:szCs w:val="8"/>
              </w:rPr>
            </w:pPr>
          </w:p>
          <w:p w:rsidR="001D255A" w:rsidRPr="001D255A" w:rsidRDefault="001D255A" w:rsidP="001D255A">
            <w:pPr>
              <w:spacing w:before="0" w:after="0"/>
              <w:rPr>
                <w:rFonts w:ascii="Calibri" w:hAnsi="Calibri" w:cs="Calibri"/>
                <w:i/>
              </w:rPr>
            </w:pPr>
          </w:p>
        </w:tc>
        <w:tc>
          <w:tcPr>
            <w:tcW w:w="615" w:type="pct"/>
            <w:tcBorders>
              <w:top w:val="nil"/>
              <w:bottom w:val="single" w:sz="4" w:space="0" w:color="BFBFBF" w:themeColor="background1" w:themeShade="BF"/>
            </w:tcBorders>
          </w:tcPr>
          <w:p w:rsidR="00EE1EF7" w:rsidRPr="003466DB" w:rsidRDefault="00EE1EF7" w:rsidP="00EE1EF7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8-10 SCR Sarpy </w:t>
            </w:r>
          </w:p>
          <w:p w:rsidR="00A92F8A" w:rsidRPr="00EE1EF7" w:rsidRDefault="00A92F8A" w:rsidP="00595EF8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EE1EF7">
              <w:rPr>
                <w:rFonts w:ascii="Calibri" w:hAnsi="Calibri" w:cs="Calibri"/>
                <w:b/>
                <w:i/>
                <w:sz w:val="14"/>
                <w:szCs w:val="14"/>
              </w:rPr>
              <w:t>9-10:30 FAST (6 Lanes)</w:t>
            </w:r>
          </w:p>
          <w:p w:rsidR="00D61469" w:rsidRPr="00EE1EF7" w:rsidRDefault="00D61469" w:rsidP="00D61469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EE1EF7">
              <w:rPr>
                <w:rFonts w:ascii="Calibri" w:hAnsi="Calibri" w:cs="Calibri"/>
                <w:b/>
                <w:i/>
                <w:sz w:val="14"/>
                <w:szCs w:val="14"/>
              </w:rPr>
              <w:t>10-11  Special Olympics (3 Lanes)</w:t>
            </w:r>
          </w:p>
          <w:p w:rsidR="000C6B3D" w:rsidRDefault="000C6B3D" w:rsidP="00595EF8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603AD4">
              <w:rPr>
                <w:rFonts w:ascii="Calibri" w:hAnsi="Calibri" w:cs="Calibri"/>
                <w:sz w:val="14"/>
                <w:szCs w:val="14"/>
              </w:rPr>
              <w:t>12:30-1 Swim Lessons</w:t>
            </w:r>
          </w:p>
          <w:p w:rsidR="00603AD4" w:rsidRPr="00603AD4" w:rsidRDefault="00603AD4" w:rsidP="00603AD4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603AD4">
              <w:rPr>
                <w:rFonts w:ascii="Calibri" w:hAnsi="Calibri" w:cs="Calibri"/>
                <w:sz w:val="14"/>
                <w:szCs w:val="14"/>
              </w:rPr>
              <w:t>1-3 OS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- </w:t>
            </w:r>
            <w:r w:rsidRPr="00603AD4">
              <w:rPr>
                <w:rFonts w:ascii="Calibri" w:hAnsi="Calibri" w:cs="Calibri"/>
                <w:b/>
                <w:sz w:val="14"/>
                <w:szCs w:val="14"/>
              </w:rPr>
              <w:t>NO</w:t>
            </w:r>
          </w:p>
          <w:p w:rsidR="00603AD4" w:rsidRPr="00EE1EF7" w:rsidRDefault="00603AD4" w:rsidP="00B3698E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EE1EF7">
              <w:rPr>
                <w:rFonts w:ascii="Calibri" w:hAnsi="Calibri" w:cs="Calibri"/>
                <w:b/>
              </w:rPr>
              <w:t>Midland Swim Meet</w:t>
            </w:r>
          </w:p>
          <w:p w:rsidR="00603AD4" w:rsidRPr="00EE1EF7" w:rsidRDefault="00603AD4" w:rsidP="00B3698E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EE1EF7">
              <w:rPr>
                <w:rFonts w:ascii="Calibri" w:hAnsi="Calibri" w:cs="Calibri"/>
                <w:b/>
              </w:rPr>
              <w:t>Pool Closes 1 pm</w:t>
            </w:r>
          </w:p>
          <w:p w:rsidR="00603AD4" w:rsidRPr="000C6B3D" w:rsidRDefault="00603AD4" w:rsidP="00595EF8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214B07" w:rsidRPr="00214B07" w:rsidRDefault="00214B07" w:rsidP="00595EF8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214B07" w:rsidRPr="00214B07" w:rsidRDefault="00214B07" w:rsidP="00595EF8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9559CF" w:rsidRPr="00214B07" w:rsidRDefault="009559CF" w:rsidP="00595EF8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3"/>
                <w:szCs w:val="13"/>
                <w:u w:val="single"/>
              </w:rPr>
            </w:pPr>
          </w:p>
          <w:p w:rsidR="00AA591F" w:rsidRPr="00214B07" w:rsidRDefault="00AA591F" w:rsidP="00595EF8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5E2307" w:rsidRPr="00214B07" w:rsidRDefault="005E2307" w:rsidP="00595EF8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B74A02" w:rsidRPr="00214B07" w:rsidRDefault="00B74A02" w:rsidP="00595EF8">
            <w:pPr>
              <w:spacing w:before="0" w:after="0"/>
              <w:rPr>
                <w:rFonts w:ascii="Calibri" w:hAnsi="Calibri" w:cs="Calibri"/>
                <w:i/>
                <w:sz w:val="13"/>
                <w:szCs w:val="13"/>
              </w:rPr>
            </w:pPr>
          </w:p>
        </w:tc>
      </w:tr>
      <w:tr w:rsidR="001924E0" w:rsidTr="001924E0">
        <w:trPr>
          <w:trHeight w:val="245"/>
        </w:trPr>
        <w:tc>
          <w:tcPr>
            <w:tcW w:w="585" w:type="pct"/>
            <w:tcBorders>
              <w:bottom w:val="nil"/>
            </w:tcBorders>
            <w:shd w:val="clear" w:color="auto" w:fill="F7F7F7" w:themeFill="background2"/>
          </w:tcPr>
          <w:p w:rsidR="00743FFD" w:rsidRPr="00007800" w:rsidRDefault="00214B07" w:rsidP="00595EF8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bookmarkStart w:id="0" w:name="_GoBack"/>
            <w:r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712" w:type="pct"/>
            <w:tcBorders>
              <w:bottom w:val="nil"/>
            </w:tcBorders>
            <w:shd w:val="clear" w:color="auto" w:fill="F7F7F7" w:themeFill="background2"/>
          </w:tcPr>
          <w:p w:rsidR="00743FFD" w:rsidRPr="00007800" w:rsidRDefault="00214B07" w:rsidP="00595EF8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803" w:type="pct"/>
            <w:tcBorders>
              <w:bottom w:val="nil"/>
            </w:tcBorders>
            <w:shd w:val="clear" w:color="auto" w:fill="F7F7F7" w:themeFill="background2"/>
          </w:tcPr>
          <w:p w:rsidR="00743FFD" w:rsidRPr="00007800" w:rsidRDefault="00214B07" w:rsidP="00595EF8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742" w:type="pct"/>
            <w:tcBorders>
              <w:bottom w:val="nil"/>
            </w:tcBorders>
            <w:shd w:val="clear" w:color="auto" w:fill="F7F7F7" w:themeFill="background2"/>
          </w:tcPr>
          <w:p w:rsidR="00743FFD" w:rsidRPr="00007800" w:rsidRDefault="00214B07" w:rsidP="00595EF8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F7F7F7" w:themeFill="background2"/>
          </w:tcPr>
          <w:p w:rsidR="00743FFD" w:rsidRPr="00007800" w:rsidRDefault="00214B07" w:rsidP="00952951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F7F7F7" w:themeFill="background2"/>
          </w:tcPr>
          <w:p w:rsidR="00743FFD" w:rsidRPr="00007800" w:rsidRDefault="00214B07" w:rsidP="00952951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615" w:type="pct"/>
            <w:tcBorders>
              <w:bottom w:val="nil"/>
            </w:tcBorders>
            <w:shd w:val="clear" w:color="auto" w:fill="F7F7F7" w:themeFill="background2"/>
          </w:tcPr>
          <w:p w:rsidR="00743FFD" w:rsidRPr="00007800" w:rsidRDefault="00214B07" w:rsidP="00952951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</w:tr>
      <w:bookmarkEnd w:id="0"/>
      <w:tr w:rsidR="001924E0" w:rsidTr="00062B7E">
        <w:trPr>
          <w:trHeight w:hRule="exact" w:val="1785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8457B" w:rsidRPr="004C226A" w:rsidRDefault="00B8457B" w:rsidP="00B8457B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4C226A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AB1BEF" w:rsidRPr="00F34D7D" w:rsidRDefault="00AB1BEF" w:rsidP="00B8457B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:rsidR="00F34D7D" w:rsidRPr="00F34D7D" w:rsidRDefault="00F34D7D" w:rsidP="00F34D7D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F34D7D">
              <w:rPr>
                <w:rFonts w:ascii="Calibri" w:hAnsi="Calibri" w:cs="Calibri"/>
                <w:b/>
                <w:i/>
                <w:sz w:val="14"/>
                <w:szCs w:val="14"/>
              </w:rPr>
              <w:t>Open Swim Party</w:t>
            </w:r>
          </w:p>
          <w:p w:rsidR="00F34D7D" w:rsidRPr="00F34D7D" w:rsidRDefault="00F34D7D" w:rsidP="00F34D7D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F34D7D">
              <w:rPr>
                <w:rFonts w:ascii="Calibri" w:hAnsi="Calibri" w:cs="Calibri"/>
                <w:b/>
                <w:i/>
                <w:sz w:val="14"/>
                <w:szCs w:val="14"/>
              </w:rPr>
              <w:t>Michael Wilson</w:t>
            </w:r>
          </w:p>
          <w:p w:rsidR="00F34D7D" w:rsidRPr="00F34D7D" w:rsidRDefault="00F34D7D" w:rsidP="00F34D7D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F34D7D">
              <w:rPr>
                <w:rFonts w:ascii="Calibri" w:hAnsi="Calibri" w:cs="Calibri"/>
                <w:b/>
                <w:i/>
                <w:sz w:val="14"/>
                <w:szCs w:val="14"/>
              </w:rPr>
              <w:t>3-4 grade football team</w:t>
            </w:r>
          </w:p>
          <w:p w:rsidR="00F34D7D" w:rsidRPr="00F34D7D" w:rsidRDefault="00F34D7D" w:rsidP="00F34D7D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F34D7D">
              <w:rPr>
                <w:rFonts w:ascii="Calibri" w:hAnsi="Calibri" w:cs="Calibri"/>
                <w:b/>
                <w:i/>
                <w:sz w:val="14"/>
                <w:szCs w:val="14"/>
              </w:rPr>
              <w:t>Swim 1-3</w:t>
            </w:r>
          </w:p>
          <w:p w:rsidR="00F34D7D" w:rsidRPr="00F34D7D" w:rsidRDefault="00F34D7D" w:rsidP="00F34D7D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F34D7D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Balcony 3-4 </w:t>
            </w:r>
          </w:p>
          <w:p w:rsidR="00F34D7D" w:rsidRPr="00F34D7D" w:rsidRDefault="00F34D7D" w:rsidP="00F34D7D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(18)</w:t>
            </w:r>
          </w:p>
          <w:p w:rsidR="00374A9F" w:rsidRDefault="00374A9F" w:rsidP="00374A9F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</w:p>
          <w:p w:rsidR="009826AF" w:rsidRDefault="009826AF" w:rsidP="00595EF8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9826AF" w:rsidRDefault="009826AF" w:rsidP="00595EF8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5E2307" w:rsidRDefault="005E2307" w:rsidP="00595EF8">
            <w:pPr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92F8A" w:rsidRPr="005E2307" w:rsidRDefault="00A92F8A" w:rsidP="00595EF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D2FAB" w:rsidRPr="009B682A" w:rsidRDefault="00CD2FAB" w:rsidP="009B682A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>5</w:t>
            </w:r>
            <w:r w:rsidR="00695634"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>:30-7</w:t>
            </w: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 FAST (3-4 Lanes)</w:t>
            </w:r>
          </w:p>
          <w:p w:rsidR="00A82B52" w:rsidRPr="009B682A" w:rsidRDefault="00695634" w:rsidP="009B682A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9B682A">
              <w:rPr>
                <w:rFonts w:ascii="Calibri" w:hAnsi="Calibri" w:cs="Calibri"/>
                <w:sz w:val="13"/>
                <w:szCs w:val="13"/>
              </w:rPr>
              <w:t>8-10</w:t>
            </w:r>
            <w:r w:rsidR="00A82B52" w:rsidRPr="009B682A">
              <w:rPr>
                <w:rFonts w:ascii="Calibri" w:hAnsi="Calibri" w:cs="Calibri"/>
                <w:sz w:val="13"/>
                <w:szCs w:val="13"/>
              </w:rPr>
              <w:t xml:space="preserve"> WE</w:t>
            </w:r>
          </w:p>
          <w:p w:rsidR="009B682A" w:rsidRPr="00062B7E" w:rsidRDefault="009B682A" w:rsidP="009B682A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062B7E">
              <w:rPr>
                <w:rFonts w:ascii="Calibri" w:hAnsi="Calibri" w:cs="Calibri"/>
                <w:sz w:val="13"/>
                <w:szCs w:val="13"/>
              </w:rPr>
              <w:t>10-11:40 Swim Lessons</w:t>
            </w:r>
          </w:p>
          <w:p w:rsidR="00C5001F" w:rsidRPr="009B682A" w:rsidRDefault="00C5001F" w:rsidP="009B682A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1:45-2:45 FL </w:t>
            </w:r>
            <w:r w:rsidR="009B682A">
              <w:rPr>
                <w:rFonts w:ascii="Calibri" w:hAnsi="Calibri" w:cs="Calibri"/>
                <w:b/>
                <w:i/>
                <w:sz w:val="13"/>
                <w:szCs w:val="13"/>
              </w:rPr>
              <w:t>Bell Field</w:t>
            </w: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>(65)</w:t>
            </w:r>
          </w:p>
          <w:p w:rsidR="00A82B52" w:rsidRPr="009B682A" w:rsidRDefault="00084F05" w:rsidP="009B682A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2-4 </w:t>
            </w:r>
            <w:r w:rsidR="00A82B52"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>Midland (10 Lanes)</w:t>
            </w:r>
            <w:r w:rsidR="00603AD4"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 </w:t>
            </w:r>
          </w:p>
          <w:p w:rsidR="00A82B52" w:rsidRPr="009B682A" w:rsidRDefault="00084F05" w:rsidP="009B682A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>3:45-5:45</w:t>
            </w:r>
            <w:r w:rsidR="00A82B52"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 Midland (2-3 Lanes)</w:t>
            </w:r>
          </w:p>
          <w:p w:rsidR="00ED239F" w:rsidRPr="009B682A" w:rsidRDefault="00ED239F" w:rsidP="009B682A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9B682A">
              <w:rPr>
                <w:rFonts w:ascii="Calibri" w:hAnsi="Calibri" w:cs="Calibri"/>
                <w:sz w:val="13"/>
                <w:szCs w:val="13"/>
              </w:rPr>
              <w:t>4:30-6:10  Swim Lessons</w:t>
            </w:r>
          </w:p>
          <w:p w:rsidR="00A82B52" w:rsidRPr="009B682A" w:rsidRDefault="00A82B52" w:rsidP="009B682A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A82B52" w:rsidRPr="009B682A" w:rsidRDefault="00084F05" w:rsidP="009B682A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3"/>
                <w:szCs w:val="13"/>
              </w:rPr>
            </w:pPr>
            <w:r w:rsidRPr="009B682A">
              <w:rPr>
                <w:rFonts w:ascii="Calibri" w:hAnsi="Calibri" w:cs="Calibri"/>
                <w:sz w:val="13"/>
                <w:szCs w:val="13"/>
              </w:rPr>
              <w:t>6:30-7:30</w:t>
            </w:r>
            <w:r w:rsidR="00A82B52" w:rsidRPr="009B682A">
              <w:rPr>
                <w:rFonts w:ascii="Calibri" w:hAnsi="Calibri" w:cs="Calibri"/>
                <w:sz w:val="13"/>
                <w:szCs w:val="13"/>
              </w:rPr>
              <w:t xml:space="preserve">  WE</w:t>
            </w:r>
          </w:p>
          <w:p w:rsidR="00FD3AFF" w:rsidRPr="009B682A" w:rsidRDefault="00FD3AFF" w:rsidP="009B682A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9B682A">
              <w:rPr>
                <w:rFonts w:ascii="Calibri" w:hAnsi="Calibri" w:cs="Calibri"/>
                <w:sz w:val="13"/>
                <w:szCs w:val="13"/>
              </w:rPr>
              <w:t>7-8 Midland Class</w:t>
            </w:r>
          </w:p>
          <w:p w:rsidR="00E73D76" w:rsidRPr="009B682A" w:rsidRDefault="00E73D76" w:rsidP="009B682A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E73D76" w:rsidRPr="009B682A" w:rsidRDefault="00E73D76" w:rsidP="009B682A">
            <w:pPr>
              <w:spacing w:before="0" w:after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:rsidR="00A92F8A" w:rsidRPr="009B682A" w:rsidRDefault="00A92F8A" w:rsidP="009B682A">
            <w:pPr>
              <w:spacing w:before="0" w:after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80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77541" w:rsidRPr="007F0393" w:rsidRDefault="00577541" w:rsidP="004002D8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5:30-7 FAST (4 Lanes)</w:t>
            </w:r>
          </w:p>
          <w:p w:rsidR="004002D8" w:rsidRPr="007F0393" w:rsidRDefault="00084F05" w:rsidP="004002D8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6-8</w:t>
            </w:r>
            <w:r w:rsidR="00577541"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Midland (</w:t>
            </w:r>
            <w:r w:rsidR="00FD7C5E"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7</w:t>
            </w:r>
            <w:r w:rsidR="004002D8"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</w:t>
            </w:r>
            <w:r w:rsidR="004002D8" w:rsidRPr="007F0393">
              <w:rPr>
                <w:rFonts w:ascii="Calibri" w:hAnsi="Calibri" w:cs="Calibri"/>
                <w:sz w:val="12"/>
                <w:szCs w:val="12"/>
              </w:rPr>
              <w:t>)</w:t>
            </w:r>
          </w:p>
          <w:p w:rsidR="0029288C" w:rsidRPr="007F0393" w:rsidRDefault="00084F05" w:rsidP="0029288C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sz w:val="12"/>
                <w:szCs w:val="12"/>
              </w:rPr>
              <w:t>8-9</w:t>
            </w:r>
            <w:r w:rsidR="0029288C" w:rsidRPr="007F0393">
              <w:rPr>
                <w:rFonts w:ascii="Calibri" w:hAnsi="Calibri" w:cs="Calibri"/>
                <w:sz w:val="12"/>
                <w:szCs w:val="12"/>
              </w:rPr>
              <w:t xml:space="preserve"> WE</w:t>
            </w:r>
          </w:p>
          <w:p w:rsidR="0029288C" w:rsidRPr="007F0393" w:rsidRDefault="00084F05" w:rsidP="0029288C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2-4</w:t>
            </w:r>
            <w:r w:rsidR="0029288C"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Midland (10 Lanes)</w:t>
            </w:r>
          </w:p>
          <w:p w:rsidR="0029288C" w:rsidRPr="007F0393" w:rsidRDefault="00084F05" w:rsidP="0029288C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3:45-5:45</w:t>
            </w:r>
            <w:r w:rsidR="0029288C"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Midland (2-3 Lanes)</w:t>
            </w:r>
          </w:p>
          <w:p w:rsidR="0029288C" w:rsidRPr="007F0393" w:rsidRDefault="007854E5" w:rsidP="0029288C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sz w:val="12"/>
                <w:szCs w:val="12"/>
              </w:rPr>
              <w:t>4:30-5:30 AS/OS</w:t>
            </w:r>
            <w:r w:rsidR="0029288C" w:rsidRPr="007F0393">
              <w:rPr>
                <w:rFonts w:ascii="Calibri" w:hAnsi="Calibri" w:cs="Calibri"/>
                <w:sz w:val="12"/>
                <w:szCs w:val="12"/>
              </w:rPr>
              <w:t xml:space="preserve"> (Clarmar/YMCA 25-30)</w:t>
            </w:r>
          </w:p>
          <w:p w:rsidR="007854E5" w:rsidRDefault="007854E5" w:rsidP="007854E5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sz w:val="12"/>
                <w:szCs w:val="12"/>
              </w:rPr>
              <w:t xml:space="preserve">5:30-6:30 Special Olympics </w:t>
            </w:r>
            <w:r w:rsidR="003F0D2F" w:rsidRPr="007F0393">
              <w:rPr>
                <w:rFonts w:ascii="Calibri" w:hAnsi="Calibri" w:cs="Calibri"/>
                <w:b/>
                <w:sz w:val="12"/>
                <w:szCs w:val="12"/>
              </w:rPr>
              <w:t>(6 Lanes)</w:t>
            </w:r>
          </w:p>
          <w:p w:rsidR="007F0393" w:rsidRPr="00062B7E" w:rsidRDefault="007F0393" w:rsidP="007854E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5:45-6:15 Swim Lessons</w:t>
            </w:r>
          </w:p>
          <w:p w:rsidR="0029288C" w:rsidRPr="007F0393" w:rsidRDefault="0029288C" w:rsidP="0029288C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4002D8" w:rsidRPr="007F0393" w:rsidRDefault="00084F05" w:rsidP="004002D8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sz w:val="12"/>
                <w:szCs w:val="12"/>
              </w:rPr>
              <w:t>6:30-7:30</w:t>
            </w:r>
            <w:r w:rsidR="004002D8" w:rsidRPr="007F0393">
              <w:rPr>
                <w:rFonts w:ascii="Calibri" w:hAnsi="Calibri" w:cs="Calibri"/>
                <w:sz w:val="12"/>
                <w:szCs w:val="12"/>
              </w:rPr>
              <w:t xml:space="preserve"> OS</w:t>
            </w:r>
          </w:p>
          <w:p w:rsidR="004002D8" w:rsidRPr="007F0393" w:rsidRDefault="004002D8" w:rsidP="0029288C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:rsidR="00A412F3" w:rsidRPr="007F0393" w:rsidRDefault="00A412F3" w:rsidP="00595EF8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743FFD" w:rsidRPr="007F0393" w:rsidRDefault="00743FFD" w:rsidP="00595EF8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A92F8A" w:rsidRPr="007F0393" w:rsidRDefault="00A92F8A" w:rsidP="00595EF8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D2FAB" w:rsidRPr="00C5001F" w:rsidRDefault="0034357A" w:rsidP="00CD2FAB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>5:30-7</w:t>
            </w:r>
            <w:r w:rsidR="00CD2FAB"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FAST (3-4 Lanes)</w:t>
            </w:r>
          </w:p>
          <w:p w:rsidR="003F0D2F" w:rsidRDefault="0034357A" w:rsidP="003F0D2F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>7-8</w:t>
            </w:r>
            <w:r w:rsidR="003F0D2F"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Special Olympics (3 Lanes)</w:t>
            </w:r>
            <w:r w:rsidR="001D255A"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>NO</w:t>
            </w:r>
          </w:p>
          <w:p w:rsidR="009B682A" w:rsidRPr="00062B7E" w:rsidRDefault="009B682A" w:rsidP="003F0D2F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10-11:40 Swim Lessons</w:t>
            </w:r>
          </w:p>
          <w:p w:rsidR="00A82B52" w:rsidRPr="00C5001F" w:rsidRDefault="0034357A" w:rsidP="00A82B52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C5001F">
              <w:rPr>
                <w:rFonts w:ascii="Calibri" w:hAnsi="Calibri" w:cs="Calibri"/>
                <w:sz w:val="12"/>
                <w:szCs w:val="12"/>
              </w:rPr>
              <w:t xml:space="preserve">8-10 </w:t>
            </w:r>
            <w:r w:rsidR="00A82B52" w:rsidRPr="00C5001F">
              <w:rPr>
                <w:rFonts w:ascii="Calibri" w:hAnsi="Calibri" w:cs="Calibri"/>
                <w:sz w:val="12"/>
                <w:szCs w:val="12"/>
              </w:rPr>
              <w:t>WE</w:t>
            </w:r>
          </w:p>
          <w:p w:rsidR="00CA6B48" w:rsidRPr="00C5001F" w:rsidRDefault="00CA6B48" w:rsidP="00CA6B48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>12:30-1 SpEd Arlington</w:t>
            </w:r>
          </w:p>
          <w:p w:rsidR="00C5001F" w:rsidRPr="00C5001F" w:rsidRDefault="00C5001F" w:rsidP="00CA6B48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1:45-2:45 </w:t>
            </w:r>
            <w:r w:rsidR="00FF09E4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FL </w:t>
            </w:r>
            <w:r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>Bell Field (65)</w:t>
            </w:r>
          </w:p>
          <w:p w:rsidR="000A3A69" w:rsidRPr="00C5001F" w:rsidRDefault="0034357A" w:rsidP="000A3A69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2-4 </w:t>
            </w:r>
            <w:r w:rsidR="000A3A69"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>Midland (10 Lanes)</w:t>
            </w:r>
            <w:r w:rsidR="00E80729"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- NO</w:t>
            </w:r>
          </w:p>
          <w:p w:rsidR="000A3A69" w:rsidRPr="00C5001F" w:rsidRDefault="0034357A" w:rsidP="000A3A69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>3:45-5:45</w:t>
            </w:r>
            <w:r w:rsidR="000A3A69"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Midland (2-3 Lanes)</w:t>
            </w:r>
            <w:r w:rsidR="00E80729"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- NO</w:t>
            </w:r>
          </w:p>
          <w:p w:rsidR="00ED239F" w:rsidRPr="00C5001F" w:rsidRDefault="00ED239F" w:rsidP="00ED239F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C5001F">
              <w:rPr>
                <w:rFonts w:ascii="Calibri" w:hAnsi="Calibri" w:cs="Calibri"/>
                <w:sz w:val="12"/>
                <w:szCs w:val="12"/>
              </w:rPr>
              <w:t>4:30-6:10  Swim Lessons</w:t>
            </w:r>
          </w:p>
          <w:p w:rsidR="002B616D" w:rsidRPr="00C5001F" w:rsidRDefault="002B616D" w:rsidP="002B616D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>4:40-6 SCR Sarpy (4 Lanes)</w:t>
            </w:r>
          </w:p>
          <w:p w:rsidR="00A82B52" w:rsidRPr="00C5001F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695634" w:rsidRPr="00C5001F" w:rsidRDefault="00695634" w:rsidP="00695634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C5001F">
              <w:rPr>
                <w:rFonts w:ascii="Calibri" w:hAnsi="Calibri" w:cs="Calibri"/>
                <w:sz w:val="12"/>
                <w:szCs w:val="12"/>
              </w:rPr>
              <w:t>6:30-7:30 WE</w:t>
            </w:r>
          </w:p>
          <w:p w:rsidR="00F20030" w:rsidRPr="003A05A8" w:rsidRDefault="00F20030" w:rsidP="00595EF8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F67588" w:rsidRPr="003A05A8" w:rsidRDefault="00F67588" w:rsidP="00595EF8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743FFD" w:rsidRDefault="00743FFD" w:rsidP="00595EF8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412F3" w:rsidRDefault="00A412F3" w:rsidP="00595EF8">
            <w:pPr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2F8A" w:rsidRPr="003A05A8" w:rsidRDefault="00A92F8A" w:rsidP="00595EF8">
            <w:pPr>
              <w:spacing w:before="0" w:after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D2FAB" w:rsidRPr="00062B7E" w:rsidRDefault="0034357A" w:rsidP="00CD2FAB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5:30-7 </w:t>
            </w:r>
            <w:r w:rsidR="00CD2FAB"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FAST (3-4 Lanes)</w:t>
            </w:r>
          </w:p>
          <w:p w:rsidR="004002D8" w:rsidRPr="00062B7E" w:rsidRDefault="0034357A" w:rsidP="004002D8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6-8</w:t>
            </w:r>
            <w:r w:rsidR="004002D8"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Midland (</w:t>
            </w:r>
            <w:r w:rsidR="00AE1DDD"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7 </w:t>
            </w:r>
            <w:r w:rsidR="004002D8"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</w:t>
            </w:r>
            <w:r w:rsidR="004002D8" w:rsidRPr="00062B7E">
              <w:rPr>
                <w:rFonts w:ascii="Calibri" w:hAnsi="Calibri" w:cs="Calibri"/>
                <w:sz w:val="12"/>
                <w:szCs w:val="12"/>
              </w:rPr>
              <w:t>)</w:t>
            </w:r>
          </w:p>
          <w:p w:rsidR="003466DB" w:rsidRPr="00062B7E" w:rsidRDefault="0034357A" w:rsidP="003466DB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 xml:space="preserve">8-9 </w:t>
            </w:r>
            <w:r w:rsidR="003466DB" w:rsidRPr="00062B7E">
              <w:rPr>
                <w:rFonts w:ascii="Calibri" w:hAnsi="Calibri" w:cs="Calibri"/>
                <w:sz w:val="12"/>
                <w:szCs w:val="12"/>
              </w:rPr>
              <w:t>WE</w:t>
            </w:r>
          </w:p>
          <w:p w:rsidR="003466DB" w:rsidRPr="00062B7E" w:rsidRDefault="0034357A" w:rsidP="003466DB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2-4</w:t>
            </w:r>
            <w:r w:rsidR="003466DB"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Midland (10 Lanes)</w:t>
            </w:r>
          </w:p>
          <w:p w:rsidR="003466DB" w:rsidRPr="00062B7E" w:rsidRDefault="0034357A" w:rsidP="003466DB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3:45-5:45 </w:t>
            </w:r>
            <w:r w:rsidR="003466DB"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Midland (2-3 Lanes)</w:t>
            </w:r>
          </w:p>
          <w:p w:rsidR="003466DB" w:rsidRPr="00062B7E" w:rsidRDefault="0034357A" w:rsidP="003466DB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4:30-5:30</w:t>
            </w:r>
            <w:r w:rsidR="003466DB" w:rsidRPr="00062B7E">
              <w:rPr>
                <w:rFonts w:ascii="Calibri" w:hAnsi="Calibri" w:cs="Calibri"/>
                <w:sz w:val="12"/>
                <w:szCs w:val="12"/>
              </w:rPr>
              <w:t xml:space="preserve"> AS OS (BF-JCAC 25-30)</w:t>
            </w:r>
          </w:p>
          <w:p w:rsidR="007854E5" w:rsidRPr="00062B7E" w:rsidRDefault="007854E5" w:rsidP="007854E5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sz w:val="12"/>
                <w:szCs w:val="12"/>
              </w:rPr>
              <w:t xml:space="preserve">5:30-6:30 Special Olympics  </w:t>
            </w:r>
            <w:r w:rsidR="003F0D2F" w:rsidRPr="00062B7E">
              <w:rPr>
                <w:rFonts w:ascii="Calibri" w:hAnsi="Calibri" w:cs="Calibri"/>
                <w:b/>
                <w:sz w:val="12"/>
                <w:szCs w:val="12"/>
              </w:rPr>
              <w:t>(6 Lanes)</w:t>
            </w:r>
            <w:r w:rsidR="001D255A" w:rsidRPr="00062B7E">
              <w:rPr>
                <w:rFonts w:ascii="Calibri" w:hAnsi="Calibri" w:cs="Calibri"/>
                <w:b/>
                <w:sz w:val="12"/>
                <w:szCs w:val="12"/>
              </w:rPr>
              <w:t xml:space="preserve"> NO</w:t>
            </w:r>
          </w:p>
          <w:p w:rsidR="003F0D2F" w:rsidRPr="00062B7E" w:rsidRDefault="0034357A" w:rsidP="003466DB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6-7:30</w:t>
            </w:r>
            <w:r w:rsidR="003466DB"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FAST (8 Lanes)</w:t>
            </w:r>
          </w:p>
          <w:p w:rsidR="00A412F3" w:rsidRPr="003466DB" w:rsidRDefault="00A412F3" w:rsidP="00595EF8">
            <w:pPr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  <w:p w:rsidR="00A92F8A" w:rsidRPr="003466DB" w:rsidRDefault="00A92F8A" w:rsidP="00595EF8">
            <w:pPr>
              <w:spacing w:before="0" w:after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C6B3D" w:rsidRDefault="000C6B3D" w:rsidP="000C6B3D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8-10 </w:t>
            </w:r>
            <w:r w:rsidRPr="003466DB">
              <w:rPr>
                <w:rFonts w:ascii="Calibri" w:hAnsi="Calibri" w:cs="Calibri"/>
                <w:sz w:val="15"/>
                <w:szCs w:val="15"/>
              </w:rPr>
              <w:t>WE</w:t>
            </w:r>
          </w:p>
          <w:p w:rsidR="00FF09E4" w:rsidRPr="00D96475" w:rsidRDefault="00FF09E4" w:rsidP="000C6B3D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D96475">
              <w:rPr>
                <w:rFonts w:ascii="Calibri" w:hAnsi="Calibri" w:cs="Calibri"/>
                <w:b/>
                <w:i/>
                <w:sz w:val="15"/>
                <w:szCs w:val="15"/>
              </w:rPr>
              <w:t>1:45-2:45 FL Bell Field (65)</w:t>
            </w:r>
          </w:p>
          <w:p w:rsidR="000C6B3D" w:rsidRDefault="000C6B3D" w:rsidP="000C6B3D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2-4 Midland</w:t>
            </w:r>
            <w:r w:rsidR="00E80729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(6 Lanes)</w:t>
            </w:r>
          </w:p>
          <w:p w:rsidR="000C6B3D" w:rsidRDefault="000C6B3D" w:rsidP="000C6B3D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3:45-5:45 Midland (2-3 Lanes)</w:t>
            </w:r>
            <w:r w:rsidR="00E80729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</w:t>
            </w:r>
          </w:p>
          <w:p w:rsidR="000C6B3D" w:rsidRPr="00084F05" w:rsidRDefault="000C6B3D" w:rsidP="000C6B3D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084F05">
              <w:rPr>
                <w:rFonts w:ascii="Calibri" w:hAnsi="Calibri" w:cs="Calibri"/>
                <w:sz w:val="15"/>
                <w:szCs w:val="15"/>
              </w:rPr>
              <w:t>4:30-5:30 AS/OS (Howard 25-30)</w:t>
            </w:r>
          </w:p>
          <w:p w:rsidR="000C6B3D" w:rsidRDefault="000C6B3D" w:rsidP="000C6B3D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6-7:30 FAST (8 Lanes)</w:t>
            </w:r>
          </w:p>
          <w:p w:rsidR="000C6B3D" w:rsidRPr="001D255A" w:rsidRDefault="000C6B3D" w:rsidP="000C6B3D">
            <w:pPr>
              <w:spacing w:before="0" w:after="0"/>
              <w:rPr>
                <w:rFonts w:ascii="Calibri" w:hAnsi="Calibri" w:cs="Calibri"/>
                <w:b/>
                <w:i/>
                <w:sz w:val="8"/>
                <w:szCs w:val="8"/>
              </w:rPr>
            </w:pPr>
          </w:p>
          <w:p w:rsidR="00A92F8A" w:rsidRPr="00E73D76" w:rsidRDefault="00A92F8A" w:rsidP="00595EF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E1EF7" w:rsidRPr="00EE1EF7" w:rsidRDefault="00EE1EF7" w:rsidP="00EE1EF7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EE1EF7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8-10 SCR Sarpy </w:t>
            </w:r>
          </w:p>
          <w:p w:rsidR="003466DB" w:rsidRPr="00EE1EF7" w:rsidRDefault="003466DB" w:rsidP="003466DB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EE1EF7">
              <w:rPr>
                <w:rFonts w:ascii="Calibri" w:hAnsi="Calibri" w:cs="Calibri"/>
                <w:b/>
                <w:i/>
                <w:sz w:val="12"/>
                <w:szCs w:val="12"/>
              </w:rPr>
              <w:t>9-10:30 FAST (6 Lanes)</w:t>
            </w:r>
          </w:p>
          <w:p w:rsidR="00D61469" w:rsidRPr="00EE1EF7" w:rsidRDefault="00D61469" w:rsidP="003466DB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EE1EF7">
              <w:rPr>
                <w:rFonts w:ascii="Calibri" w:hAnsi="Calibri" w:cs="Calibri"/>
                <w:b/>
                <w:i/>
                <w:sz w:val="12"/>
                <w:szCs w:val="12"/>
              </w:rPr>
              <w:t>10-11  Special Olympics (3 Lanes)</w:t>
            </w:r>
          </w:p>
          <w:p w:rsidR="000C6B3D" w:rsidRPr="00EE1EF7" w:rsidRDefault="000C6B3D" w:rsidP="000C6B3D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EE1EF7">
              <w:rPr>
                <w:rFonts w:ascii="Calibri" w:hAnsi="Calibri" w:cs="Calibri"/>
                <w:sz w:val="12"/>
                <w:szCs w:val="12"/>
              </w:rPr>
              <w:t>12:30-1 Swim Lessons</w:t>
            </w:r>
          </w:p>
          <w:p w:rsidR="003466DB" w:rsidRPr="00EE1EF7" w:rsidRDefault="0034357A" w:rsidP="003466DB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EE1EF7">
              <w:rPr>
                <w:rFonts w:ascii="Calibri" w:hAnsi="Calibri" w:cs="Calibri"/>
                <w:sz w:val="12"/>
                <w:szCs w:val="12"/>
              </w:rPr>
              <w:t>1-3</w:t>
            </w:r>
            <w:r w:rsidR="003466DB" w:rsidRPr="00EE1EF7">
              <w:rPr>
                <w:rFonts w:ascii="Calibri" w:hAnsi="Calibri" w:cs="Calibri"/>
                <w:sz w:val="12"/>
                <w:szCs w:val="12"/>
              </w:rPr>
              <w:t xml:space="preserve"> OS</w:t>
            </w:r>
          </w:p>
          <w:p w:rsidR="00603AD4" w:rsidRPr="00EE1EF7" w:rsidRDefault="00603AD4" w:rsidP="00603AD4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EE1EF7">
              <w:rPr>
                <w:rFonts w:ascii="Calibri" w:hAnsi="Calibri" w:cs="Calibri"/>
                <w:b/>
                <w:i/>
                <w:sz w:val="12"/>
                <w:szCs w:val="12"/>
              </w:rPr>
              <w:t>Birthday Party</w:t>
            </w:r>
          </w:p>
          <w:p w:rsidR="00603AD4" w:rsidRPr="00EE1EF7" w:rsidRDefault="00603AD4" w:rsidP="00603AD4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EE1EF7">
              <w:rPr>
                <w:rFonts w:ascii="Calibri" w:hAnsi="Calibri" w:cs="Calibri"/>
                <w:b/>
                <w:i/>
                <w:sz w:val="12"/>
                <w:szCs w:val="12"/>
              </w:rPr>
              <w:t>Spencer Soderling</w:t>
            </w:r>
          </w:p>
          <w:p w:rsidR="00603AD4" w:rsidRPr="00EE1EF7" w:rsidRDefault="00603AD4" w:rsidP="00603AD4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EE1EF7">
              <w:rPr>
                <w:rFonts w:ascii="Calibri" w:hAnsi="Calibri" w:cs="Calibri"/>
                <w:b/>
                <w:i/>
                <w:sz w:val="12"/>
                <w:szCs w:val="12"/>
              </w:rPr>
              <w:t>Swim 1-3</w:t>
            </w:r>
          </w:p>
          <w:p w:rsidR="00603AD4" w:rsidRPr="00EE1EF7" w:rsidRDefault="00603AD4" w:rsidP="00603AD4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EE1EF7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Balcony 3-4 </w:t>
            </w:r>
          </w:p>
          <w:p w:rsidR="00603AD4" w:rsidRPr="00EE1EF7" w:rsidRDefault="00603AD4" w:rsidP="00603AD4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EE1EF7">
              <w:rPr>
                <w:rFonts w:ascii="Calibri" w:hAnsi="Calibri" w:cs="Calibri"/>
                <w:b/>
                <w:i/>
                <w:sz w:val="12"/>
                <w:szCs w:val="12"/>
              </w:rPr>
              <w:t>(20)</w:t>
            </w:r>
          </w:p>
          <w:p w:rsidR="00603AD4" w:rsidRPr="00603AD4" w:rsidRDefault="00603AD4" w:rsidP="003466D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3466DB" w:rsidRPr="00603AD4" w:rsidRDefault="003466DB" w:rsidP="003466DB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3"/>
                <w:szCs w:val="13"/>
                <w:u w:val="single"/>
              </w:rPr>
            </w:pPr>
          </w:p>
          <w:p w:rsidR="00A412F3" w:rsidRPr="00603AD4" w:rsidRDefault="00A412F3" w:rsidP="00595EF8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:rsidR="00984EB7" w:rsidRPr="00603AD4" w:rsidRDefault="00984EB7" w:rsidP="00595EF8">
            <w:pPr>
              <w:spacing w:before="0" w:after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:rsidR="00A92F8A" w:rsidRPr="00603AD4" w:rsidRDefault="00A92F8A" w:rsidP="00595EF8">
            <w:pPr>
              <w:spacing w:before="0" w:after="0"/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4977FC" w:rsidRPr="00565A99" w:rsidTr="001924E0">
        <w:trPr>
          <w:trHeight w:val="254"/>
        </w:trPr>
        <w:tc>
          <w:tcPr>
            <w:tcW w:w="585" w:type="pct"/>
            <w:tcBorders>
              <w:bottom w:val="nil"/>
            </w:tcBorders>
          </w:tcPr>
          <w:p w:rsidR="00743FFD" w:rsidRPr="00007800" w:rsidRDefault="00214B07" w:rsidP="00952951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712" w:type="pct"/>
            <w:tcBorders>
              <w:bottom w:val="nil"/>
            </w:tcBorders>
          </w:tcPr>
          <w:p w:rsidR="00743FFD" w:rsidRPr="00007800" w:rsidRDefault="00214B07" w:rsidP="00952951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803" w:type="pct"/>
            <w:tcBorders>
              <w:bottom w:val="nil"/>
            </w:tcBorders>
          </w:tcPr>
          <w:p w:rsidR="00743FFD" w:rsidRPr="00007800" w:rsidRDefault="00214B07" w:rsidP="00952951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742" w:type="pct"/>
            <w:tcBorders>
              <w:bottom w:val="nil"/>
            </w:tcBorders>
          </w:tcPr>
          <w:p w:rsidR="00743FFD" w:rsidRPr="00007800" w:rsidRDefault="00214B07" w:rsidP="00952951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771" w:type="pct"/>
            <w:tcBorders>
              <w:bottom w:val="nil"/>
            </w:tcBorders>
          </w:tcPr>
          <w:p w:rsidR="00743FFD" w:rsidRPr="00007800" w:rsidRDefault="00214B07" w:rsidP="00952951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771" w:type="pct"/>
            <w:tcBorders>
              <w:bottom w:val="nil"/>
            </w:tcBorders>
          </w:tcPr>
          <w:p w:rsidR="00743FFD" w:rsidRPr="00007800" w:rsidRDefault="00214B07" w:rsidP="00595EF8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615" w:type="pct"/>
            <w:tcBorders>
              <w:bottom w:val="nil"/>
            </w:tcBorders>
          </w:tcPr>
          <w:p w:rsidR="00743FFD" w:rsidRPr="00007800" w:rsidRDefault="00214B07" w:rsidP="00595EF8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</w:tr>
      <w:tr w:rsidR="004977FC" w:rsidTr="00062B7E">
        <w:trPr>
          <w:trHeight w:hRule="exact" w:val="1713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</w:tcPr>
          <w:p w:rsidR="00BD367E" w:rsidRDefault="00BD367E" w:rsidP="00595EF8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374A9F" w:rsidRDefault="00374A9F" w:rsidP="00374A9F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4C226A">
              <w:rPr>
                <w:rFonts w:ascii="Calibri" w:hAnsi="Calibri" w:cs="Calibri"/>
                <w:sz w:val="15"/>
                <w:szCs w:val="15"/>
              </w:rPr>
              <w:t>1-3 pm OS</w:t>
            </w:r>
          </w:p>
          <w:p w:rsidR="00214B07" w:rsidRDefault="00214B07" w:rsidP="00374A9F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214B07" w:rsidRPr="00214B07" w:rsidRDefault="00214B07" w:rsidP="00374A9F">
            <w:pPr>
              <w:spacing w:before="0" w:after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214B07">
              <w:rPr>
                <w:rFonts w:ascii="Calibri" w:hAnsi="Calibri" w:cs="Calibri"/>
                <w:b/>
                <w:i/>
                <w:sz w:val="16"/>
                <w:szCs w:val="16"/>
              </w:rPr>
              <w:t>Birthday Party</w:t>
            </w:r>
          </w:p>
          <w:p w:rsidR="00214B07" w:rsidRPr="00214B07" w:rsidRDefault="00214B07" w:rsidP="00374A9F">
            <w:pPr>
              <w:spacing w:before="0" w:after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214B07">
              <w:rPr>
                <w:rFonts w:ascii="Calibri" w:hAnsi="Calibri" w:cs="Calibri"/>
                <w:b/>
                <w:i/>
                <w:sz w:val="16"/>
                <w:szCs w:val="16"/>
              </w:rPr>
              <w:t>Olivia Wragge</w:t>
            </w:r>
          </w:p>
          <w:p w:rsidR="00214B07" w:rsidRPr="00214B07" w:rsidRDefault="00214B07" w:rsidP="00374A9F">
            <w:pPr>
              <w:spacing w:before="0" w:after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214B07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Swim 1-3 </w:t>
            </w:r>
          </w:p>
          <w:p w:rsidR="00214B07" w:rsidRPr="00214B07" w:rsidRDefault="00214B07" w:rsidP="00374A9F">
            <w:pPr>
              <w:spacing w:before="0" w:after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214B07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Balcony 3-4 </w:t>
            </w:r>
          </w:p>
          <w:p w:rsidR="00214B07" w:rsidRPr="00214B07" w:rsidRDefault="00214B07" w:rsidP="00374A9F">
            <w:pPr>
              <w:spacing w:before="0" w:after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214B07">
              <w:rPr>
                <w:rFonts w:ascii="Calibri" w:hAnsi="Calibri" w:cs="Calibri"/>
                <w:b/>
                <w:i/>
                <w:sz w:val="16"/>
                <w:szCs w:val="16"/>
              </w:rPr>
              <w:t>(25)</w:t>
            </w:r>
          </w:p>
          <w:p w:rsidR="00374A9F" w:rsidRDefault="00374A9F" w:rsidP="00374A9F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F43639" w:rsidRDefault="00F43639" w:rsidP="00595EF8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BD367E" w:rsidRDefault="00BD367E" w:rsidP="00595EF8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92F8A" w:rsidRPr="00007800" w:rsidRDefault="00A92F8A" w:rsidP="00595EF8">
            <w:pPr>
              <w:spacing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</w:tcPr>
          <w:p w:rsidR="00CD2FAB" w:rsidRPr="009B682A" w:rsidRDefault="00F45BD6" w:rsidP="00CD2FAB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5:30-7 </w:t>
            </w:r>
            <w:r w:rsidR="00CD2FAB"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>FAST (3-4 Lanes)</w:t>
            </w:r>
          </w:p>
          <w:p w:rsidR="00A82B52" w:rsidRPr="009B682A" w:rsidRDefault="00F45BD6" w:rsidP="00A82B52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9B682A">
              <w:rPr>
                <w:rFonts w:ascii="Calibri" w:hAnsi="Calibri" w:cs="Calibri"/>
                <w:sz w:val="12"/>
                <w:szCs w:val="12"/>
              </w:rPr>
              <w:t>8-10</w:t>
            </w:r>
            <w:r w:rsidR="00A82B52" w:rsidRPr="009B682A">
              <w:rPr>
                <w:rFonts w:ascii="Calibri" w:hAnsi="Calibri" w:cs="Calibri"/>
                <w:sz w:val="12"/>
                <w:szCs w:val="12"/>
              </w:rPr>
              <w:t xml:space="preserve"> WE</w:t>
            </w:r>
          </w:p>
          <w:p w:rsidR="009B682A" w:rsidRPr="00062B7E" w:rsidRDefault="009B682A" w:rsidP="009B682A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062B7E">
              <w:rPr>
                <w:rFonts w:ascii="Calibri" w:hAnsi="Calibri" w:cs="Calibri"/>
                <w:sz w:val="13"/>
                <w:szCs w:val="13"/>
              </w:rPr>
              <w:t>10-11:40 Swim Lessons</w:t>
            </w:r>
          </w:p>
          <w:p w:rsidR="00FF09E4" w:rsidRPr="009B682A" w:rsidRDefault="00FF09E4" w:rsidP="00A82B52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>1:45-2:45 FL Bell Field (65)</w:t>
            </w:r>
          </w:p>
          <w:p w:rsidR="00814425" w:rsidRPr="009B682A" w:rsidRDefault="00814425" w:rsidP="0081442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9B682A">
              <w:rPr>
                <w:rFonts w:ascii="Calibri" w:hAnsi="Calibri" w:cs="Calibri"/>
                <w:sz w:val="12"/>
                <w:szCs w:val="12"/>
              </w:rPr>
              <w:t>1-3 School Out OS</w:t>
            </w:r>
          </w:p>
          <w:p w:rsidR="00A82B52" w:rsidRPr="009B682A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>2-4 pm Midland (10 Lanes)</w:t>
            </w:r>
          </w:p>
          <w:p w:rsidR="00A82B52" w:rsidRPr="009B682A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>3:45-5:45 pm Midland (2-3 Lanes)</w:t>
            </w:r>
          </w:p>
          <w:p w:rsidR="00ED239F" w:rsidRPr="009B682A" w:rsidRDefault="00ED239F" w:rsidP="00ED239F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9B682A">
              <w:rPr>
                <w:rFonts w:ascii="Calibri" w:hAnsi="Calibri" w:cs="Calibri"/>
                <w:sz w:val="12"/>
                <w:szCs w:val="12"/>
              </w:rPr>
              <w:t>4:30-6:10  Swim Lessons</w:t>
            </w:r>
          </w:p>
          <w:p w:rsidR="00A82B52" w:rsidRPr="009B682A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A82B52" w:rsidRPr="009B682A" w:rsidRDefault="00A82B52" w:rsidP="00A82B52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  <w:r w:rsidRPr="009B682A">
              <w:rPr>
                <w:rFonts w:ascii="Calibri" w:hAnsi="Calibri" w:cs="Calibri"/>
                <w:sz w:val="12"/>
                <w:szCs w:val="12"/>
              </w:rPr>
              <w:t>6:30-7:30 pm  WE</w:t>
            </w:r>
          </w:p>
          <w:p w:rsidR="00FD3AFF" w:rsidRPr="009B682A" w:rsidRDefault="00FD3AFF" w:rsidP="00FD3AFF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9B682A">
              <w:rPr>
                <w:rFonts w:ascii="Calibri" w:hAnsi="Calibri" w:cs="Calibri"/>
                <w:sz w:val="12"/>
                <w:szCs w:val="12"/>
              </w:rPr>
              <w:t>7-8 Midland Class</w:t>
            </w:r>
          </w:p>
          <w:p w:rsidR="00BE3F1F" w:rsidRPr="00BE3F1F" w:rsidRDefault="00BE3F1F" w:rsidP="00595EF8">
            <w:pPr>
              <w:spacing w:before="0" w:after="0"/>
              <w:rPr>
                <w:rFonts w:ascii="Calibri" w:hAnsi="Calibri" w:cs="Calibri"/>
                <w:b/>
                <w:i/>
              </w:rPr>
            </w:pPr>
          </w:p>
          <w:p w:rsidR="00BE3F1F" w:rsidRPr="008B194F" w:rsidRDefault="00BE3F1F" w:rsidP="00595EF8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3" w:type="pct"/>
            <w:tcBorders>
              <w:top w:val="nil"/>
              <w:bottom w:val="single" w:sz="4" w:space="0" w:color="BFBFBF" w:themeColor="background1" w:themeShade="BF"/>
            </w:tcBorders>
          </w:tcPr>
          <w:p w:rsidR="00FD7C5E" w:rsidRPr="00FF09E4" w:rsidRDefault="00FD7C5E" w:rsidP="00FD7C5E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>5:30-7 FAST (4 Lanes)</w:t>
            </w:r>
          </w:p>
          <w:p w:rsidR="004002D8" w:rsidRPr="00FF09E4" w:rsidRDefault="00084F05" w:rsidP="004002D8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>6-8</w:t>
            </w:r>
            <w:r w:rsidR="004002D8"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Midland (</w:t>
            </w:r>
            <w:r w:rsidR="00FD7C5E"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>7</w:t>
            </w:r>
            <w:r w:rsidR="004002D8"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</w:t>
            </w:r>
            <w:r w:rsidR="004002D8" w:rsidRPr="00FF09E4">
              <w:rPr>
                <w:rFonts w:ascii="Calibri" w:hAnsi="Calibri" w:cs="Calibri"/>
                <w:sz w:val="12"/>
                <w:szCs w:val="12"/>
              </w:rPr>
              <w:t>)</w:t>
            </w:r>
          </w:p>
          <w:p w:rsidR="0029288C" w:rsidRDefault="00084F05" w:rsidP="0029288C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FF09E4">
              <w:rPr>
                <w:rFonts w:ascii="Calibri" w:hAnsi="Calibri" w:cs="Calibri"/>
                <w:sz w:val="12"/>
                <w:szCs w:val="12"/>
              </w:rPr>
              <w:t>8-9</w:t>
            </w:r>
            <w:r w:rsidR="0029288C" w:rsidRPr="00FF09E4">
              <w:rPr>
                <w:rFonts w:ascii="Calibri" w:hAnsi="Calibri" w:cs="Calibri"/>
                <w:sz w:val="12"/>
                <w:szCs w:val="12"/>
              </w:rPr>
              <w:t xml:space="preserve"> WE</w:t>
            </w:r>
          </w:p>
          <w:p w:rsidR="00FF09E4" w:rsidRPr="00FF09E4" w:rsidRDefault="00FF09E4" w:rsidP="0029288C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>1:30-2:30 FL Trinity (33)</w:t>
            </w:r>
          </w:p>
          <w:p w:rsidR="0029288C" w:rsidRPr="00FF09E4" w:rsidRDefault="00084F05" w:rsidP="0029288C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>2-4</w:t>
            </w:r>
            <w:r w:rsidR="0029288C"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Midland (10 Lanes)</w:t>
            </w:r>
          </w:p>
          <w:p w:rsidR="0029288C" w:rsidRPr="00FF09E4" w:rsidRDefault="00A735B3" w:rsidP="0029288C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>3:45-5:45</w:t>
            </w:r>
            <w:r w:rsidR="0029288C"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Midland (2-3 Lanes)</w:t>
            </w:r>
          </w:p>
          <w:p w:rsidR="0029288C" w:rsidRPr="00FF09E4" w:rsidRDefault="007854E5" w:rsidP="0029288C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FF09E4">
              <w:rPr>
                <w:rFonts w:ascii="Calibri" w:hAnsi="Calibri" w:cs="Calibri"/>
                <w:sz w:val="12"/>
                <w:szCs w:val="12"/>
              </w:rPr>
              <w:t>4:30-5:30 AS/OS</w:t>
            </w:r>
            <w:r w:rsidR="0029288C" w:rsidRPr="00FF09E4">
              <w:rPr>
                <w:rFonts w:ascii="Calibri" w:hAnsi="Calibri" w:cs="Calibri"/>
                <w:sz w:val="12"/>
                <w:szCs w:val="12"/>
              </w:rPr>
              <w:t xml:space="preserve"> (Clarmar/YMCA 25-30)</w:t>
            </w:r>
          </w:p>
          <w:p w:rsidR="007854E5" w:rsidRPr="00FF09E4" w:rsidRDefault="007854E5" w:rsidP="007854E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5:30-6:30 Special Olympics </w:t>
            </w:r>
            <w:r w:rsidR="003F0D2F"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>(6 Lanes)</w:t>
            </w:r>
          </w:p>
          <w:p w:rsidR="007F0393" w:rsidRPr="00062B7E" w:rsidRDefault="007F0393" w:rsidP="007F0393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5:45-6:15 Swim Lessons</w:t>
            </w:r>
          </w:p>
          <w:p w:rsidR="0029288C" w:rsidRPr="00FF09E4" w:rsidRDefault="0029288C" w:rsidP="0029288C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4002D8" w:rsidRPr="00FF09E4" w:rsidRDefault="00A735B3" w:rsidP="004002D8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FF09E4">
              <w:rPr>
                <w:rFonts w:ascii="Calibri" w:hAnsi="Calibri" w:cs="Calibri"/>
                <w:sz w:val="12"/>
                <w:szCs w:val="12"/>
              </w:rPr>
              <w:t>6:30-7:30</w:t>
            </w:r>
            <w:r w:rsidR="004002D8" w:rsidRPr="00FF09E4">
              <w:rPr>
                <w:rFonts w:ascii="Calibri" w:hAnsi="Calibri" w:cs="Calibri"/>
                <w:sz w:val="12"/>
                <w:szCs w:val="12"/>
              </w:rPr>
              <w:t xml:space="preserve"> OS</w:t>
            </w:r>
          </w:p>
          <w:p w:rsidR="00BD367E" w:rsidRPr="00915599" w:rsidRDefault="00BD367E" w:rsidP="00595EF8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</w:tcPr>
          <w:p w:rsidR="00CD2FAB" w:rsidRPr="00062B7E" w:rsidRDefault="0034357A" w:rsidP="00CD2FAB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5:30-7 </w:t>
            </w:r>
            <w:r w:rsidR="00CD2FAB"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FAST (3-4 Lanes)</w:t>
            </w:r>
          </w:p>
          <w:p w:rsidR="003F0D2F" w:rsidRPr="00062B7E" w:rsidRDefault="003F0D2F" w:rsidP="003F0D2F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7-8 a.m. Special Olympics (3 Lanes)</w:t>
            </w:r>
            <w:r w:rsidR="00D96475"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NO</w:t>
            </w:r>
          </w:p>
          <w:p w:rsidR="00A82B52" w:rsidRPr="00062B7E" w:rsidRDefault="00A82B52" w:rsidP="00A82B52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8-10 am WE</w:t>
            </w:r>
          </w:p>
          <w:p w:rsidR="009B682A" w:rsidRPr="00062B7E" w:rsidRDefault="009B682A" w:rsidP="009B682A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10-11:40 Swim Lessons</w:t>
            </w:r>
          </w:p>
          <w:p w:rsidR="009B682A" w:rsidRPr="00062B7E" w:rsidRDefault="009B682A" w:rsidP="009B682A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1:30-2:30 FL Trinity (33)</w:t>
            </w:r>
          </w:p>
          <w:p w:rsidR="000A3A69" w:rsidRPr="00062B7E" w:rsidRDefault="000A3A69" w:rsidP="000A3A69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2-4 pm Midland (10 Lanes)</w:t>
            </w:r>
          </w:p>
          <w:p w:rsidR="000A3A69" w:rsidRPr="00062B7E" w:rsidRDefault="000A3A69" w:rsidP="000A3A69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3:45-5:45 pm Midland (2-3 Lanes)</w:t>
            </w:r>
          </w:p>
          <w:p w:rsidR="00ED239F" w:rsidRPr="00062B7E" w:rsidRDefault="00ED239F" w:rsidP="00ED239F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4:30-6:10  Swim Lessons</w:t>
            </w:r>
          </w:p>
          <w:p w:rsidR="002B616D" w:rsidRPr="00062B7E" w:rsidRDefault="002B616D" w:rsidP="002B616D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4:40-6 SCR Sarpy (4 Lanes)</w:t>
            </w:r>
          </w:p>
          <w:p w:rsidR="00A82B52" w:rsidRPr="00062B7E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166628" w:rsidRPr="00062B7E" w:rsidRDefault="00A63536" w:rsidP="00A82B52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6:30-7:30 WE</w:t>
            </w:r>
          </w:p>
          <w:p w:rsidR="00921E64" w:rsidRPr="00062B7E" w:rsidRDefault="00921E64" w:rsidP="00921E64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BE3F1F" w:rsidRPr="00062B7E" w:rsidRDefault="00BE3F1F" w:rsidP="00595EF8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BD367E" w:rsidRPr="00062B7E" w:rsidRDefault="00BD367E" w:rsidP="00595EF8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BD367E" w:rsidRPr="00062B7E" w:rsidRDefault="00BD367E" w:rsidP="00595EF8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:rsidR="00CD2FAB" w:rsidRPr="009B682A" w:rsidRDefault="00F45BD6" w:rsidP="00CD2FAB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>5:30-7</w:t>
            </w:r>
            <w:r w:rsidR="00CD2FAB"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FAST (3-4 Lanes)</w:t>
            </w:r>
          </w:p>
          <w:p w:rsidR="004002D8" w:rsidRPr="009B682A" w:rsidRDefault="00F45BD6" w:rsidP="004002D8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6-8 </w:t>
            </w:r>
            <w:r w:rsidR="00FD7C5E"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Midland (7 </w:t>
            </w:r>
            <w:r w:rsidR="004002D8"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>Lanes</w:t>
            </w:r>
            <w:r w:rsidR="004002D8" w:rsidRPr="009B682A">
              <w:rPr>
                <w:rFonts w:ascii="Calibri" w:hAnsi="Calibri" w:cs="Calibri"/>
                <w:sz w:val="12"/>
                <w:szCs w:val="12"/>
              </w:rPr>
              <w:t>)</w:t>
            </w:r>
          </w:p>
          <w:p w:rsidR="00FD024C" w:rsidRPr="009B682A" w:rsidRDefault="00F45BD6" w:rsidP="00FD024C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9B682A">
              <w:rPr>
                <w:rFonts w:ascii="Calibri" w:hAnsi="Calibri" w:cs="Calibri"/>
                <w:sz w:val="12"/>
                <w:szCs w:val="12"/>
              </w:rPr>
              <w:t xml:space="preserve">8-9 </w:t>
            </w:r>
            <w:r w:rsidR="00FD024C" w:rsidRPr="009B682A">
              <w:rPr>
                <w:rFonts w:ascii="Calibri" w:hAnsi="Calibri" w:cs="Calibri"/>
                <w:sz w:val="12"/>
                <w:szCs w:val="12"/>
              </w:rPr>
              <w:t>WE</w:t>
            </w:r>
          </w:p>
          <w:p w:rsidR="00FF09E4" w:rsidRPr="009B682A" w:rsidRDefault="00FF09E4" w:rsidP="00FD024C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>1:30-2:30 FL Trinity (33)</w:t>
            </w:r>
          </w:p>
          <w:p w:rsidR="00FD024C" w:rsidRPr="009B682A" w:rsidRDefault="00F45BD6" w:rsidP="00FD024C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2-4 </w:t>
            </w:r>
            <w:r w:rsidR="00FD024C"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>Midland (10 Lanes)</w:t>
            </w:r>
          </w:p>
          <w:p w:rsidR="00FD024C" w:rsidRPr="009B682A" w:rsidRDefault="00FD024C" w:rsidP="00FD024C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>3:45-5:45 pm Midland (2-3 Lanes)</w:t>
            </w:r>
          </w:p>
          <w:p w:rsidR="00FD024C" w:rsidRPr="009B682A" w:rsidRDefault="00F45BD6" w:rsidP="00FD024C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9B682A">
              <w:rPr>
                <w:rFonts w:ascii="Calibri" w:hAnsi="Calibri" w:cs="Calibri"/>
                <w:sz w:val="12"/>
                <w:szCs w:val="12"/>
              </w:rPr>
              <w:t xml:space="preserve">4:30-5:30 </w:t>
            </w:r>
            <w:r w:rsidR="00FD024C" w:rsidRPr="009B682A">
              <w:rPr>
                <w:rFonts w:ascii="Calibri" w:hAnsi="Calibri" w:cs="Calibri"/>
                <w:sz w:val="12"/>
                <w:szCs w:val="12"/>
              </w:rPr>
              <w:t>AS OS (BF-JCAC 25-30)</w:t>
            </w:r>
          </w:p>
          <w:p w:rsidR="003F0D2F" w:rsidRPr="009B682A" w:rsidRDefault="003F0D2F" w:rsidP="00FD024C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>5:30-6:30 Special Olympics (6 Lanes)</w:t>
            </w:r>
            <w:r w:rsidR="00D96475"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NO</w:t>
            </w:r>
          </w:p>
          <w:p w:rsidR="003F0D2F" w:rsidRPr="009B682A" w:rsidRDefault="00F45BD6" w:rsidP="00FD024C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>6-7:30</w:t>
            </w:r>
            <w:r w:rsidR="00FD024C"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FAST (8 Lanes) </w:t>
            </w:r>
          </w:p>
          <w:p w:rsidR="00BD367E" w:rsidRPr="00BD367E" w:rsidRDefault="00BD367E" w:rsidP="000B0D36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:rsidR="00407614" w:rsidRPr="003466DB" w:rsidRDefault="00F45BD6" w:rsidP="00407614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8-10 </w:t>
            </w:r>
            <w:r w:rsidR="00407614" w:rsidRPr="003466DB">
              <w:rPr>
                <w:rFonts w:ascii="Calibri" w:hAnsi="Calibri" w:cs="Calibri"/>
                <w:sz w:val="15"/>
                <w:szCs w:val="15"/>
              </w:rPr>
              <w:t>WE</w:t>
            </w:r>
          </w:p>
          <w:p w:rsidR="00407614" w:rsidRPr="003466DB" w:rsidRDefault="00F45BD6" w:rsidP="00407614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2-4</w:t>
            </w:r>
            <w:r w:rsidR="00407614"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Midland (6 Lanes)</w:t>
            </w:r>
          </w:p>
          <w:p w:rsidR="00407614" w:rsidRDefault="00407614" w:rsidP="00407614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3:45-5:45 Midland (2-3 Lanes)</w:t>
            </w:r>
          </w:p>
          <w:p w:rsidR="001924E0" w:rsidRDefault="001924E0" w:rsidP="001924E0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3466DB">
              <w:rPr>
                <w:rFonts w:ascii="Calibri" w:hAnsi="Calibri" w:cs="Calibri"/>
                <w:sz w:val="15"/>
                <w:szCs w:val="15"/>
              </w:rPr>
              <w:t>4:30-5:30 AS &amp; OS (Howard 25-30)</w:t>
            </w:r>
          </w:p>
          <w:p w:rsidR="007E347B" w:rsidRPr="007E347B" w:rsidRDefault="007E347B" w:rsidP="001924E0">
            <w:pPr>
              <w:spacing w:before="0" w:after="0"/>
              <w:rPr>
                <w:rFonts w:ascii="Calibri" w:hAnsi="Calibri" w:cs="Calibri"/>
                <w:b/>
                <w:sz w:val="15"/>
                <w:szCs w:val="15"/>
              </w:rPr>
            </w:pPr>
            <w:r w:rsidRPr="007E347B">
              <w:rPr>
                <w:rFonts w:ascii="Calibri" w:hAnsi="Calibri" w:cs="Calibri"/>
                <w:b/>
                <w:sz w:val="15"/>
                <w:szCs w:val="15"/>
              </w:rPr>
              <w:t>6-7 Lifeguard Class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 xml:space="preserve"> Pre-course</w:t>
            </w:r>
          </w:p>
          <w:p w:rsidR="00407614" w:rsidRDefault="00F45BD6" w:rsidP="00407614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6-7:30 </w:t>
            </w:r>
            <w:r w:rsidR="00407614"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FAST (8 Lanes</w:t>
            </w:r>
            <w:r w:rsidR="00407614" w:rsidRPr="003466DB">
              <w:rPr>
                <w:rFonts w:ascii="Calibri" w:hAnsi="Calibri" w:cs="Calibri"/>
                <w:sz w:val="15"/>
                <w:szCs w:val="15"/>
              </w:rPr>
              <w:t>)</w:t>
            </w:r>
          </w:p>
          <w:p w:rsidR="00BE3F1F" w:rsidRPr="00007800" w:rsidRDefault="00BE3F1F" w:rsidP="00921E64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bottom w:val="single" w:sz="4" w:space="0" w:color="BFBFBF" w:themeColor="background1" w:themeShade="BF"/>
            </w:tcBorders>
          </w:tcPr>
          <w:p w:rsidR="00407614" w:rsidRDefault="00F45BD6" w:rsidP="00407614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6-8 </w:t>
            </w:r>
            <w:r w:rsidR="00407614" w:rsidRPr="00407614">
              <w:rPr>
                <w:rFonts w:ascii="Calibri" w:hAnsi="Calibri" w:cs="Calibri"/>
                <w:b/>
                <w:i/>
                <w:sz w:val="15"/>
                <w:szCs w:val="15"/>
              </w:rPr>
              <w:t>Midland (12 Lanes)</w:t>
            </w:r>
          </w:p>
          <w:p w:rsidR="00C214DB" w:rsidRPr="003466DB" w:rsidRDefault="00F45BD6" w:rsidP="00C214DB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8-10</w:t>
            </w:r>
            <w:r w:rsidR="00C214DB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SCR Sarpy </w:t>
            </w:r>
          </w:p>
          <w:p w:rsidR="00407614" w:rsidRDefault="00407614" w:rsidP="00407614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407614">
              <w:rPr>
                <w:rFonts w:ascii="Calibri" w:hAnsi="Calibri" w:cs="Calibri"/>
                <w:b/>
                <w:i/>
                <w:sz w:val="15"/>
                <w:szCs w:val="15"/>
              </w:rPr>
              <w:t>9-10:30 FAST (6 Lanes)</w:t>
            </w:r>
          </w:p>
          <w:p w:rsidR="00D61469" w:rsidRDefault="00D61469" w:rsidP="00D61469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10-11  Special Olympics (3 Lanes)</w:t>
            </w:r>
            <w:r w:rsidR="00D96475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NO</w:t>
            </w:r>
          </w:p>
          <w:p w:rsidR="000C6B3D" w:rsidRPr="000C6B3D" w:rsidRDefault="000C6B3D" w:rsidP="000C6B3D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0C6B3D">
              <w:rPr>
                <w:rFonts w:ascii="Calibri" w:hAnsi="Calibri" w:cs="Calibri"/>
                <w:sz w:val="15"/>
                <w:szCs w:val="15"/>
              </w:rPr>
              <w:t>12:30-1 Swim Lessons</w:t>
            </w:r>
          </w:p>
          <w:p w:rsidR="00407614" w:rsidRPr="000C6B3D" w:rsidRDefault="00F45BD6" w:rsidP="00407614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0C6B3D">
              <w:rPr>
                <w:rFonts w:ascii="Calibri" w:hAnsi="Calibri" w:cs="Calibri"/>
                <w:sz w:val="15"/>
                <w:szCs w:val="15"/>
              </w:rPr>
              <w:t>1-3</w:t>
            </w:r>
            <w:r w:rsidR="00407614" w:rsidRPr="000C6B3D">
              <w:rPr>
                <w:rFonts w:ascii="Calibri" w:hAnsi="Calibri" w:cs="Calibri"/>
                <w:sz w:val="15"/>
                <w:szCs w:val="15"/>
              </w:rPr>
              <w:t xml:space="preserve"> OS</w:t>
            </w:r>
          </w:p>
          <w:p w:rsidR="00BD367E" w:rsidRPr="00007800" w:rsidRDefault="00BD367E" w:rsidP="001D6E51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</w:tc>
      </w:tr>
      <w:tr w:rsidR="001924E0" w:rsidTr="00FF09E4">
        <w:trPr>
          <w:trHeight w:val="362"/>
        </w:trPr>
        <w:tc>
          <w:tcPr>
            <w:tcW w:w="585" w:type="pct"/>
            <w:tcBorders>
              <w:bottom w:val="nil"/>
            </w:tcBorders>
            <w:shd w:val="clear" w:color="auto" w:fill="F7F7F7" w:themeFill="background2"/>
          </w:tcPr>
          <w:p w:rsidR="00BD367E" w:rsidRPr="00007800" w:rsidRDefault="00214B07" w:rsidP="00952951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712" w:type="pct"/>
            <w:tcBorders>
              <w:bottom w:val="nil"/>
            </w:tcBorders>
            <w:shd w:val="clear" w:color="auto" w:fill="F7F7F7" w:themeFill="background2"/>
          </w:tcPr>
          <w:p w:rsidR="00BD367E" w:rsidRPr="00007800" w:rsidRDefault="00214B07" w:rsidP="00952951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803" w:type="pct"/>
            <w:tcBorders>
              <w:bottom w:val="nil"/>
            </w:tcBorders>
            <w:shd w:val="clear" w:color="auto" w:fill="F7F7F7" w:themeFill="background2"/>
          </w:tcPr>
          <w:p w:rsidR="00BD367E" w:rsidRPr="00007800" w:rsidRDefault="00214B07" w:rsidP="00952951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742" w:type="pct"/>
            <w:tcBorders>
              <w:bottom w:val="nil"/>
            </w:tcBorders>
            <w:shd w:val="clear" w:color="auto" w:fill="F7F7F7" w:themeFill="background2"/>
          </w:tcPr>
          <w:p w:rsidR="00BD367E" w:rsidRPr="00007800" w:rsidRDefault="00214B07" w:rsidP="00952951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F7F7F7" w:themeFill="background2"/>
          </w:tcPr>
          <w:p w:rsidR="00BD367E" w:rsidRPr="00007800" w:rsidRDefault="00214B07" w:rsidP="00952951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F7F7F7" w:themeFill="background2"/>
          </w:tcPr>
          <w:p w:rsidR="00BD367E" w:rsidRPr="00007800" w:rsidRDefault="00214B07" w:rsidP="00952951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615" w:type="pct"/>
            <w:tcBorders>
              <w:bottom w:val="nil"/>
            </w:tcBorders>
            <w:shd w:val="clear" w:color="auto" w:fill="F7F7F7" w:themeFill="background2"/>
          </w:tcPr>
          <w:p w:rsidR="00BD367E" w:rsidRPr="00007800" w:rsidRDefault="00214B07" w:rsidP="00952951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</w:tr>
      <w:tr w:rsidR="001924E0" w:rsidTr="00D61469">
        <w:trPr>
          <w:trHeight w:hRule="exact" w:val="1890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D367E" w:rsidRDefault="00BD367E" w:rsidP="00595EF8">
            <w:pPr>
              <w:spacing w:before="0" w:after="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374A9F" w:rsidRPr="004C226A" w:rsidRDefault="00374A9F" w:rsidP="00374A9F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4C226A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374A9F" w:rsidRDefault="00374A9F" w:rsidP="00374A9F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BD367E" w:rsidRPr="00CB670C" w:rsidRDefault="00BD367E" w:rsidP="00214B07">
            <w:pPr>
              <w:spacing w:before="0" w:after="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80729" w:rsidRDefault="00E80729" w:rsidP="00E80729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6-8  Midland (7 </w:t>
            </w: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 Lanes</w:t>
            </w:r>
            <w:r>
              <w:rPr>
                <w:rFonts w:ascii="Calibri" w:hAnsi="Calibri" w:cs="Calibri"/>
                <w:sz w:val="13"/>
                <w:szCs w:val="13"/>
              </w:rPr>
              <w:t>)</w:t>
            </w:r>
          </w:p>
          <w:p w:rsidR="00CD2FAB" w:rsidRPr="00CD2FAB" w:rsidRDefault="00084F05" w:rsidP="00CD2FAB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5:30-7</w:t>
            </w:r>
            <w:r w:rsidR="00CD2FAB" w:rsidRPr="00CD2FAB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FAST (3-4 Lanes)</w:t>
            </w:r>
          </w:p>
          <w:p w:rsidR="00A82B52" w:rsidRPr="00CD2FAB" w:rsidRDefault="00084F05" w:rsidP="00A82B52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8-10</w:t>
            </w:r>
            <w:r w:rsidR="00A82B52" w:rsidRPr="00CD2FAB">
              <w:rPr>
                <w:rFonts w:ascii="Calibri" w:hAnsi="Calibri" w:cs="Calibri"/>
                <w:sz w:val="13"/>
                <w:szCs w:val="13"/>
              </w:rPr>
              <w:t xml:space="preserve"> WE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CD2FAB">
              <w:rPr>
                <w:rFonts w:ascii="Calibri" w:hAnsi="Calibri" w:cs="Calibri"/>
                <w:b/>
                <w:i/>
                <w:sz w:val="13"/>
                <w:szCs w:val="13"/>
              </w:rPr>
              <w:t>2-4 pm Midland (10 Lanes)</w:t>
            </w:r>
          </w:p>
          <w:p w:rsidR="00A82B52" w:rsidRDefault="00084F05" w:rsidP="00A82B52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3:45-5:45</w:t>
            </w:r>
            <w:r w:rsidR="00A82B52" w:rsidRPr="00CD2FAB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 Midland (2-3 Lanes)</w:t>
            </w:r>
          </w:p>
          <w:p w:rsidR="00C76620" w:rsidRPr="00CD2FAB" w:rsidRDefault="00C76620" w:rsidP="00A82B52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3:50-6 FHS (8 Lanes)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CD2FAB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A82B52" w:rsidRPr="00CD2FAB" w:rsidRDefault="00084F05" w:rsidP="00A82B52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6:30-7:30</w:t>
            </w:r>
            <w:r w:rsidR="00A82B52" w:rsidRPr="00CD2FAB">
              <w:rPr>
                <w:rFonts w:ascii="Calibri" w:hAnsi="Calibri" w:cs="Calibri"/>
                <w:sz w:val="13"/>
                <w:szCs w:val="13"/>
              </w:rPr>
              <w:t xml:space="preserve">  WE</w:t>
            </w:r>
          </w:p>
          <w:p w:rsidR="00FD3AFF" w:rsidRPr="00A82B52" w:rsidRDefault="00FD3AFF" w:rsidP="00FD3AFF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7-8 </w:t>
            </w:r>
            <w:r w:rsidRPr="00A82B52">
              <w:rPr>
                <w:rFonts w:ascii="Calibri" w:hAnsi="Calibri" w:cs="Calibri"/>
                <w:sz w:val="14"/>
                <w:szCs w:val="14"/>
              </w:rPr>
              <w:t>Midland Class</w:t>
            </w:r>
          </w:p>
          <w:p w:rsidR="008C52B0" w:rsidRPr="00915599" w:rsidRDefault="008C52B0" w:rsidP="00595EF8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76620" w:rsidRDefault="00C76620" w:rsidP="00FD7C5E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5-6:45 FHS – (8 Lanes)</w:t>
            </w:r>
          </w:p>
          <w:p w:rsidR="00FD7C5E" w:rsidRDefault="00FD7C5E" w:rsidP="00FD7C5E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5:30-7 FAST (4 Lanes)</w:t>
            </w:r>
          </w:p>
          <w:p w:rsidR="0029288C" w:rsidRDefault="00695634" w:rsidP="0029288C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8-9 </w:t>
            </w:r>
            <w:r w:rsidR="0029288C" w:rsidRPr="004002D8">
              <w:rPr>
                <w:rFonts w:ascii="Calibri" w:hAnsi="Calibri" w:cs="Calibri"/>
                <w:sz w:val="13"/>
                <w:szCs w:val="13"/>
              </w:rPr>
              <w:t>WE</w:t>
            </w:r>
          </w:p>
          <w:p w:rsidR="00FF09E4" w:rsidRPr="00FF09E4" w:rsidRDefault="00FF09E4" w:rsidP="0029288C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FF09E4">
              <w:rPr>
                <w:rFonts w:ascii="Calibri" w:hAnsi="Calibri" w:cs="Calibri"/>
                <w:b/>
                <w:i/>
                <w:sz w:val="13"/>
                <w:szCs w:val="13"/>
              </w:rPr>
              <w:t>1:30-3:30 FL Trinity (33)</w:t>
            </w:r>
          </w:p>
          <w:p w:rsidR="0029288C" w:rsidRPr="004002D8" w:rsidRDefault="00695634" w:rsidP="0029288C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2-4 </w:t>
            </w:r>
            <w:r w:rsidR="0029288C"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 Midland (10 Lanes)</w:t>
            </w:r>
          </w:p>
          <w:p w:rsidR="0029288C" w:rsidRPr="004002D8" w:rsidRDefault="0029288C" w:rsidP="0029288C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3:45-5:45 pm Midland (2-3 Lanes)</w:t>
            </w:r>
          </w:p>
          <w:p w:rsidR="0029288C" w:rsidRDefault="007854E5" w:rsidP="0029288C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4:30-5:30 AS/OS</w:t>
            </w:r>
            <w:r w:rsidR="0029288C" w:rsidRPr="004002D8">
              <w:rPr>
                <w:rFonts w:ascii="Calibri" w:hAnsi="Calibri" w:cs="Calibri"/>
                <w:sz w:val="13"/>
                <w:szCs w:val="13"/>
              </w:rPr>
              <w:t xml:space="preserve"> (Clarmar/YMCA 25-30)</w:t>
            </w:r>
          </w:p>
          <w:p w:rsidR="007854E5" w:rsidRDefault="007854E5" w:rsidP="007854E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1D255A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5:30-6:30 Special Olympics </w:t>
            </w:r>
            <w:r w:rsidR="003F0D2F" w:rsidRPr="001D255A">
              <w:rPr>
                <w:rFonts w:ascii="Calibri" w:hAnsi="Calibri" w:cs="Calibri"/>
                <w:b/>
                <w:i/>
                <w:sz w:val="13"/>
                <w:szCs w:val="13"/>
              </w:rPr>
              <w:t>(6 Lanes)</w:t>
            </w:r>
          </w:p>
          <w:p w:rsidR="007F0393" w:rsidRPr="00062B7E" w:rsidRDefault="007F0393" w:rsidP="007F0393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5:45-6:15 Swim Lessons</w:t>
            </w:r>
          </w:p>
          <w:p w:rsidR="0029288C" w:rsidRDefault="0029288C" w:rsidP="0029288C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4002D8" w:rsidRPr="00125DE7" w:rsidRDefault="00695634" w:rsidP="004002D8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6:30-7:30 </w:t>
            </w:r>
            <w:r w:rsidR="004002D8">
              <w:rPr>
                <w:rFonts w:ascii="Calibri" w:hAnsi="Calibri" w:cs="Calibri"/>
                <w:sz w:val="13"/>
                <w:szCs w:val="13"/>
              </w:rPr>
              <w:t xml:space="preserve"> OS</w:t>
            </w:r>
          </w:p>
          <w:p w:rsidR="004002D8" w:rsidRPr="004002D8" w:rsidRDefault="004002D8" w:rsidP="0029288C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</w:p>
          <w:p w:rsidR="00BD367E" w:rsidRPr="00C709E2" w:rsidRDefault="00BD367E" w:rsidP="00595EF8">
            <w:pPr>
              <w:spacing w:before="0" w:after="0"/>
              <w:rPr>
                <w:rFonts w:ascii="Calibri" w:hAnsi="Calibri" w:cs="Calibri"/>
                <w:sz w:val="17"/>
                <w:szCs w:val="17"/>
              </w:rPr>
            </w:pPr>
          </w:p>
          <w:p w:rsidR="00BD367E" w:rsidRPr="00915599" w:rsidRDefault="00BD367E" w:rsidP="00595EF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D367E" w:rsidRPr="00915599" w:rsidRDefault="00BD367E" w:rsidP="00595E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D2FAB" w:rsidRPr="00FF09E4" w:rsidRDefault="00F45BD6" w:rsidP="00CD2FAB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5:30-7 </w:t>
            </w:r>
            <w:r w:rsidR="00CD2FAB"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>FAST (3-4 Lanes)</w:t>
            </w:r>
          </w:p>
          <w:p w:rsidR="00E80729" w:rsidRPr="00FF09E4" w:rsidRDefault="00E80729" w:rsidP="00E80729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>6-8 Midland (7 Lanes</w:t>
            </w:r>
            <w:r w:rsidRPr="00FF09E4">
              <w:rPr>
                <w:rFonts w:ascii="Calibri" w:hAnsi="Calibri" w:cs="Calibri"/>
                <w:sz w:val="12"/>
                <w:szCs w:val="12"/>
              </w:rPr>
              <w:t>)</w:t>
            </w:r>
          </w:p>
          <w:p w:rsidR="00F773D9" w:rsidRPr="00FF09E4" w:rsidRDefault="00F45BD6" w:rsidP="00F773D9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7-8 </w:t>
            </w:r>
            <w:r w:rsidR="00F773D9"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>Special Olympics (3 Lanes)</w:t>
            </w:r>
          </w:p>
          <w:p w:rsidR="00A82B52" w:rsidRPr="00FF09E4" w:rsidRDefault="006E04C7" w:rsidP="00A82B52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FF09E4">
              <w:rPr>
                <w:rFonts w:ascii="Calibri" w:hAnsi="Calibri" w:cs="Calibri"/>
                <w:sz w:val="12"/>
                <w:szCs w:val="12"/>
              </w:rPr>
              <w:t>8</w:t>
            </w:r>
            <w:r w:rsidR="00F45BD6" w:rsidRPr="00FF09E4">
              <w:rPr>
                <w:rFonts w:ascii="Calibri" w:hAnsi="Calibri" w:cs="Calibri"/>
                <w:sz w:val="12"/>
                <w:szCs w:val="12"/>
              </w:rPr>
              <w:t xml:space="preserve">-10 </w:t>
            </w:r>
            <w:r w:rsidR="00A82B52" w:rsidRPr="00FF09E4">
              <w:rPr>
                <w:rFonts w:ascii="Calibri" w:hAnsi="Calibri" w:cs="Calibri"/>
                <w:sz w:val="12"/>
                <w:szCs w:val="12"/>
              </w:rPr>
              <w:t>WE</w:t>
            </w:r>
          </w:p>
          <w:p w:rsidR="00FD3AFF" w:rsidRPr="00FF09E4" w:rsidRDefault="00FD3AFF" w:rsidP="00FD3AFF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>12:30-1 SpEd Arlington</w:t>
            </w:r>
          </w:p>
          <w:p w:rsidR="000A3A69" w:rsidRPr="00FF09E4" w:rsidRDefault="00F45BD6" w:rsidP="000A3A69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2-4 </w:t>
            </w:r>
            <w:r w:rsidR="000A3A69"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>Midland (10 Lanes)</w:t>
            </w:r>
          </w:p>
          <w:p w:rsidR="00695634" w:rsidRPr="00FF09E4" w:rsidRDefault="00F45BD6" w:rsidP="000A3A69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3:45-5:45 </w:t>
            </w:r>
            <w:r w:rsidR="00695634"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>Midland (2-3 Lanes)</w:t>
            </w:r>
          </w:p>
          <w:p w:rsidR="00C76620" w:rsidRPr="00FF09E4" w:rsidRDefault="00C76620" w:rsidP="00C76620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>3:50-6 FHS (8 Lanes)</w:t>
            </w:r>
          </w:p>
          <w:p w:rsidR="00A82B52" w:rsidRPr="00FF09E4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695634" w:rsidRPr="00FF09E4" w:rsidRDefault="00695634" w:rsidP="00695634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FF09E4">
              <w:rPr>
                <w:rFonts w:ascii="Calibri" w:hAnsi="Calibri" w:cs="Calibri"/>
                <w:sz w:val="12"/>
                <w:szCs w:val="12"/>
              </w:rPr>
              <w:t>6:30-7:30 WE</w:t>
            </w:r>
          </w:p>
          <w:p w:rsidR="00695634" w:rsidRPr="00FF09E4" w:rsidRDefault="00695634" w:rsidP="00A82B52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:rsidR="00A82B52" w:rsidRPr="00FF09E4" w:rsidRDefault="00A82B52" w:rsidP="00A82B52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921E64" w:rsidRPr="00FF09E4" w:rsidRDefault="00921E64" w:rsidP="00921E64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</w:t>
            </w:r>
          </w:p>
          <w:p w:rsidR="00BE3F1F" w:rsidRPr="00FF09E4" w:rsidRDefault="00BE3F1F" w:rsidP="00595EF8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BD367E" w:rsidRPr="00FF09E4" w:rsidRDefault="00BD367E" w:rsidP="00595EF8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BD367E" w:rsidRPr="00FF09E4" w:rsidRDefault="00BD367E" w:rsidP="00595EF8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002D8" w:rsidRPr="00CD2FAB" w:rsidRDefault="00F45BD6" w:rsidP="004002D8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5:30-7</w:t>
            </w:r>
            <w:r w:rsidR="004002D8" w:rsidRPr="00CD2FAB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FAST (3-4 Lanes)</w:t>
            </w:r>
          </w:p>
          <w:p w:rsidR="00407614" w:rsidRDefault="00F45BD6" w:rsidP="00407614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8-9 </w:t>
            </w:r>
            <w:r w:rsidR="00407614" w:rsidRPr="004002D8">
              <w:rPr>
                <w:rFonts w:ascii="Calibri" w:hAnsi="Calibri" w:cs="Calibri"/>
                <w:sz w:val="13"/>
                <w:szCs w:val="13"/>
              </w:rPr>
              <w:t>WE</w:t>
            </w:r>
          </w:p>
          <w:p w:rsidR="00FF09E4" w:rsidRPr="00FF09E4" w:rsidRDefault="00FF09E4" w:rsidP="00407614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FF09E4">
              <w:rPr>
                <w:rFonts w:ascii="Calibri" w:hAnsi="Calibri" w:cs="Calibri"/>
                <w:b/>
                <w:i/>
                <w:sz w:val="13"/>
                <w:szCs w:val="13"/>
              </w:rPr>
              <w:t>1:30-2:30 FL Trinity (33)</w:t>
            </w:r>
          </w:p>
          <w:p w:rsidR="00407614" w:rsidRPr="004002D8" w:rsidRDefault="00F45BD6" w:rsidP="00407614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2-4 </w:t>
            </w:r>
            <w:r w:rsidR="00407614"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Midland (10 Lanes)</w:t>
            </w:r>
          </w:p>
          <w:p w:rsidR="00407614" w:rsidRDefault="00F45BD6" w:rsidP="00407614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3:45-5:45 </w:t>
            </w:r>
            <w:r w:rsidR="00407614"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Midland (2-3 Lanes)</w:t>
            </w:r>
          </w:p>
          <w:p w:rsidR="00C76620" w:rsidRPr="00CD2FAB" w:rsidRDefault="00C76620" w:rsidP="00C76620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3:50-</w:t>
            </w:r>
            <w:r w:rsidR="00BE2806">
              <w:rPr>
                <w:rFonts w:ascii="Calibri" w:hAnsi="Calibri" w:cs="Calibri"/>
                <w:b/>
                <w:i/>
                <w:sz w:val="13"/>
                <w:szCs w:val="13"/>
              </w:rPr>
              <w:t>5:30</w:t>
            </w: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 FHS (8 Lanes)</w:t>
            </w:r>
          </w:p>
          <w:p w:rsidR="00407614" w:rsidRDefault="00F45BD6" w:rsidP="00407614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4:30-5:30</w:t>
            </w:r>
            <w:r w:rsidR="00407614" w:rsidRPr="004002D8">
              <w:rPr>
                <w:rFonts w:ascii="Calibri" w:hAnsi="Calibri" w:cs="Calibri"/>
                <w:sz w:val="13"/>
                <w:szCs w:val="13"/>
              </w:rPr>
              <w:t xml:space="preserve"> AS OS (BF-JCAC 25-30)</w:t>
            </w:r>
          </w:p>
          <w:p w:rsidR="003F0D2F" w:rsidRPr="001D255A" w:rsidRDefault="003F0D2F" w:rsidP="003F0D2F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1D255A">
              <w:rPr>
                <w:rFonts w:ascii="Calibri" w:hAnsi="Calibri" w:cs="Calibri"/>
                <w:b/>
                <w:i/>
                <w:sz w:val="13"/>
                <w:szCs w:val="13"/>
              </w:rPr>
              <w:t>5:30-6:30 Special Olympics  (6 Lanes)</w:t>
            </w:r>
          </w:p>
          <w:p w:rsidR="00BD367E" w:rsidRPr="00BD367E" w:rsidRDefault="00F45BD6" w:rsidP="000B0D36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6-7:30</w:t>
            </w:r>
            <w:r w:rsidR="00407614"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 FAST (8 Lanes) </w:t>
            </w:r>
            <w:r w:rsidR="00407614" w:rsidRPr="004002D8">
              <w:rPr>
                <w:rFonts w:ascii="Calibri" w:hAnsi="Calibri" w:cs="Calibri"/>
                <w:sz w:val="13"/>
                <w:szCs w:val="13"/>
              </w:rPr>
              <w:t xml:space="preserve">6:30-7:30   </w:t>
            </w:r>
            <w:r w:rsidR="00062B7E">
              <w:rPr>
                <w:rFonts w:ascii="Calibri" w:hAnsi="Calibri" w:cs="Calibri"/>
                <w:sz w:val="13"/>
                <w:szCs w:val="13"/>
              </w:rPr>
              <w:t xml:space="preserve"> </w:t>
            </w: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07614" w:rsidRDefault="00407614" w:rsidP="00407614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3466DB">
              <w:rPr>
                <w:rFonts w:ascii="Calibri" w:hAnsi="Calibri" w:cs="Calibri"/>
                <w:sz w:val="15"/>
                <w:szCs w:val="15"/>
              </w:rPr>
              <w:t>8-10 am WE</w:t>
            </w:r>
          </w:p>
          <w:p w:rsidR="00585939" w:rsidRPr="00585939" w:rsidRDefault="00585939" w:rsidP="00585939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</w:rPr>
            </w:pPr>
            <w:r w:rsidRPr="00585939">
              <w:rPr>
                <w:rFonts w:ascii="Calibri" w:hAnsi="Calibri" w:cs="Calibri"/>
                <w:b/>
                <w:sz w:val="13"/>
                <w:szCs w:val="13"/>
              </w:rPr>
              <w:t>1:45-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2</w:t>
            </w:r>
            <w:r w:rsidRPr="00585939">
              <w:rPr>
                <w:rFonts w:ascii="Calibri" w:hAnsi="Calibri" w:cs="Calibri"/>
                <w:b/>
                <w:sz w:val="13"/>
                <w:szCs w:val="13"/>
              </w:rPr>
              <w:t xml:space="preserve">:45 FL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Clarmar/Grant </w:t>
            </w:r>
            <w:r w:rsidRPr="00585939">
              <w:rPr>
                <w:rFonts w:ascii="Calibri" w:hAnsi="Calibri" w:cs="Calibri"/>
                <w:b/>
                <w:sz w:val="13"/>
                <w:szCs w:val="13"/>
              </w:rPr>
              <w:t>(7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0</w:t>
            </w:r>
            <w:r w:rsidRPr="00585939">
              <w:rPr>
                <w:rFonts w:ascii="Calibri" w:hAnsi="Calibri" w:cs="Calibri"/>
                <w:b/>
                <w:sz w:val="13"/>
                <w:szCs w:val="13"/>
              </w:rPr>
              <w:t>)</w:t>
            </w:r>
          </w:p>
          <w:p w:rsidR="00407614" w:rsidRPr="003466DB" w:rsidRDefault="00407614" w:rsidP="00407614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2-4 pm Midland (6 Lanes)</w:t>
            </w:r>
            <w:r w:rsidR="00E80729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- NO</w:t>
            </w:r>
          </w:p>
          <w:p w:rsidR="00407614" w:rsidRDefault="00407614" w:rsidP="00407614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3:45-5:45 Midland (2-3 Lanes)</w:t>
            </w:r>
          </w:p>
          <w:p w:rsidR="00C76620" w:rsidRPr="00CD2FAB" w:rsidRDefault="00C76620" w:rsidP="00C76620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3:50-6 FHS (8 Lanes)</w:t>
            </w:r>
          </w:p>
          <w:p w:rsidR="00585939" w:rsidRPr="003466DB" w:rsidRDefault="00585939" w:rsidP="00585939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3466DB">
              <w:rPr>
                <w:rFonts w:ascii="Calibri" w:hAnsi="Calibri" w:cs="Calibri"/>
                <w:sz w:val="15"/>
                <w:szCs w:val="15"/>
              </w:rPr>
              <w:t>4:30-5:30 AS &amp; OS (Howard 25-30)</w:t>
            </w:r>
          </w:p>
          <w:p w:rsidR="00407614" w:rsidRDefault="00407614" w:rsidP="00407614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6-7:30 FAST (8 Lanes</w:t>
            </w:r>
            <w:r w:rsidRPr="003466DB">
              <w:rPr>
                <w:rFonts w:ascii="Calibri" w:hAnsi="Calibri" w:cs="Calibri"/>
                <w:sz w:val="15"/>
                <w:szCs w:val="15"/>
              </w:rPr>
              <w:t>)</w:t>
            </w:r>
          </w:p>
          <w:p w:rsidR="00BE3F1F" w:rsidRPr="00A412F3" w:rsidRDefault="00BE3F1F" w:rsidP="00595EF8">
            <w:pPr>
              <w:spacing w:before="0" w:after="0"/>
              <w:rPr>
                <w:rFonts w:ascii="Calibri" w:hAnsi="Calibri" w:cs="Calibri"/>
              </w:rPr>
            </w:pPr>
          </w:p>
          <w:p w:rsidR="00BD367E" w:rsidRPr="00915599" w:rsidRDefault="00281678" w:rsidP="00595EF8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91559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76620" w:rsidRDefault="00CA2C1D" w:rsidP="00C214DB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7</w:t>
            </w:r>
            <w:r w:rsidR="00C76620">
              <w:rPr>
                <w:rFonts w:ascii="Calibri" w:hAnsi="Calibri" w:cs="Calibri"/>
                <w:b/>
                <w:i/>
                <w:sz w:val="15"/>
                <w:szCs w:val="15"/>
              </w:rPr>
              <w:t>: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5</w:t>
            </w:r>
            <w:r w:rsidR="00C76620">
              <w:rPr>
                <w:rFonts w:ascii="Calibri" w:hAnsi="Calibri" w:cs="Calibri"/>
                <w:b/>
                <w:i/>
                <w:sz w:val="15"/>
                <w:szCs w:val="15"/>
              </w:rPr>
              <w:t>0-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10</w:t>
            </w:r>
            <w:r w:rsidR="00C76620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FHS (</w:t>
            </w:r>
            <w:r w:rsidR="009C0FAD">
              <w:rPr>
                <w:rFonts w:ascii="Calibri" w:hAnsi="Calibri" w:cs="Calibri"/>
                <w:b/>
                <w:i/>
                <w:sz w:val="15"/>
                <w:szCs w:val="15"/>
              </w:rPr>
              <w:t>8</w:t>
            </w:r>
            <w:r w:rsidR="00C76620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Lanes)</w:t>
            </w:r>
          </w:p>
          <w:p w:rsidR="00C214DB" w:rsidRPr="000C6B3D" w:rsidRDefault="00F45BD6" w:rsidP="00C214DB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0C6B3D">
              <w:rPr>
                <w:rFonts w:ascii="Calibri" w:hAnsi="Calibri" w:cs="Calibri"/>
                <w:b/>
                <w:i/>
                <w:sz w:val="15"/>
                <w:szCs w:val="15"/>
              </w:rPr>
              <w:t>8-10</w:t>
            </w:r>
            <w:r w:rsidR="00C214DB" w:rsidRPr="000C6B3D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SCR Sarpy </w:t>
            </w:r>
          </w:p>
          <w:p w:rsidR="00D61469" w:rsidRDefault="00407614" w:rsidP="00407614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0C6B3D">
              <w:rPr>
                <w:rFonts w:ascii="Calibri" w:hAnsi="Calibri" w:cs="Calibri"/>
                <w:b/>
                <w:i/>
                <w:sz w:val="15"/>
                <w:szCs w:val="15"/>
              </w:rPr>
              <w:t>9-10:30 FAST (6 Lanes</w:t>
            </w:r>
            <w:r w:rsidR="00C5001F">
              <w:rPr>
                <w:rFonts w:ascii="Calibri" w:hAnsi="Calibri" w:cs="Calibri"/>
                <w:b/>
                <w:i/>
                <w:sz w:val="15"/>
                <w:szCs w:val="15"/>
              </w:rPr>
              <w:t>)</w:t>
            </w:r>
          </w:p>
          <w:p w:rsidR="007E347B" w:rsidRPr="00275F3C" w:rsidRDefault="007E347B" w:rsidP="00407614">
            <w:pPr>
              <w:spacing w:before="0" w:after="0"/>
              <w:rPr>
                <w:rFonts w:ascii="Calibri" w:hAnsi="Calibri" w:cs="Calibri"/>
                <w:b/>
                <w:sz w:val="15"/>
                <w:szCs w:val="15"/>
              </w:rPr>
            </w:pPr>
            <w:r w:rsidRPr="00275F3C">
              <w:rPr>
                <w:rFonts w:ascii="Calibri" w:hAnsi="Calibri" w:cs="Calibri"/>
                <w:b/>
                <w:sz w:val="15"/>
                <w:szCs w:val="15"/>
              </w:rPr>
              <w:t>9-6 Lifeguard Class</w:t>
            </w:r>
          </w:p>
          <w:p w:rsidR="000A3A69" w:rsidRPr="000C6B3D" w:rsidRDefault="00D61469" w:rsidP="00D61469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0C6B3D">
              <w:rPr>
                <w:rFonts w:ascii="Calibri" w:hAnsi="Calibri" w:cs="Calibri"/>
                <w:b/>
                <w:i/>
                <w:sz w:val="15"/>
                <w:szCs w:val="15"/>
              </w:rPr>
              <w:t>10-11  Special Olympics (3 Lanes</w:t>
            </w:r>
            <w:r w:rsidR="000A3A69" w:rsidRPr="000C6B3D">
              <w:rPr>
                <w:rFonts w:ascii="Calibri" w:hAnsi="Calibri" w:cs="Calibri"/>
                <w:b/>
                <w:i/>
                <w:sz w:val="15"/>
                <w:szCs w:val="15"/>
              </w:rPr>
              <w:t>)</w:t>
            </w:r>
          </w:p>
          <w:p w:rsidR="000C6B3D" w:rsidRPr="000C6B3D" w:rsidRDefault="000C6B3D" w:rsidP="000C6B3D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0C6B3D">
              <w:rPr>
                <w:rFonts w:ascii="Calibri" w:hAnsi="Calibri" w:cs="Calibri"/>
                <w:sz w:val="15"/>
                <w:szCs w:val="15"/>
              </w:rPr>
              <w:t>12:30-1 Swim Lessons</w:t>
            </w:r>
          </w:p>
          <w:p w:rsidR="000C6B3D" w:rsidRPr="000C6B3D" w:rsidRDefault="000C6B3D" w:rsidP="000C6B3D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0C6B3D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0C6B3D" w:rsidRDefault="000C6B3D" w:rsidP="00D61469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</w:p>
          <w:p w:rsidR="000A3A69" w:rsidRDefault="000A3A69" w:rsidP="000A3A69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5"/>
                <w:szCs w:val="15"/>
              </w:rPr>
            </w:pPr>
          </w:p>
          <w:p w:rsidR="000A3A69" w:rsidRDefault="000A3A69" w:rsidP="00D61469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</w:p>
          <w:p w:rsidR="00407614" w:rsidRDefault="00407614" w:rsidP="00407614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5"/>
                <w:szCs w:val="15"/>
                <w:u w:val="single"/>
              </w:rPr>
            </w:pPr>
          </w:p>
          <w:p w:rsidR="00BD367E" w:rsidRPr="00915599" w:rsidRDefault="00BD367E" w:rsidP="001D6E51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4977FC" w:rsidTr="001924E0">
        <w:trPr>
          <w:trHeight w:val="2150"/>
        </w:trPr>
        <w:tc>
          <w:tcPr>
            <w:tcW w:w="585" w:type="pct"/>
            <w:tcBorders>
              <w:bottom w:val="nil"/>
            </w:tcBorders>
          </w:tcPr>
          <w:p w:rsidR="00BD367E" w:rsidRPr="00EB2D38" w:rsidRDefault="00214B07" w:rsidP="00595EF8">
            <w:pPr>
              <w:pStyle w:val="Dates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  <w:p w:rsidR="007E347B" w:rsidRPr="007E347B" w:rsidRDefault="007E347B" w:rsidP="00374A9F">
            <w:pPr>
              <w:spacing w:before="0" w:after="0"/>
              <w:rPr>
                <w:rFonts w:ascii="Calibri" w:hAnsi="Calibri" w:cs="Calibri"/>
                <w:b/>
                <w:sz w:val="15"/>
                <w:szCs w:val="15"/>
              </w:rPr>
            </w:pPr>
            <w:r w:rsidRPr="007E347B">
              <w:rPr>
                <w:rFonts w:ascii="Calibri" w:hAnsi="Calibri" w:cs="Calibri"/>
                <w:b/>
                <w:sz w:val="15"/>
                <w:szCs w:val="15"/>
              </w:rPr>
              <w:t>9-6 Lifeguard Class</w:t>
            </w:r>
          </w:p>
          <w:p w:rsidR="00374A9F" w:rsidRPr="004C226A" w:rsidRDefault="00374A9F" w:rsidP="00374A9F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4C226A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A92F8A" w:rsidRPr="009559CF" w:rsidRDefault="00A92F8A" w:rsidP="00595EF8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  <w:p w:rsidR="00BD367E" w:rsidRPr="009559CF" w:rsidRDefault="00BD367E" w:rsidP="00595EF8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  <w:p w:rsidR="00BD367E" w:rsidRPr="009559CF" w:rsidRDefault="00BD367E" w:rsidP="00595EF8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  <w:p w:rsidR="00BD367E" w:rsidRPr="009559CF" w:rsidRDefault="00BD367E" w:rsidP="00595EF8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  <w:p w:rsidR="00BD367E" w:rsidRPr="009559CF" w:rsidRDefault="00BD367E" w:rsidP="00595EF8">
            <w:pPr>
              <w:spacing w:before="0" w:after="0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bottom w:val="nil"/>
            </w:tcBorders>
          </w:tcPr>
          <w:p w:rsidR="00BD367E" w:rsidRPr="00EB2D38" w:rsidRDefault="00952951" w:rsidP="00595EF8">
            <w:pPr>
              <w:pStyle w:val="Dates"/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</w:t>
            </w:r>
            <w:r w:rsidR="00214B07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  <w:p w:rsidR="00CD2FAB" w:rsidRDefault="00084F05" w:rsidP="00CD2FAB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5:30-7</w:t>
            </w:r>
            <w:r w:rsidR="00CD2FAB" w:rsidRPr="00CD2FAB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FAST (3-4 Lanes)</w:t>
            </w:r>
          </w:p>
          <w:p w:rsidR="00E80729" w:rsidRDefault="00E80729" w:rsidP="00E80729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6-8 Midland (7</w:t>
            </w: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 Lanes</w:t>
            </w:r>
            <w:r>
              <w:rPr>
                <w:rFonts w:ascii="Calibri" w:hAnsi="Calibri" w:cs="Calibri"/>
                <w:sz w:val="13"/>
                <w:szCs w:val="13"/>
              </w:rPr>
              <w:t>)</w:t>
            </w:r>
          </w:p>
          <w:p w:rsidR="00A82B52" w:rsidRDefault="00084F05" w:rsidP="00A82B52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8-10</w:t>
            </w:r>
            <w:r w:rsidR="00A82B52" w:rsidRPr="00A82B52">
              <w:rPr>
                <w:rFonts w:ascii="Calibri" w:hAnsi="Calibri" w:cs="Calibri"/>
                <w:sz w:val="14"/>
                <w:szCs w:val="14"/>
              </w:rPr>
              <w:t xml:space="preserve"> WE</w:t>
            </w:r>
          </w:p>
          <w:p w:rsidR="00A82B52" w:rsidRPr="00A82B52" w:rsidRDefault="00084F05" w:rsidP="00A82B52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2-4</w:t>
            </w:r>
            <w:r w:rsidR="00A82B52" w:rsidRPr="00A82B52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Midland (10 Lanes)</w:t>
            </w:r>
          </w:p>
          <w:p w:rsidR="00A82B52" w:rsidRDefault="00084F05" w:rsidP="00A82B52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3:45-5:45</w:t>
            </w:r>
            <w:r w:rsidR="00A82B52" w:rsidRPr="00A82B52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Midland (2-3 Lanes)</w:t>
            </w:r>
          </w:p>
          <w:p w:rsidR="00C76620" w:rsidRPr="00CD2FAB" w:rsidRDefault="00C76620" w:rsidP="00C76620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3:50-6 FHS (8 Lanes)</w:t>
            </w:r>
          </w:p>
          <w:p w:rsidR="00A82B52" w:rsidRPr="00A82B52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A82B52">
              <w:rPr>
                <w:rFonts w:ascii="Calibri" w:hAnsi="Calibri" w:cs="Calibri"/>
                <w:b/>
                <w:i/>
                <w:sz w:val="14"/>
                <w:szCs w:val="14"/>
              </w:rPr>
              <w:t>6-7:30 FAST (8 Lanes)</w:t>
            </w:r>
          </w:p>
          <w:p w:rsidR="00A82B52" w:rsidRPr="00A82B52" w:rsidRDefault="00084F05" w:rsidP="00A82B52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6:30-7:30</w:t>
            </w:r>
            <w:r w:rsidR="00A82B52" w:rsidRPr="00A82B52">
              <w:rPr>
                <w:rFonts w:ascii="Calibri" w:hAnsi="Calibri" w:cs="Calibri"/>
                <w:sz w:val="14"/>
                <w:szCs w:val="14"/>
              </w:rPr>
              <w:t xml:space="preserve"> WE</w:t>
            </w:r>
          </w:p>
          <w:p w:rsidR="00A82B52" w:rsidRPr="00A82B52" w:rsidRDefault="00FD3AFF" w:rsidP="00A82B52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7-8 </w:t>
            </w:r>
            <w:r w:rsidR="00A82B52" w:rsidRPr="00A82B52">
              <w:rPr>
                <w:rFonts w:ascii="Calibri" w:hAnsi="Calibri" w:cs="Calibri"/>
                <w:sz w:val="14"/>
                <w:szCs w:val="14"/>
              </w:rPr>
              <w:t>Midland Class</w:t>
            </w:r>
          </w:p>
          <w:p w:rsidR="00281678" w:rsidRPr="009559CF" w:rsidRDefault="00281678" w:rsidP="00595EF8">
            <w:pPr>
              <w:pStyle w:val="Dates"/>
              <w:spacing w:before="0" w:after="0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803" w:type="pct"/>
            <w:tcBorders>
              <w:bottom w:val="nil"/>
            </w:tcBorders>
          </w:tcPr>
          <w:p w:rsidR="00BD367E" w:rsidRPr="00FD3AFF" w:rsidRDefault="00952951" w:rsidP="00595EF8">
            <w:pPr>
              <w:spacing w:before="0" w:after="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D3AFF">
              <w:rPr>
                <w:rFonts w:ascii="Calibri" w:hAnsi="Calibri" w:cs="Calibri"/>
                <w:b/>
                <w:sz w:val="16"/>
                <w:szCs w:val="16"/>
              </w:rPr>
              <w:t>2</w:t>
            </w:r>
            <w:r w:rsidR="00214B07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  <w:p w:rsidR="00C5001F" w:rsidRPr="00062B7E" w:rsidRDefault="00C5001F" w:rsidP="00FD7C5E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062B7E">
              <w:rPr>
                <w:rFonts w:ascii="Calibri" w:hAnsi="Calibri" w:cs="Calibri"/>
                <w:b/>
                <w:i/>
                <w:sz w:val="13"/>
                <w:szCs w:val="13"/>
              </w:rPr>
              <w:t>5-6:45 FHS (8 Lanes)</w:t>
            </w:r>
          </w:p>
          <w:p w:rsidR="00FD7C5E" w:rsidRPr="00062B7E" w:rsidRDefault="00FD7C5E" w:rsidP="00FD7C5E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062B7E">
              <w:rPr>
                <w:rFonts w:ascii="Calibri" w:hAnsi="Calibri" w:cs="Calibri"/>
                <w:b/>
                <w:i/>
                <w:sz w:val="13"/>
                <w:szCs w:val="13"/>
              </w:rPr>
              <w:t>5:30-7 FAST (4 Lanes)</w:t>
            </w:r>
          </w:p>
          <w:p w:rsidR="00585939" w:rsidRPr="00062B7E" w:rsidRDefault="0034357A" w:rsidP="00585939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062B7E">
              <w:rPr>
                <w:rFonts w:ascii="Calibri" w:hAnsi="Calibri" w:cs="Calibri"/>
                <w:sz w:val="13"/>
                <w:szCs w:val="13"/>
              </w:rPr>
              <w:t xml:space="preserve">8-9 </w:t>
            </w:r>
            <w:r w:rsidR="00585939" w:rsidRPr="00062B7E">
              <w:rPr>
                <w:rFonts w:ascii="Calibri" w:hAnsi="Calibri" w:cs="Calibri"/>
                <w:sz w:val="13"/>
                <w:szCs w:val="13"/>
              </w:rPr>
              <w:t>WE</w:t>
            </w:r>
          </w:p>
          <w:p w:rsidR="00585939" w:rsidRPr="00062B7E" w:rsidRDefault="0034357A" w:rsidP="00585939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062B7E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2-4 </w:t>
            </w:r>
            <w:r w:rsidR="00585939" w:rsidRPr="00062B7E">
              <w:rPr>
                <w:rFonts w:ascii="Calibri" w:hAnsi="Calibri" w:cs="Calibri"/>
                <w:b/>
                <w:i/>
                <w:sz w:val="13"/>
                <w:szCs w:val="13"/>
              </w:rPr>
              <w:t>Midland (10 Lanes)</w:t>
            </w:r>
          </w:p>
          <w:p w:rsidR="00585939" w:rsidRPr="00062B7E" w:rsidRDefault="00585939" w:rsidP="00585939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062B7E">
              <w:rPr>
                <w:rFonts w:ascii="Calibri" w:hAnsi="Calibri" w:cs="Calibri"/>
                <w:b/>
                <w:i/>
                <w:sz w:val="13"/>
                <w:szCs w:val="13"/>
              </w:rPr>
              <w:t>3:45-5:45 Midland (2-3 Lanes)</w:t>
            </w:r>
          </w:p>
          <w:p w:rsidR="00C76620" w:rsidRPr="00062B7E" w:rsidRDefault="00C76620" w:rsidP="00C76620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062B7E">
              <w:rPr>
                <w:rFonts w:ascii="Calibri" w:hAnsi="Calibri" w:cs="Calibri"/>
                <w:b/>
                <w:i/>
                <w:sz w:val="13"/>
                <w:szCs w:val="13"/>
              </w:rPr>
              <w:t>3:50-</w:t>
            </w:r>
            <w:r w:rsidR="00BE2806">
              <w:rPr>
                <w:rFonts w:ascii="Calibri" w:hAnsi="Calibri" w:cs="Calibri"/>
                <w:b/>
                <w:i/>
                <w:sz w:val="13"/>
                <w:szCs w:val="13"/>
              </w:rPr>
              <w:t>5:30</w:t>
            </w:r>
            <w:r w:rsidRPr="00062B7E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 FHS (8 Lanes)</w:t>
            </w:r>
          </w:p>
          <w:p w:rsidR="00585939" w:rsidRPr="00062B7E" w:rsidRDefault="007854E5" w:rsidP="00585939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062B7E">
              <w:rPr>
                <w:rFonts w:ascii="Calibri" w:hAnsi="Calibri" w:cs="Calibri"/>
                <w:sz w:val="13"/>
                <w:szCs w:val="13"/>
              </w:rPr>
              <w:t>4:30-5:30 AS/OS</w:t>
            </w:r>
            <w:r w:rsidR="00585939" w:rsidRPr="00062B7E">
              <w:rPr>
                <w:rFonts w:ascii="Calibri" w:hAnsi="Calibri" w:cs="Calibri"/>
                <w:sz w:val="13"/>
                <w:szCs w:val="13"/>
              </w:rPr>
              <w:t xml:space="preserve"> (Clarmar/YMCA 25-30)</w:t>
            </w:r>
          </w:p>
          <w:p w:rsidR="007854E5" w:rsidRPr="00062B7E" w:rsidRDefault="007854E5" w:rsidP="007854E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062B7E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5:30-6:30 Special Olympics </w:t>
            </w:r>
            <w:r w:rsidR="003F0D2F" w:rsidRPr="00062B7E">
              <w:rPr>
                <w:rFonts w:ascii="Calibri" w:hAnsi="Calibri" w:cs="Calibri"/>
                <w:b/>
                <w:i/>
                <w:sz w:val="13"/>
                <w:szCs w:val="13"/>
              </w:rPr>
              <w:t>(6 Lanes)</w:t>
            </w:r>
          </w:p>
          <w:p w:rsidR="007F0393" w:rsidRPr="00062B7E" w:rsidRDefault="007F0393" w:rsidP="007F0393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062B7E">
              <w:rPr>
                <w:rFonts w:ascii="Calibri" w:hAnsi="Calibri" w:cs="Calibri"/>
                <w:sz w:val="13"/>
                <w:szCs w:val="13"/>
              </w:rPr>
              <w:t>5:45-6:15 Swim Lessons</w:t>
            </w:r>
            <w:r w:rsidR="00062B7E" w:rsidRPr="00062B7E">
              <w:rPr>
                <w:rFonts w:ascii="Calibri" w:hAnsi="Calibri" w:cs="Calibri"/>
                <w:sz w:val="13"/>
                <w:szCs w:val="13"/>
              </w:rPr>
              <w:t xml:space="preserve"> NO</w:t>
            </w:r>
          </w:p>
          <w:p w:rsidR="00585939" w:rsidRPr="00062B7E" w:rsidRDefault="00585939" w:rsidP="00585939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062B7E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585939" w:rsidRPr="00062B7E" w:rsidRDefault="0034357A" w:rsidP="00585939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062B7E">
              <w:rPr>
                <w:rFonts w:ascii="Calibri" w:hAnsi="Calibri" w:cs="Calibri"/>
                <w:sz w:val="13"/>
                <w:szCs w:val="13"/>
              </w:rPr>
              <w:t>6:30-7:30</w:t>
            </w:r>
            <w:r w:rsidR="00585939" w:rsidRPr="00062B7E">
              <w:rPr>
                <w:rFonts w:ascii="Calibri" w:hAnsi="Calibri" w:cs="Calibri"/>
                <w:sz w:val="13"/>
                <w:szCs w:val="13"/>
              </w:rPr>
              <w:t xml:space="preserve"> OS</w:t>
            </w:r>
          </w:p>
          <w:p w:rsidR="00585939" w:rsidRPr="00062B7E" w:rsidRDefault="00585939" w:rsidP="00585939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</w:rPr>
            </w:pPr>
          </w:p>
          <w:p w:rsidR="00BD367E" w:rsidRPr="009559CF" w:rsidRDefault="00BD367E" w:rsidP="00F729EB">
            <w:pPr>
              <w:spacing w:before="0" w:after="0"/>
              <w:rPr>
                <w:rFonts w:ascii="Calibri" w:hAnsi="Calibri" w:cs="Calibri"/>
                <w:b/>
              </w:rPr>
            </w:pPr>
          </w:p>
        </w:tc>
        <w:tc>
          <w:tcPr>
            <w:tcW w:w="742" w:type="pct"/>
            <w:tcBorders>
              <w:bottom w:val="nil"/>
            </w:tcBorders>
          </w:tcPr>
          <w:p w:rsidR="00C76620" w:rsidRPr="00C76620" w:rsidRDefault="00214B07" w:rsidP="00C76620">
            <w:pPr>
              <w:spacing w:before="0" w:after="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  <w:p w:rsidR="00BE2806" w:rsidRPr="00BE2806" w:rsidRDefault="00CA2C1D" w:rsidP="00BE2806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5</w:t>
            </w:r>
            <w:r w:rsidR="00BE2806">
              <w:rPr>
                <w:rFonts w:ascii="Calibri" w:hAnsi="Calibri" w:cs="Calibri"/>
                <w:b/>
                <w:i/>
                <w:sz w:val="13"/>
                <w:szCs w:val="13"/>
              </w:rPr>
              <w:t>:</w:t>
            </w: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3</w:t>
            </w:r>
            <w:r w:rsidR="00BE2806">
              <w:rPr>
                <w:rFonts w:ascii="Calibri" w:hAnsi="Calibri" w:cs="Calibri"/>
                <w:b/>
                <w:i/>
                <w:sz w:val="13"/>
                <w:szCs w:val="13"/>
              </w:rPr>
              <w:t>0</w:t>
            </w:r>
            <w:r w:rsidR="00BE2806" w:rsidRPr="00BE2806">
              <w:rPr>
                <w:rFonts w:ascii="Calibri" w:hAnsi="Calibri" w:cs="Calibri"/>
                <w:b/>
                <w:i/>
                <w:sz w:val="13"/>
                <w:szCs w:val="13"/>
              </w:rPr>
              <w:t>-9 FHS (6 Lanes)</w:t>
            </w:r>
          </w:p>
          <w:p w:rsidR="00585939" w:rsidRDefault="00F45BD6" w:rsidP="00585939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5:30-7 </w:t>
            </w:r>
            <w:r w:rsidR="00585939" w:rsidRPr="00CD2FAB">
              <w:rPr>
                <w:rFonts w:ascii="Calibri" w:hAnsi="Calibri" w:cs="Calibri"/>
                <w:b/>
                <w:i/>
                <w:sz w:val="14"/>
                <w:szCs w:val="14"/>
              </w:rPr>
              <w:t>FAST (3-4 Lanes)</w:t>
            </w:r>
          </w:p>
          <w:p w:rsidR="00E80729" w:rsidRDefault="00E80729" w:rsidP="00E80729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6-8 </w:t>
            </w:r>
            <w:r w:rsidR="00C5001F">
              <w:rPr>
                <w:rFonts w:ascii="Calibri" w:hAnsi="Calibri" w:cs="Calibri"/>
                <w:b/>
                <w:i/>
                <w:sz w:val="13"/>
                <w:szCs w:val="13"/>
              </w:rPr>
              <w:t>Midland (6</w:t>
            </w: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 Lanes</w:t>
            </w:r>
            <w:r>
              <w:rPr>
                <w:rFonts w:ascii="Calibri" w:hAnsi="Calibri" w:cs="Calibri"/>
                <w:sz w:val="13"/>
                <w:szCs w:val="13"/>
              </w:rPr>
              <w:t>)</w:t>
            </w:r>
          </w:p>
          <w:p w:rsidR="001C5D72" w:rsidRDefault="001C5D72" w:rsidP="001C5D72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7-8 Special Olympics (3 Lanes)</w:t>
            </w:r>
          </w:p>
          <w:p w:rsidR="00585939" w:rsidRDefault="00585939" w:rsidP="00585939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  <w:r w:rsidR="00F45BD6">
              <w:rPr>
                <w:rFonts w:ascii="Calibri" w:hAnsi="Calibri" w:cs="Calibri"/>
                <w:sz w:val="14"/>
                <w:szCs w:val="14"/>
              </w:rPr>
              <w:t xml:space="preserve">-10 </w:t>
            </w:r>
            <w:r w:rsidRPr="00A82B52">
              <w:rPr>
                <w:rFonts w:ascii="Calibri" w:hAnsi="Calibri" w:cs="Calibri"/>
                <w:sz w:val="14"/>
                <w:szCs w:val="14"/>
              </w:rPr>
              <w:t>WE</w:t>
            </w:r>
          </w:p>
          <w:p w:rsidR="001C5D72" w:rsidRDefault="001C5D72" w:rsidP="00585939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1-3 OS </w:t>
            </w:r>
            <w:r w:rsidR="00275F3C">
              <w:rPr>
                <w:rFonts w:ascii="Calibri" w:hAnsi="Calibri" w:cs="Calibri"/>
                <w:sz w:val="14"/>
                <w:szCs w:val="14"/>
              </w:rPr>
              <w:t>School OUT</w:t>
            </w:r>
          </w:p>
          <w:p w:rsidR="000A3A69" w:rsidRPr="00125DE7" w:rsidRDefault="00F45BD6" w:rsidP="000A3A69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2-4 </w:t>
            </w:r>
            <w:r w:rsidR="000A3A69" w:rsidRPr="00125DE7">
              <w:rPr>
                <w:rFonts w:ascii="Calibri" w:hAnsi="Calibri" w:cs="Calibri"/>
                <w:b/>
                <w:i/>
                <w:sz w:val="13"/>
                <w:szCs w:val="13"/>
              </w:rPr>
              <w:t>Midland (10 Lanes)</w:t>
            </w:r>
            <w:r w:rsidR="00E80729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 - NO</w:t>
            </w:r>
          </w:p>
          <w:p w:rsidR="000A3A69" w:rsidRDefault="00F45BD6" w:rsidP="000A3A69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3:45-5:45 </w:t>
            </w:r>
            <w:r w:rsidR="000A3A69" w:rsidRPr="00125DE7">
              <w:rPr>
                <w:rFonts w:ascii="Calibri" w:hAnsi="Calibri" w:cs="Calibri"/>
                <w:b/>
                <w:i/>
                <w:sz w:val="13"/>
                <w:szCs w:val="13"/>
              </w:rPr>
              <w:t>Midland (2-3 Lanes)</w:t>
            </w:r>
            <w:r w:rsidR="00D644C4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 NO</w:t>
            </w:r>
          </w:p>
          <w:p w:rsidR="00585939" w:rsidRDefault="00585939" w:rsidP="00585939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A82B52">
              <w:rPr>
                <w:rFonts w:ascii="Calibri" w:hAnsi="Calibri" w:cs="Calibri"/>
                <w:b/>
                <w:i/>
                <w:sz w:val="14"/>
                <w:szCs w:val="14"/>
              </w:rPr>
              <w:t>6-7:30 FAST (8 Lanes)</w:t>
            </w:r>
            <w:r w:rsidR="00D644C4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NO</w:t>
            </w:r>
          </w:p>
          <w:p w:rsidR="00695634" w:rsidRPr="00695634" w:rsidRDefault="00695634" w:rsidP="00695634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695634">
              <w:rPr>
                <w:rFonts w:ascii="Calibri" w:hAnsi="Calibri" w:cs="Calibri"/>
                <w:sz w:val="14"/>
                <w:szCs w:val="14"/>
              </w:rPr>
              <w:t>6:30-7:30 WE</w:t>
            </w:r>
          </w:p>
          <w:p w:rsidR="00695634" w:rsidRPr="00A82B52" w:rsidRDefault="00695634" w:rsidP="00585939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</w:p>
          <w:p w:rsidR="00BD367E" w:rsidRPr="009559CF" w:rsidRDefault="00BD367E" w:rsidP="00595EF8">
            <w:pPr>
              <w:spacing w:before="0" w:after="0"/>
              <w:rPr>
                <w:rFonts w:ascii="Calibri" w:hAnsi="Calibri" w:cs="Calibri"/>
                <w:i/>
              </w:rPr>
            </w:pPr>
          </w:p>
        </w:tc>
        <w:tc>
          <w:tcPr>
            <w:tcW w:w="771" w:type="pct"/>
            <w:tcBorders>
              <w:bottom w:val="nil"/>
            </w:tcBorders>
          </w:tcPr>
          <w:p w:rsidR="00BD367E" w:rsidRPr="00FD3AFF" w:rsidRDefault="00214B07" w:rsidP="00595EF8">
            <w:pPr>
              <w:spacing w:before="0" w:after="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  <w:p w:rsidR="00585939" w:rsidRPr="00214B07" w:rsidRDefault="00214B07" w:rsidP="00214B07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214B07">
              <w:rPr>
                <w:rFonts w:ascii="Calibri" w:hAnsi="Calibri" w:cs="Calibri"/>
                <w:b/>
                <w:i/>
                <w:sz w:val="24"/>
                <w:szCs w:val="24"/>
              </w:rPr>
              <w:t>POOL CLOSED</w:t>
            </w:r>
          </w:p>
          <w:p w:rsidR="00214B07" w:rsidRPr="00214B07" w:rsidRDefault="00214B07" w:rsidP="00214B07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214B07">
              <w:rPr>
                <w:rFonts w:ascii="Calibri" w:hAnsi="Calibri" w:cs="Calibri"/>
                <w:b/>
                <w:i/>
                <w:sz w:val="24"/>
                <w:szCs w:val="24"/>
              </w:rPr>
              <w:t>HAPPY THANKSGIVING</w:t>
            </w:r>
          </w:p>
          <w:p w:rsidR="00585939" w:rsidRPr="00585939" w:rsidRDefault="00585939" w:rsidP="00585939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</w:rPr>
            </w:pPr>
          </w:p>
          <w:p w:rsidR="00BD367E" w:rsidRPr="00C44A5F" w:rsidRDefault="00E8717B" w:rsidP="00E8717B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noProof/>
                <w:sz w:val="8"/>
                <w:szCs w:val="8"/>
              </w:rPr>
              <w:drawing>
                <wp:inline distT="0" distB="0" distL="0" distR="0" wp14:anchorId="6E4EC7C8" wp14:editId="5F534774">
                  <wp:extent cx="400050" cy="409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anksgiving_hand_turkey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pct"/>
            <w:tcBorders>
              <w:bottom w:val="nil"/>
            </w:tcBorders>
          </w:tcPr>
          <w:p w:rsidR="001924E0" w:rsidRDefault="00214B07" w:rsidP="00214B07">
            <w:pPr>
              <w:spacing w:before="0"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14B07">
              <w:rPr>
                <w:rFonts w:ascii="Calibri" w:hAnsi="Calibri" w:cs="Calibri"/>
                <w:sz w:val="16"/>
                <w:szCs w:val="16"/>
              </w:rPr>
              <w:t>29</w:t>
            </w:r>
          </w:p>
          <w:p w:rsidR="000C6B3D" w:rsidRPr="00275F3C" w:rsidRDefault="00C5001F" w:rsidP="00C5001F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275F3C">
              <w:rPr>
                <w:rFonts w:ascii="Calibri" w:hAnsi="Calibri" w:cs="Calibri"/>
                <w:b/>
                <w:i/>
                <w:sz w:val="14"/>
                <w:szCs w:val="14"/>
              </w:rPr>
              <w:t>8-10:30 FHS (10 Lanes)</w:t>
            </w:r>
          </w:p>
          <w:p w:rsidR="000C6B3D" w:rsidRPr="00062B7E" w:rsidRDefault="000C6B3D" w:rsidP="000C6B3D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062B7E">
              <w:rPr>
                <w:rFonts w:ascii="Calibri" w:hAnsi="Calibri" w:cs="Calibri"/>
                <w:sz w:val="14"/>
                <w:szCs w:val="14"/>
              </w:rPr>
              <w:t>8-10 WE</w:t>
            </w:r>
            <w:r w:rsidR="00BE2806">
              <w:rPr>
                <w:rFonts w:ascii="Calibri" w:hAnsi="Calibri" w:cs="Calibri"/>
                <w:sz w:val="14"/>
                <w:szCs w:val="14"/>
              </w:rPr>
              <w:t xml:space="preserve"> NO</w:t>
            </w:r>
          </w:p>
          <w:p w:rsidR="001C5D72" w:rsidRPr="00062B7E" w:rsidRDefault="001C5D72" w:rsidP="000C6B3D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062B7E">
              <w:rPr>
                <w:rFonts w:ascii="Calibri" w:hAnsi="Calibri" w:cs="Calibri"/>
                <w:sz w:val="14"/>
                <w:szCs w:val="14"/>
              </w:rPr>
              <w:t>1-3 OS</w:t>
            </w:r>
            <w:r w:rsidR="00275F3C">
              <w:rPr>
                <w:rFonts w:ascii="Calibri" w:hAnsi="Calibri" w:cs="Calibri"/>
                <w:sz w:val="14"/>
                <w:szCs w:val="14"/>
              </w:rPr>
              <w:t xml:space="preserve"> School OUT</w:t>
            </w:r>
          </w:p>
          <w:p w:rsidR="000C6B3D" w:rsidRPr="00062B7E" w:rsidRDefault="000C6B3D" w:rsidP="000C6B3D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062B7E">
              <w:rPr>
                <w:rFonts w:ascii="Calibri" w:hAnsi="Calibri" w:cs="Calibri"/>
                <w:b/>
                <w:i/>
                <w:sz w:val="14"/>
                <w:szCs w:val="14"/>
              </w:rPr>
              <w:t>2-4 pm Midland (6 Lanes) NO</w:t>
            </w:r>
          </w:p>
          <w:p w:rsidR="000C6B3D" w:rsidRPr="00062B7E" w:rsidRDefault="00E80729" w:rsidP="000C6B3D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062B7E">
              <w:rPr>
                <w:rFonts w:ascii="Calibri" w:hAnsi="Calibri" w:cs="Calibri"/>
                <w:b/>
                <w:i/>
                <w:sz w:val="14"/>
                <w:szCs w:val="14"/>
              </w:rPr>
              <w:t>3:45-5:45 Midland (2-3 Lanes)</w:t>
            </w:r>
            <w:r w:rsidR="00B3698E" w:rsidRPr="00062B7E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NO</w:t>
            </w:r>
          </w:p>
          <w:p w:rsidR="000C6B3D" w:rsidRPr="00BE2806" w:rsidRDefault="000C6B3D" w:rsidP="000C6B3D">
            <w:pPr>
              <w:spacing w:before="0" w:after="0"/>
              <w:rPr>
                <w:rFonts w:ascii="Calibri" w:hAnsi="Calibri" w:cs="Calibri"/>
                <w:b/>
                <w:sz w:val="14"/>
                <w:szCs w:val="14"/>
              </w:rPr>
            </w:pPr>
            <w:r w:rsidRPr="00062B7E">
              <w:rPr>
                <w:rFonts w:ascii="Calibri" w:hAnsi="Calibri" w:cs="Calibri"/>
                <w:sz w:val="14"/>
                <w:szCs w:val="14"/>
              </w:rPr>
              <w:t>4:30-5:30 AS &amp; OS</w:t>
            </w:r>
            <w:r w:rsidR="00BE280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BE2806" w:rsidRPr="00BE2806">
              <w:rPr>
                <w:rFonts w:ascii="Calibri" w:hAnsi="Calibri" w:cs="Calibri"/>
                <w:b/>
                <w:sz w:val="14"/>
                <w:szCs w:val="14"/>
              </w:rPr>
              <w:t>NO</w:t>
            </w:r>
          </w:p>
          <w:p w:rsidR="000C6B3D" w:rsidRPr="00BE2806" w:rsidRDefault="000C6B3D" w:rsidP="000C6B3D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062B7E">
              <w:rPr>
                <w:rFonts w:ascii="Calibri" w:hAnsi="Calibri" w:cs="Calibri"/>
                <w:b/>
                <w:i/>
                <w:sz w:val="14"/>
                <w:szCs w:val="14"/>
              </w:rPr>
              <w:t>6-7:30 pm FAST (8 Lanes</w:t>
            </w:r>
            <w:r w:rsidRPr="00062B7E">
              <w:rPr>
                <w:rFonts w:ascii="Calibri" w:hAnsi="Calibri" w:cs="Calibri"/>
                <w:sz w:val="14"/>
                <w:szCs w:val="14"/>
              </w:rPr>
              <w:t>)</w:t>
            </w:r>
            <w:r w:rsidR="00D644C4" w:rsidRPr="00062B7E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D644C4" w:rsidRPr="00BE2806">
              <w:rPr>
                <w:rFonts w:ascii="Calibri" w:hAnsi="Calibri" w:cs="Calibri"/>
                <w:b/>
                <w:i/>
                <w:sz w:val="14"/>
                <w:szCs w:val="14"/>
              </w:rPr>
              <w:t>NO</w:t>
            </w:r>
          </w:p>
          <w:p w:rsidR="000C6B3D" w:rsidRPr="00214B07" w:rsidRDefault="000C6B3D" w:rsidP="00214B07">
            <w:pPr>
              <w:spacing w:before="0" w:after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5" w:type="pct"/>
            <w:tcBorders>
              <w:bottom w:val="nil"/>
            </w:tcBorders>
          </w:tcPr>
          <w:p w:rsidR="00BD367E" w:rsidRPr="00214B07" w:rsidRDefault="00214B07" w:rsidP="00214B07">
            <w:pPr>
              <w:spacing w:before="0"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14B07">
              <w:rPr>
                <w:rFonts w:ascii="Calibri" w:hAnsi="Calibri" w:cs="Calibri"/>
                <w:sz w:val="16"/>
                <w:szCs w:val="16"/>
              </w:rPr>
              <w:t>30</w:t>
            </w:r>
          </w:p>
          <w:p w:rsidR="00EE1EF7" w:rsidRPr="00062B7E" w:rsidRDefault="00EE1EF7" w:rsidP="00EE1EF7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062B7E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8-10 SCR Sarpy </w:t>
            </w:r>
          </w:p>
          <w:p w:rsidR="00C5001F" w:rsidRPr="00062B7E" w:rsidRDefault="00CA2C1D" w:rsidP="00C76620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7:50</w:t>
            </w:r>
            <w:r w:rsidR="00C5001F" w:rsidRPr="00062B7E">
              <w:rPr>
                <w:rFonts w:ascii="Calibri" w:hAnsi="Calibri" w:cs="Calibri"/>
                <w:b/>
                <w:i/>
                <w:sz w:val="14"/>
                <w:szCs w:val="14"/>
              </w:rPr>
              <w:t>-10 FHS (6 Lanes)</w:t>
            </w:r>
          </w:p>
          <w:p w:rsidR="00C76620" w:rsidRPr="00062B7E" w:rsidRDefault="00C76620" w:rsidP="00C76620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062B7E">
              <w:rPr>
                <w:rFonts w:ascii="Calibri" w:hAnsi="Calibri" w:cs="Calibri"/>
                <w:b/>
                <w:i/>
                <w:sz w:val="14"/>
                <w:szCs w:val="14"/>
              </w:rPr>
              <w:t>9-10:30 FAST (6 Lanes)</w:t>
            </w:r>
            <w:r w:rsidR="00D644C4" w:rsidRPr="00062B7E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</w:t>
            </w:r>
            <w:r w:rsidR="00D96475" w:rsidRPr="00062B7E">
              <w:rPr>
                <w:rFonts w:ascii="Calibri" w:hAnsi="Calibri" w:cs="Calibri"/>
                <w:b/>
                <w:i/>
                <w:sz w:val="14"/>
                <w:szCs w:val="14"/>
              </w:rPr>
              <w:t>NO</w:t>
            </w:r>
          </w:p>
          <w:p w:rsidR="00C76620" w:rsidRPr="00062B7E" w:rsidRDefault="00C76620" w:rsidP="00C76620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062B7E">
              <w:rPr>
                <w:rFonts w:ascii="Calibri" w:hAnsi="Calibri" w:cs="Calibri"/>
                <w:b/>
                <w:i/>
                <w:sz w:val="14"/>
                <w:szCs w:val="14"/>
              </w:rPr>
              <w:t>10-11  Special Olympics (3 Lanes)</w:t>
            </w:r>
            <w:r w:rsidR="00D644C4" w:rsidRPr="00062B7E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NO</w:t>
            </w:r>
          </w:p>
          <w:p w:rsidR="000C6B3D" w:rsidRPr="00062B7E" w:rsidRDefault="000C6B3D" w:rsidP="000C6B3D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062B7E">
              <w:rPr>
                <w:rFonts w:ascii="Calibri" w:hAnsi="Calibri" w:cs="Calibri"/>
                <w:sz w:val="14"/>
                <w:szCs w:val="14"/>
              </w:rPr>
              <w:t>12:30-1 Swim Lessons</w:t>
            </w:r>
            <w:r w:rsidR="00062B7E" w:rsidRPr="00062B7E">
              <w:rPr>
                <w:rFonts w:ascii="Calibri" w:hAnsi="Calibri" w:cs="Calibri"/>
                <w:sz w:val="14"/>
                <w:szCs w:val="14"/>
              </w:rPr>
              <w:t xml:space="preserve"> NO</w:t>
            </w:r>
          </w:p>
          <w:p w:rsidR="000C6B3D" w:rsidRPr="00062B7E" w:rsidRDefault="000C6B3D" w:rsidP="000C6B3D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062B7E">
              <w:rPr>
                <w:rFonts w:ascii="Calibri" w:hAnsi="Calibri" w:cs="Calibri"/>
                <w:sz w:val="14"/>
                <w:szCs w:val="14"/>
              </w:rPr>
              <w:t>1-3 OS</w:t>
            </w:r>
          </w:p>
          <w:p w:rsidR="00281678" w:rsidRPr="009559CF" w:rsidRDefault="00281678" w:rsidP="00595EF8">
            <w:pPr>
              <w:spacing w:before="0" w:after="0"/>
              <w:rPr>
                <w:rFonts w:ascii="Calibri" w:hAnsi="Calibri" w:cs="Calibri"/>
              </w:rPr>
            </w:pPr>
          </w:p>
        </w:tc>
      </w:tr>
      <w:tr w:rsidR="004977FC" w:rsidTr="001924E0">
        <w:trPr>
          <w:trHeight w:hRule="exact" w:val="80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</w:tcPr>
          <w:p w:rsidR="00BD367E" w:rsidRDefault="00BD367E" w:rsidP="00595EF8"/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</w:tcPr>
          <w:p w:rsidR="00BD367E" w:rsidRDefault="00BD367E" w:rsidP="00595EF8"/>
        </w:tc>
        <w:tc>
          <w:tcPr>
            <w:tcW w:w="803" w:type="pct"/>
            <w:tcBorders>
              <w:top w:val="nil"/>
              <w:bottom w:val="single" w:sz="4" w:space="0" w:color="BFBFBF" w:themeColor="background1" w:themeShade="BF"/>
            </w:tcBorders>
          </w:tcPr>
          <w:p w:rsidR="00BD367E" w:rsidRDefault="00BD367E" w:rsidP="00595EF8"/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</w:tcPr>
          <w:p w:rsidR="00BD367E" w:rsidRDefault="00BD367E" w:rsidP="00595EF8"/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:rsidR="00BD367E" w:rsidRDefault="00BD367E" w:rsidP="00595EF8"/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:rsidR="00BD367E" w:rsidRDefault="00BD367E" w:rsidP="00595EF8"/>
          <w:p w:rsidR="00281678" w:rsidRDefault="00281678" w:rsidP="00595EF8"/>
        </w:tc>
        <w:tc>
          <w:tcPr>
            <w:tcW w:w="615" w:type="pct"/>
            <w:tcBorders>
              <w:top w:val="nil"/>
              <w:bottom w:val="single" w:sz="4" w:space="0" w:color="BFBFBF" w:themeColor="background1" w:themeShade="BF"/>
            </w:tcBorders>
          </w:tcPr>
          <w:p w:rsidR="00BD367E" w:rsidRDefault="00BD367E" w:rsidP="00595EF8"/>
        </w:tc>
      </w:tr>
    </w:tbl>
    <w:p w:rsidR="00F8354F" w:rsidRDefault="00F8354F" w:rsidP="00F95955">
      <w:pPr>
        <w:pStyle w:val="NoSpacing"/>
      </w:pPr>
    </w:p>
    <w:sectPr w:rsidR="00F8354F" w:rsidSect="00595EF8">
      <w:pgSz w:w="15840" w:h="12240" w:orient="landscape" w:code="1"/>
      <w:pgMar w:top="720" w:right="2880" w:bottom="720" w:left="2736" w:header="576" w:footer="576" w:gutter="0"/>
      <w:cols w:space="72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40" w:rsidRDefault="00BB5540">
      <w:pPr>
        <w:spacing w:before="0" w:after="0"/>
      </w:pPr>
      <w:r>
        <w:separator/>
      </w:r>
    </w:p>
  </w:endnote>
  <w:endnote w:type="continuationSeparator" w:id="0">
    <w:p w:rsidR="00BB5540" w:rsidRDefault="00BB55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40" w:rsidRDefault="00BB5540">
      <w:pPr>
        <w:spacing w:before="0" w:after="0"/>
      </w:pPr>
      <w:r>
        <w:separator/>
      </w:r>
    </w:p>
  </w:footnote>
  <w:footnote w:type="continuationSeparator" w:id="0">
    <w:p w:rsidR="00BB5540" w:rsidRDefault="00BB554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9"/>
    <w:docVar w:name="MonthStart" w:val="9/1/2019"/>
  </w:docVars>
  <w:rsids>
    <w:rsidRoot w:val="00496721"/>
    <w:rsid w:val="00002A0F"/>
    <w:rsid w:val="00007800"/>
    <w:rsid w:val="000251E5"/>
    <w:rsid w:val="00026D6C"/>
    <w:rsid w:val="00027E71"/>
    <w:rsid w:val="0003172E"/>
    <w:rsid w:val="000501CB"/>
    <w:rsid w:val="00062B7E"/>
    <w:rsid w:val="000743B2"/>
    <w:rsid w:val="00076C31"/>
    <w:rsid w:val="00084F05"/>
    <w:rsid w:val="0008670E"/>
    <w:rsid w:val="000958A4"/>
    <w:rsid w:val="000A3A69"/>
    <w:rsid w:val="000A66A8"/>
    <w:rsid w:val="000B0D36"/>
    <w:rsid w:val="000B1C14"/>
    <w:rsid w:val="000C6B3D"/>
    <w:rsid w:val="000D0D3E"/>
    <w:rsid w:val="000D53AA"/>
    <w:rsid w:val="000D6302"/>
    <w:rsid w:val="000E7870"/>
    <w:rsid w:val="000F32C1"/>
    <w:rsid w:val="00102B6F"/>
    <w:rsid w:val="001069F4"/>
    <w:rsid w:val="0011046E"/>
    <w:rsid w:val="00125DE7"/>
    <w:rsid w:val="00133534"/>
    <w:rsid w:val="00133F0C"/>
    <w:rsid w:val="00136C32"/>
    <w:rsid w:val="001471FC"/>
    <w:rsid w:val="00156858"/>
    <w:rsid w:val="00161946"/>
    <w:rsid w:val="001632B8"/>
    <w:rsid w:val="0016395A"/>
    <w:rsid w:val="00166368"/>
    <w:rsid w:val="00166628"/>
    <w:rsid w:val="00172F50"/>
    <w:rsid w:val="00174F80"/>
    <w:rsid w:val="00182BD8"/>
    <w:rsid w:val="0018434A"/>
    <w:rsid w:val="001924E0"/>
    <w:rsid w:val="00193C81"/>
    <w:rsid w:val="001C5D72"/>
    <w:rsid w:val="001D255A"/>
    <w:rsid w:val="001D6E51"/>
    <w:rsid w:val="001D7449"/>
    <w:rsid w:val="001E03A3"/>
    <w:rsid w:val="001F6B98"/>
    <w:rsid w:val="00204838"/>
    <w:rsid w:val="00214B07"/>
    <w:rsid w:val="00222784"/>
    <w:rsid w:val="00227FC1"/>
    <w:rsid w:val="00231DB4"/>
    <w:rsid w:val="0023340B"/>
    <w:rsid w:val="00247425"/>
    <w:rsid w:val="0025141A"/>
    <w:rsid w:val="00262469"/>
    <w:rsid w:val="0027584E"/>
    <w:rsid w:val="00275F3C"/>
    <w:rsid w:val="00281678"/>
    <w:rsid w:val="002841AC"/>
    <w:rsid w:val="002871D2"/>
    <w:rsid w:val="0029288C"/>
    <w:rsid w:val="002937E6"/>
    <w:rsid w:val="00294E2A"/>
    <w:rsid w:val="002B616D"/>
    <w:rsid w:val="002B67BA"/>
    <w:rsid w:val="002B6D6E"/>
    <w:rsid w:val="002D2028"/>
    <w:rsid w:val="002D3A6A"/>
    <w:rsid w:val="00302280"/>
    <w:rsid w:val="0031387D"/>
    <w:rsid w:val="00335729"/>
    <w:rsid w:val="0034357A"/>
    <w:rsid w:val="00344664"/>
    <w:rsid w:val="003466DB"/>
    <w:rsid w:val="003566B6"/>
    <w:rsid w:val="00356E55"/>
    <w:rsid w:val="00356FB9"/>
    <w:rsid w:val="003620CD"/>
    <w:rsid w:val="00366FB1"/>
    <w:rsid w:val="00374A9F"/>
    <w:rsid w:val="003840A2"/>
    <w:rsid w:val="003874D8"/>
    <w:rsid w:val="00390473"/>
    <w:rsid w:val="003A05A8"/>
    <w:rsid w:val="003B46B4"/>
    <w:rsid w:val="003B5F47"/>
    <w:rsid w:val="003B7A32"/>
    <w:rsid w:val="003F0D2F"/>
    <w:rsid w:val="003F0E20"/>
    <w:rsid w:val="003F188F"/>
    <w:rsid w:val="004002D8"/>
    <w:rsid w:val="004054BB"/>
    <w:rsid w:val="00407614"/>
    <w:rsid w:val="004143F0"/>
    <w:rsid w:val="00441FD7"/>
    <w:rsid w:val="004545FA"/>
    <w:rsid w:val="004547F9"/>
    <w:rsid w:val="004604FC"/>
    <w:rsid w:val="004835B1"/>
    <w:rsid w:val="004852BD"/>
    <w:rsid w:val="00492E4D"/>
    <w:rsid w:val="00496721"/>
    <w:rsid w:val="004977FC"/>
    <w:rsid w:val="004A041E"/>
    <w:rsid w:val="004A0BB6"/>
    <w:rsid w:val="004A5FC4"/>
    <w:rsid w:val="004B43B6"/>
    <w:rsid w:val="004C226A"/>
    <w:rsid w:val="004D1F5A"/>
    <w:rsid w:val="004E7F70"/>
    <w:rsid w:val="005278B5"/>
    <w:rsid w:val="00532D2F"/>
    <w:rsid w:val="0053746A"/>
    <w:rsid w:val="00544F19"/>
    <w:rsid w:val="00565A99"/>
    <w:rsid w:val="00577541"/>
    <w:rsid w:val="00585939"/>
    <w:rsid w:val="00595EF8"/>
    <w:rsid w:val="005A20C1"/>
    <w:rsid w:val="005B11E1"/>
    <w:rsid w:val="005E2307"/>
    <w:rsid w:val="005E466E"/>
    <w:rsid w:val="005F404B"/>
    <w:rsid w:val="0060358A"/>
    <w:rsid w:val="00603AD4"/>
    <w:rsid w:val="00612A8D"/>
    <w:rsid w:val="006138EB"/>
    <w:rsid w:val="00616302"/>
    <w:rsid w:val="00623FC5"/>
    <w:rsid w:val="00627273"/>
    <w:rsid w:val="006349B6"/>
    <w:rsid w:val="00641291"/>
    <w:rsid w:val="00642026"/>
    <w:rsid w:val="00660C8B"/>
    <w:rsid w:val="006626B8"/>
    <w:rsid w:val="006759D1"/>
    <w:rsid w:val="006772BF"/>
    <w:rsid w:val="006935FC"/>
    <w:rsid w:val="00695634"/>
    <w:rsid w:val="006E012D"/>
    <w:rsid w:val="006E04C7"/>
    <w:rsid w:val="006E18E9"/>
    <w:rsid w:val="006E3ECF"/>
    <w:rsid w:val="00707659"/>
    <w:rsid w:val="00740248"/>
    <w:rsid w:val="00743870"/>
    <w:rsid w:val="00743FFD"/>
    <w:rsid w:val="00752EF6"/>
    <w:rsid w:val="0075571E"/>
    <w:rsid w:val="00760E4E"/>
    <w:rsid w:val="007854E5"/>
    <w:rsid w:val="007A0780"/>
    <w:rsid w:val="007E347B"/>
    <w:rsid w:val="007F0393"/>
    <w:rsid w:val="007F65FF"/>
    <w:rsid w:val="007F7A5D"/>
    <w:rsid w:val="00804FC2"/>
    <w:rsid w:val="00812D59"/>
    <w:rsid w:val="00814425"/>
    <w:rsid w:val="00824C34"/>
    <w:rsid w:val="008305A7"/>
    <w:rsid w:val="0083267E"/>
    <w:rsid w:val="008368B6"/>
    <w:rsid w:val="00840D7A"/>
    <w:rsid w:val="00844C54"/>
    <w:rsid w:val="00845981"/>
    <w:rsid w:val="00850AFC"/>
    <w:rsid w:val="00866E13"/>
    <w:rsid w:val="00873825"/>
    <w:rsid w:val="00883B89"/>
    <w:rsid w:val="00896885"/>
    <w:rsid w:val="008B194F"/>
    <w:rsid w:val="008C52B0"/>
    <w:rsid w:val="008C59FE"/>
    <w:rsid w:val="008D25BD"/>
    <w:rsid w:val="008D4164"/>
    <w:rsid w:val="008D43F8"/>
    <w:rsid w:val="008D50D7"/>
    <w:rsid w:val="008D730A"/>
    <w:rsid w:val="008E5CDC"/>
    <w:rsid w:val="008F1307"/>
    <w:rsid w:val="00915599"/>
    <w:rsid w:val="009164BD"/>
    <w:rsid w:val="00920EC8"/>
    <w:rsid w:val="00921E64"/>
    <w:rsid w:val="0093367D"/>
    <w:rsid w:val="00943818"/>
    <w:rsid w:val="00952951"/>
    <w:rsid w:val="009559CF"/>
    <w:rsid w:val="0096635B"/>
    <w:rsid w:val="00966925"/>
    <w:rsid w:val="009826AF"/>
    <w:rsid w:val="00984EB7"/>
    <w:rsid w:val="00985D9E"/>
    <w:rsid w:val="00990F87"/>
    <w:rsid w:val="009934A2"/>
    <w:rsid w:val="009B682A"/>
    <w:rsid w:val="009C0FAD"/>
    <w:rsid w:val="009D1DEA"/>
    <w:rsid w:val="009D5BF1"/>
    <w:rsid w:val="009E44B0"/>
    <w:rsid w:val="009F032F"/>
    <w:rsid w:val="00A103D9"/>
    <w:rsid w:val="00A1433E"/>
    <w:rsid w:val="00A24F2A"/>
    <w:rsid w:val="00A312E5"/>
    <w:rsid w:val="00A36837"/>
    <w:rsid w:val="00A3718E"/>
    <w:rsid w:val="00A412F3"/>
    <w:rsid w:val="00A4314C"/>
    <w:rsid w:val="00A45B9A"/>
    <w:rsid w:val="00A52FB1"/>
    <w:rsid w:val="00A5375F"/>
    <w:rsid w:val="00A63536"/>
    <w:rsid w:val="00A63DA6"/>
    <w:rsid w:val="00A647B1"/>
    <w:rsid w:val="00A65D9F"/>
    <w:rsid w:val="00A735B3"/>
    <w:rsid w:val="00A82B52"/>
    <w:rsid w:val="00A85547"/>
    <w:rsid w:val="00A92F8A"/>
    <w:rsid w:val="00A9376A"/>
    <w:rsid w:val="00AA591F"/>
    <w:rsid w:val="00AB1BEF"/>
    <w:rsid w:val="00AC72E8"/>
    <w:rsid w:val="00AE1DDD"/>
    <w:rsid w:val="00AF6BBE"/>
    <w:rsid w:val="00B07728"/>
    <w:rsid w:val="00B17CB8"/>
    <w:rsid w:val="00B21301"/>
    <w:rsid w:val="00B27A57"/>
    <w:rsid w:val="00B34833"/>
    <w:rsid w:val="00B3698E"/>
    <w:rsid w:val="00B4061D"/>
    <w:rsid w:val="00B4341B"/>
    <w:rsid w:val="00B45C44"/>
    <w:rsid w:val="00B52973"/>
    <w:rsid w:val="00B56385"/>
    <w:rsid w:val="00B616FC"/>
    <w:rsid w:val="00B6264E"/>
    <w:rsid w:val="00B65EF5"/>
    <w:rsid w:val="00B67517"/>
    <w:rsid w:val="00B7070D"/>
    <w:rsid w:val="00B73D1B"/>
    <w:rsid w:val="00B74A02"/>
    <w:rsid w:val="00B8457B"/>
    <w:rsid w:val="00B940FF"/>
    <w:rsid w:val="00BB350F"/>
    <w:rsid w:val="00BB4283"/>
    <w:rsid w:val="00BB5540"/>
    <w:rsid w:val="00BC1808"/>
    <w:rsid w:val="00BC2F1C"/>
    <w:rsid w:val="00BC75F1"/>
    <w:rsid w:val="00BC7EC9"/>
    <w:rsid w:val="00BD1164"/>
    <w:rsid w:val="00BD367E"/>
    <w:rsid w:val="00BE2806"/>
    <w:rsid w:val="00BE3F1F"/>
    <w:rsid w:val="00BE48B6"/>
    <w:rsid w:val="00C04C44"/>
    <w:rsid w:val="00C0580D"/>
    <w:rsid w:val="00C150EF"/>
    <w:rsid w:val="00C214DB"/>
    <w:rsid w:val="00C220EF"/>
    <w:rsid w:val="00C22DF3"/>
    <w:rsid w:val="00C23492"/>
    <w:rsid w:val="00C24BD0"/>
    <w:rsid w:val="00C27F82"/>
    <w:rsid w:val="00C44A5F"/>
    <w:rsid w:val="00C45DDF"/>
    <w:rsid w:val="00C5001F"/>
    <w:rsid w:val="00C63F19"/>
    <w:rsid w:val="00C709E2"/>
    <w:rsid w:val="00C7361F"/>
    <w:rsid w:val="00C762A5"/>
    <w:rsid w:val="00C76620"/>
    <w:rsid w:val="00C76A0D"/>
    <w:rsid w:val="00C83BA3"/>
    <w:rsid w:val="00CA2C1D"/>
    <w:rsid w:val="00CA55EB"/>
    <w:rsid w:val="00CA6729"/>
    <w:rsid w:val="00CA6B48"/>
    <w:rsid w:val="00CB2083"/>
    <w:rsid w:val="00CB670C"/>
    <w:rsid w:val="00CD2377"/>
    <w:rsid w:val="00CD2F89"/>
    <w:rsid w:val="00CD2FAB"/>
    <w:rsid w:val="00CD5175"/>
    <w:rsid w:val="00CE3358"/>
    <w:rsid w:val="00D07C81"/>
    <w:rsid w:val="00D17D34"/>
    <w:rsid w:val="00D4318B"/>
    <w:rsid w:val="00D61469"/>
    <w:rsid w:val="00D644C4"/>
    <w:rsid w:val="00D66887"/>
    <w:rsid w:val="00D66C59"/>
    <w:rsid w:val="00D73087"/>
    <w:rsid w:val="00D84E75"/>
    <w:rsid w:val="00D87B40"/>
    <w:rsid w:val="00D91188"/>
    <w:rsid w:val="00D96475"/>
    <w:rsid w:val="00DA36E0"/>
    <w:rsid w:val="00DB7530"/>
    <w:rsid w:val="00DC5B7D"/>
    <w:rsid w:val="00DD0926"/>
    <w:rsid w:val="00DD2A41"/>
    <w:rsid w:val="00DD6DEA"/>
    <w:rsid w:val="00E0686F"/>
    <w:rsid w:val="00E31AA2"/>
    <w:rsid w:val="00E4622E"/>
    <w:rsid w:val="00E4696A"/>
    <w:rsid w:val="00E52951"/>
    <w:rsid w:val="00E6043F"/>
    <w:rsid w:val="00E60926"/>
    <w:rsid w:val="00E73D76"/>
    <w:rsid w:val="00E7522F"/>
    <w:rsid w:val="00E80729"/>
    <w:rsid w:val="00E82842"/>
    <w:rsid w:val="00E8717B"/>
    <w:rsid w:val="00E92DB4"/>
    <w:rsid w:val="00EA45F5"/>
    <w:rsid w:val="00EA4616"/>
    <w:rsid w:val="00EB2D38"/>
    <w:rsid w:val="00ED19B1"/>
    <w:rsid w:val="00ED239F"/>
    <w:rsid w:val="00ED70A4"/>
    <w:rsid w:val="00EE1EF7"/>
    <w:rsid w:val="00EE511F"/>
    <w:rsid w:val="00EF2E93"/>
    <w:rsid w:val="00F02CA3"/>
    <w:rsid w:val="00F06E64"/>
    <w:rsid w:val="00F07CF5"/>
    <w:rsid w:val="00F17732"/>
    <w:rsid w:val="00F20030"/>
    <w:rsid w:val="00F21E3D"/>
    <w:rsid w:val="00F311A0"/>
    <w:rsid w:val="00F34697"/>
    <w:rsid w:val="00F34D7D"/>
    <w:rsid w:val="00F374FF"/>
    <w:rsid w:val="00F43639"/>
    <w:rsid w:val="00F43CAC"/>
    <w:rsid w:val="00F45BD6"/>
    <w:rsid w:val="00F616FF"/>
    <w:rsid w:val="00F66022"/>
    <w:rsid w:val="00F663EF"/>
    <w:rsid w:val="00F67588"/>
    <w:rsid w:val="00F729EB"/>
    <w:rsid w:val="00F773D9"/>
    <w:rsid w:val="00F8354F"/>
    <w:rsid w:val="00F91762"/>
    <w:rsid w:val="00F944EB"/>
    <w:rsid w:val="00F95955"/>
    <w:rsid w:val="00FA29F3"/>
    <w:rsid w:val="00FA2CE6"/>
    <w:rsid w:val="00FB0233"/>
    <w:rsid w:val="00FB4D31"/>
    <w:rsid w:val="00FD024C"/>
    <w:rsid w:val="00FD3AFF"/>
    <w:rsid w:val="00FD78B8"/>
    <w:rsid w:val="00FD7C5E"/>
    <w:rsid w:val="00FE17DE"/>
    <w:rsid w:val="00FE4281"/>
    <w:rsid w:val="00FE47C3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FF7DD"/>
  <w15:docId w15:val="{54F8F2DD-C937-4FE0-906C-5638FF98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c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EFF67FB8B6418E93F5805966067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3EF4B-383F-4503-8071-5B154F953553}"/>
      </w:docPartPr>
      <w:docPartBody>
        <w:p w:rsidR="00131BC5" w:rsidRDefault="00E73251">
          <w:pPr>
            <w:pStyle w:val="EFEFF67FB8B6418E93F5805966067EE9"/>
          </w:pPr>
          <w:r>
            <w:t>Sunday</w:t>
          </w:r>
        </w:p>
      </w:docPartBody>
    </w:docPart>
    <w:docPart>
      <w:docPartPr>
        <w:name w:val="29DF5487EA0A4142B3A08F0570EBB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4404-686C-4F81-ADB6-8FB6F0438BA5}"/>
      </w:docPartPr>
      <w:docPartBody>
        <w:p w:rsidR="00131BC5" w:rsidRDefault="00E73251">
          <w:pPr>
            <w:pStyle w:val="29DF5487EA0A4142B3A08F0570EBB97B"/>
          </w:pPr>
          <w:r>
            <w:t>Monday</w:t>
          </w:r>
        </w:p>
      </w:docPartBody>
    </w:docPart>
    <w:docPart>
      <w:docPartPr>
        <w:name w:val="216455964077428DA3893F1135F6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9656-BCC1-43DD-8101-5BA3E8AF1E1F}"/>
      </w:docPartPr>
      <w:docPartBody>
        <w:p w:rsidR="00131BC5" w:rsidRDefault="00E73251">
          <w:pPr>
            <w:pStyle w:val="216455964077428DA3893F1135F6CF8F"/>
          </w:pPr>
          <w:r>
            <w:t>Tuesday</w:t>
          </w:r>
        </w:p>
      </w:docPartBody>
    </w:docPart>
    <w:docPart>
      <w:docPartPr>
        <w:name w:val="24D74B7504BA4031A7309A2D25D5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3176-37C0-4DBC-A536-00510222EDF6}"/>
      </w:docPartPr>
      <w:docPartBody>
        <w:p w:rsidR="00131BC5" w:rsidRDefault="00E73251">
          <w:pPr>
            <w:pStyle w:val="24D74B7504BA4031A7309A2D25D5540E"/>
          </w:pPr>
          <w:r>
            <w:t>Wednesday</w:t>
          </w:r>
        </w:p>
      </w:docPartBody>
    </w:docPart>
    <w:docPart>
      <w:docPartPr>
        <w:name w:val="EC3DA8B526F6489AA6711A11CB10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BF86-A6BB-4D0D-BAC4-0E796038F2DC}"/>
      </w:docPartPr>
      <w:docPartBody>
        <w:p w:rsidR="00131BC5" w:rsidRDefault="00E73251">
          <w:pPr>
            <w:pStyle w:val="EC3DA8B526F6489AA6711A11CB103717"/>
          </w:pPr>
          <w:r>
            <w:t>Thursday</w:t>
          </w:r>
        </w:p>
      </w:docPartBody>
    </w:docPart>
    <w:docPart>
      <w:docPartPr>
        <w:name w:val="BF4234C5BCE04FED825E21A93527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E4554-6E1E-48BD-8B78-0D2F1D5A8009}"/>
      </w:docPartPr>
      <w:docPartBody>
        <w:p w:rsidR="00131BC5" w:rsidRDefault="00E73251">
          <w:pPr>
            <w:pStyle w:val="BF4234C5BCE04FED825E21A935272342"/>
          </w:pPr>
          <w:r>
            <w:t>Friday</w:t>
          </w:r>
        </w:p>
      </w:docPartBody>
    </w:docPart>
    <w:docPart>
      <w:docPartPr>
        <w:name w:val="2DC78695BA7A4330B2BF2929C94C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D6D7-DCA5-41FB-BFB7-DE8FAD67ECD4}"/>
      </w:docPartPr>
      <w:docPartBody>
        <w:p w:rsidR="00131BC5" w:rsidRDefault="00E73251">
          <w:pPr>
            <w:pStyle w:val="2DC78695BA7A4330B2BF2929C94C372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51"/>
    <w:rsid w:val="00131BC5"/>
    <w:rsid w:val="00453F99"/>
    <w:rsid w:val="00E7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EFF67FB8B6418E93F5805966067EE9">
    <w:name w:val="EFEFF67FB8B6418E93F5805966067EE9"/>
  </w:style>
  <w:style w:type="paragraph" w:customStyle="1" w:styleId="29DF5487EA0A4142B3A08F0570EBB97B">
    <w:name w:val="29DF5487EA0A4142B3A08F0570EBB97B"/>
  </w:style>
  <w:style w:type="paragraph" w:customStyle="1" w:styleId="216455964077428DA3893F1135F6CF8F">
    <w:name w:val="216455964077428DA3893F1135F6CF8F"/>
  </w:style>
  <w:style w:type="paragraph" w:customStyle="1" w:styleId="24D74B7504BA4031A7309A2D25D5540E">
    <w:name w:val="24D74B7504BA4031A7309A2D25D5540E"/>
  </w:style>
  <w:style w:type="paragraph" w:customStyle="1" w:styleId="EC3DA8B526F6489AA6711A11CB103717">
    <w:name w:val="EC3DA8B526F6489AA6711A11CB103717"/>
  </w:style>
  <w:style w:type="paragraph" w:customStyle="1" w:styleId="BF4234C5BCE04FED825E21A935272342">
    <w:name w:val="BF4234C5BCE04FED825E21A935272342"/>
  </w:style>
  <w:style w:type="paragraph" w:customStyle="1" w:styleId="2DC78695BA7A4330B2BF2929C94C372C">
    <w:name w:val="2DC78695BA7A4330B2BF2929C94C372C"/>
  </w:style>
  <w:style w:type="paragraph" w:customStyle="1" w:styleId="ACD28C3D75664B519F16A5EB86FA941B">
    <w:name w:val="ACD28C3D75664B519F16A5EB86FA941B"/>
  </w:style>
  <w:style w:type="paragraph" w:customStyle="1" w:styleId="CA245F24732049CBAE7488238947E94E">
    <w:name w:val="CA245F24732049CBAE7488238947E94E"/>
  </w:style>
  <w:style w:type="paragraph" w:customStyle="1" w:styleId="97B60DF437444DC3AB02A063AAB6FA3D">
    <w:name w:val="97B60DF437444DC3AB02A063AAB6FA3D"/>
  </w:style>
  <w:style w:type="paragraph" w:customStyle="1" w:styleId="B4E201F02C844590879904DCF1DDDA1B">
    <w:name w:val="B4E201F02C844590879904DCF1DDDA1B"/>
  </w:style>
  <w:style w:type="paragraph" w:customStyle="1" w:styleId="087E48A20AA74B70A3772FCD49E8C511">
    <w:name w:val="087E48A20AA74B70A3772FCD49E8C511"/>
  </w:style>
  <w:style w:type="paragraph" w:customStyle="1" w:styleId="9C219EB4D4024F0882A0764EDC830651">
    <w:name w:val="9C219EB4D4024F0882A0764EDC830651"/>
  </w:style>
  <w:style w:type="paragraph" w:customStyle="1" w:styleId="4BE35D2BD70B451AA5C39ED0D7A99FA5">
    <w:name w:val="4BE35D2BD70B451AA5C39ED0D7A99FA5"/>
  </w:style>
  <w:style w:type="paragraph" w:customStyle="1" w:styleId="4F166B433D4E487680225FEFCBE1F98C">
    <w:name w:val="4F166B433D4E487680225FEFCBE1F98C"/>
    <w:rsid w:val="00E73251"/>
  </w:style>
  <w:style w:type="paragraph" w:customStyle="1" w:styleId="913CFB9B99434DBFA2CCC8D4739F7D32">
    <w:name w:val="913CFB9B99434DBFA2CCC8D4739F7D32"/>
    <w:rsid w:val="00E73251"/>
  </w:style>
  <w:style w:type="paragraph" w:customStyle="1" w:styleId="6E0E01EEBF814FF8881E8F50FB39692B">
    <w:name w:val="6E0E01EEBF814FF8881E8F50FB39692B"/>
    <w:rsid w:val="00E73251"/>
  </w:style>
  <w:style w:type="paragraph" w:customStyle="1" w:styleId="88152DC2A620454FAB2D33DB6092E6DF">
    <w:name w:val="88152DC2A620454FAB2D33DB6092E6DF"/>
    <w:rsid w:val="00E73251"/>
  </w:style>
  <w:style w:type="paragraph" w:customStyle="1" w:styleId="FA1B54E488C1457AA7C4A9DD1755EF7B">
    <w:name w:val="FA1B54E488C1457AA7C4A9DD1755EF7B"/>
    <w:rsid w:val="00E73251"/>
  </w:style>
  <w:style w:type="paragraph" w:customStyle="1" w:styleId="B42901A65FD04188B8C35920FAD78D18">
    <w:name w:val="B42901A65FD04188B8C35920FAD78D18"/>
    <w:rsid w:val="00E73251"/>
  </w:style>
  <w:style w:type="paragraph" w:customStyle="1" w:styleId="49AA2B977458457695F15392913E0078">
    <w:name w:val="49AA2B977458457695F15392913E0078"/>
    <w:rsid w:val="00E73251"/>
  </w:style>
  <w:style w:type="paragraph" w:customStyle="1" w:styleId="0FAEF5AED4F0472CBBF867B1584F63B0">
    <w:name w:val="0FAEF5AED4F0472CBBF867B1584F63B0"/>
    <w:rsid w:val="00E73251"/>
  </w:style>
  <w:style w:type="paragraph" w:customStyle="1" w:styleId="0064D5F94CCF44B4B94209CB1C5BDD83">
    <w:name w:val="0064D5F94CCF44B4B94209CB1C5BDD83"/>
    <w:rsid w:val="00E73251"/>
  </w:style>
  <w:style w:type="paragraph" w:customStyle="1" w:styleId="F4CF599CF82643889A23BF10CB4A39B7">
    <w:name w:val="F4CF599CF82643889A23BF10CB4A39B7"/>
    <w:rsid w:val="00E73251"/>
  </w:style>
  <w:style w:type="paragraph" w:customStyle="1" w:styleId="BBA0617122FA4357AC895EDAA4B3E7B2">
    <w:name w:val="BBA0617122FA4357AC895EDAA4B3E7B2"/>
    <w:rsid w:val="00E73251"/>
  </w:style>
  <w:style w:type="paragraph" w:customStyle="1" w:styleId="00EC0837A99B453396FE5F0880F716BC">
    <w:name w:val="00EC0837A99B453396FE5F0880F716BC"/>
    <w:rsid w:val="00E73251"/>
  </w:style>
  <w:style w:type="paragraph" w:customStyle="1" w:styleId="7B971187A8644323B1B3B2DBCB8416CF">
    <w:name w:val="7B971187A8644323B1B3B2DBCB8416CF"/>
    <w:rsid w:val="00E73251"/>
  </w:style>
  <w:style w:type="paragraph" w:customStyle="1" w:styleId="29E13B20FB144E0C951E77F75D309723">
    <w:name w:val="29E13B20FB144E0C951E77F75D309723"/>
    <w:rsid w:val="00E73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BFE4-080C-470E-9D5E-461DAF84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1316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frontdesk</dc:creator>
  <cp:keywords/>
  <dc:description/>
  <cp:lastModifiedBy>Dian Christensen</cp:lastModifiedBy>
  <cp:revision>12</cp:revision>
  <cp:lastPrinted>2019-10-18T13:14:00Z</cp:lastPrinted>
  <dcterms:created xsi:type="dcterms:W3CDTF">2019-10-18T13:15:00Z</dcterms:created>
  <dcterms:modified xsi:type="dcterms:W3CDTF">2019-11-05T17:02:00Z</dcterms:modified>
  <cp:category/>
</cp:coreProperties>
</file>