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margin" w:tblpXSpec="center" w:tblpY="44"/>
        <w:tblW w:w="712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03"/>
        <w:gridCol w:w="2160"/>
        <w:gridCol w:w="2341"/>
        <w:gridCol w:w="2248"/>
        <w:gridCol w:w="2067"/>
        <w:gridCol w:w="2245"/>
        <w:gridCol w:w="1793"/>
      </w:tblGrid>
      <w:tr w:rsidR="004977FC" w:rsidTr="00497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sdt>
          <w:sdtPr>
            <w:id w:val="-1778867687"/>
            <w:placeholder>
              <w:docPart w:val="EFEFF67FB8B6418E93F5805966067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 w:rsidP="00595EF8">
                <w:pPr>
                  <w:pStyle w:val="Days"/>
                  <w:spacing w:before="0" w:after="0"/>
                </w:pPr>
                <w:r>
                  <w:t>Sunday</w:t>
                </w:r>
              </w:p>
            </w:tc>
          </w:sdtContent>
        </w:sdt>
        <w:tc>
          <w:tcPr>
            <w:tcW w:w="74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F489C" w:rsidP="00595EF8">
            <w:pPr>
              <w:pStyle w:val="Days"/>
            </w:pPr>
            <w:sdt>
              <w:sdtPr>
                <w:id w:val="-1020851123"/>
                <w:placeholder>
                  <w:docPart w:val="29DF5487EA0A4142B3A08F0570EBB9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0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F489C" w:rsidP="00595EF8">
            <w:pPr>
              <w:pStyle w:val="Days"/>
            </w:pPr>
            <w:sdt>
              <w:sdtPr>
                <w:id w:val="1121034790"/>
                <w:placeholder>
                  <w:docPart w:val="216455964077428DA3893F1135F6CF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7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F489C" w:rsidP="00595EF8">
            <w:pPr>
              <w:pStyle w:val="Days"/>
            </w:pPr>
            <w:sdt>
              <w:sdtPr>
                <w:id w:val="-328132386"/>
                <w:placeholder>
                  <w:docPart w:val="24D74B7504BA4031A7309A2D25D554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F489C" w:rsidP="00595EF8">
            <w:pPr>
              <w:pStyle w:val="Days"/>
            </w:pPr>
            <w:sdt>
              <w:sdtPr>
                <w:id w:val="1241452743"/>
                <w:placeholder>
                  <w:docPart w:val="EC3DA8B526F6489AA6711A11CB1037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F489C" w:rsidP="00595EF8">
            <w:pPr>
              <w:pStyle w:val="Days"/>
            </w:pPr>
            <w:sdt>
              <w:sdtPr>
                <w:id w:val="-65336403"/>
                <w:placeholder>
                  <w:docPart w:val="BF4234C5BCE04FED825E21A9352723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1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0F489C" w:rsidP="00595EF8">
            <w:pPr>
              <w:pStyle w:val="Days"/>
            </w:pPr>
            <w:sdt>
              <w:sdtPr>
                <w:id w:val="825547652"/>
                <w:placeholder>
                  <w:docPart w:val="2DC78695BA7A4330B2BF2929C94C37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4977FC" w:rsidTr="004977FC">
        <w:trPr>
          <w:trHeight w:val="126"/>
        </w:trPr>
        <w:tc>
          <w:tcPr>
            <w:tcW w:w="585" w:type="pct"/>
            <w:tcBorders>
              <w:bottom w:val="nil"/>
            </w:tcBorders>
          </w:tcPr>
          <w:p w:rsidR="00F8354F" w:rsidRPr="00EB2D38" w:rsidRDefault="0093367D" w:rsidP="000B1C14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REVISED 8/29/19    </w:t>
            </w:r>
            <w:r w:rsidR="00EB2D38" w:rsidRPr="00EB2D38">
              <w:rPr>
                <w:b/>
                <w:sz w:val="16"/>
                <w:szCs w:val="16"/>
              </w:rPr>
              <w:t>1</w:t>
            </w:r>
            <w:r w:rsidR="00804FC2" w:rsidRPr="00EB2D38">
              <w:rPr>
                <w:b/>
                <w:sz w:val="16"/>
                <w:szCs w:val="16"/>
              </w:rPr>
              <w:fldChar w:fldCharType="begin"/>
            </w:r>
            <w:r w:rsidR="00804FC2" w:rsidRPr="00EB2D38">
              <w:rPr>
                <w:b/>
                <w:sz w:val="16"/>
                <w:szCs w:val="16"/>
              </w:rPr>
              <w:instrText xml:space="preserve"> IF </w:instrText>
            </w:r>
            <w:r w:rsidR="00804FC2" w:rsidRPr="00EB2D38">
              <w:rPr>
                <w:b/>
                <w:sz w:val="16"/>
                <w:szCs w:val="16"/>
              </w:rPr>
              <w:fldChar w:fldCharType="begin"/>
            </w:r>
            <w:r w:rsidR="00804FC2" w:rsidRPr="00EB2D38">
              <w:rPr>
                <w:b/>
                <w:sz w:val="16"/>
                <w:szCs w:val="16"/>
              </w:rPr>
              <w:instrText xml:space="preserve"> DocVariable MonthStart \@ dddd </w:instrText>
            </w:r>
            <w:r w:rsidR="00804FC2" w:rsidRPr="00EB2D38">
              <w:rPr>
                <w:b/>
                <w:sz w:val="16"/>
                <w:szCs w:val="16"/>
              </w:rPr>
              <w:fldChar w:fldCharType="separate"/>
            </w:r>
            <w:r w:rsidR="00C45DDF" w:rsidRPr="00EB2D38">
              <w:rPr>
                <w:b/>
                <w:sz w:val="16"/>
                <w:szCs w:val="16"/>
              </w:rPr>
              <w:instrText>Thursday</w:instrText>
            </w:r>
            <w:r w:rsidR="00804FC2" w:rsidRPr="00EB2D38">
              <w:rPr>
                <w:b/>
                <w:sz w:val="16"/>
                <w:szCs w:val="16"/>
              </w:rPr>
              <w:fldChar w:fldCharType="end"/>
            </w:r>
            <w:r w:rsidR="00804FC2" w:rsidRPr="00EB2D38">
              <w:rPr>
                <w:b/>
                <w:sz w:val="16"/>
                <w:szCs w:val="16"/>
              </w:rPr>
              <w:instrText xml:space="preserve"> = "Sunday" 1 ""</w:instrText>
            </w:r>
            <w:r w:rsidR="00804FC2" w:rsidRPr="00EB2D3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42" w:type="pct"/>
            <w:tcBorders>
              <w:bottom w:val="nil"/>
            </w:tcBorders>
          </w:tcPr>
          <w:p w:rsidR="00F8354F" w:rsidRPr="00EB2D38" w:rsidRDefault="000B1C14" w:rsidP="00FE17DE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 w:rsidRPr="00EB2D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04" w:type="pct"/>
            <w:tcBorders>
              <w:bottom w:val="nil"/>
            </w:tcBorders>
          </w:tcPr>
          <w:p w:rsidR="00F8354F" w:rsidRPr="00EB2D38" w:rsidRDefault="000B1C14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 w:rsidRPr="00EB2D3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2" w:type="pct"/>
            <w:tcBorders>
              <w:bottom w:val="nil"/>
            </w:tcBorders>
          </w:tcPr>
          <w:p w:rsidR="00F8354F" w:rsidRPr="00EB2D38" w:rsidRDefault="000B1C14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 w:rsidRPr="00EB2D3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pct"/>
            <w:tcBorders>
              <w:bottom w:val="nil"/>
            </w:tcBorders>
          </w:tcPr>
          <w:p w:rsidR="0011046E" w:rsidRPr="00EB2D38" w:rsidRDefault="000B1C14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 w:rsidRPr="00EB2D3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pct"/>
            <w:tcBorders>
              <w:bottom w:val="nil"/>
            </w:tcBorders>
          </w:tcPr>
          <w:p w:rsidR="00F8354F" w:rsidRPr="00EB2D38" w:rsidRDefault="000B1C14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 w:rsidRPr="00EB2D3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6" w:type="pct"/>
            <w:tcBorders>
              <w:bottom w:val="nil"/>
            </w:tcBorders>
          </w:tcPr>
          <w:p w:rsidR="00F8354F" w:rsidRPr="00EB2D38" w:rsidRDefault="000B1C14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 w:rsidRPr="00EB2D38">
              <w:rPr>
                <w:b/>
                <w:sz w:val="16"/>
                <w:szCs w:val="16"/>
              </w:rPr>
              <w:t>7</w:t>
            </w:r>
          </w:p>
        </w:tc>
      </w:tr>
      <w:tr w:rsidR="004977FC" w:rsidRPr="003466DB" w:rsidTr="004977FC">
        <w:trPr>
          <w:trHeight w:hRule="exact" w:val="1650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3A05A8" w:rsidRDefault="003A05A8" w:rsidP="00A92F8A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B8457B" w:rsidRDefault="00B8457B" w:rsidP="00B8457B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374A9F" w:rsidRPr="00B8457B" w:rsidRDefault="00B8457B" w:rsidP="00B8457B">
            <w:pPr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457B">
              <w:rPr>
                <w:rFonts w:ascii="Calibri" w:hAnsi="Calibri" w:cs="Calibri"/>
                <w:b/>
                <w:sz w:val="20"/>
                <w:szCs w:val="20"/>
              </w:rPr>
              <w:t>CLOSED</w:t>
            </w: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EE511F" w:rsidRPr="00B8457B" w:rsidRDefault="00B8457B" w:rsidP="00B8457B">
            <w:pPr>
              <w:spacing w:before="0"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8457B">
              <w:rPr>
                <w:rFonts w:ascii="Calibri" w:hAnsi="Calibri" w:cs="Calibri"/>
                <w:b/>
                <w:sz w:val="28"/>
                <w:szCs w:val="28"/>
              </w:rPr>
              <w:t>CLOSED</w:t>
            </w:r>
          </w:p>
          <w:p w:rsidR="000B1C14" w:rsidRPr="008B194F" w:rsidRDefault="000B1C14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14425" cy="609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or-day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99" cy="61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  <w:tcBorders>
              <w:top w:val="nil"/>
              <w:bottom w:val="single" w:sz="4" w:space="0" w:color="BFBFBF" w:themeColor="background1" w:themeShade="BF"/>
            </w:tcBorders>
          </w:tcPr>
          <w:p w:rsidR="00125DE7" w:rsidRDefault="004002D8" w:rsidP="00374A9F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(10 Lanes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374A9F" w:rsidRPr="00125DE7" w:rsidRDefault="00374A9F" w:rsidP="00374A9F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125DE7">
              <w:rPr>
                <w:rFonts w:ascii="Calibri" w:hAnsi="Calibri" w:cs="Calibri"/>
                <w:sz w:val="13"/>
                <w:szCs w:val="13"/>
              </w:rPr>
              <w:t>8-9 am WE</w:t>
            </w:r>
          </w:p>
          <w:p w:rsidR="00374A9F" w:rsidRPr="00125DE7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125DE7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374A9F" w:rsidRPr="00125DE7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125DE7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374A9F" w:rsidRPr="004002D8" w:rsidRDefault="00B17CB8" w:rsidP="00B17CB8">
            <w:pPr>
              <w:spacing w:before="0" w:after="0"/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4:00</w:t>
            </w:r>
            <w:r w:rsidR="00374A9F" w:rsidRPr="004002D8">
              <w:rPr>
                <w:rFonts w:ascii="Calibri" w:hAnsi="Calibri" w:cs="Calibri"/>
                <w:sz w:val="13"/>
                <w:szCs w:val="13"/>
              </w:rPr>
              <w:t xml:space="preserve">-5:30 ASP </w:t>
            </w:r>
            <w:r w:rsidR="0029288C" w:rsidRPr="004002D8">
              <w:rPr>
                <w:rFonts w:ascii="Calibri" w:hAnsi="Calibri" w:cs="Calibri"/>
                <w:sz w:val="13"/>
                <w:szCs w:val="13"/>
              </w:rPr>
              <w:t>(Clarmar/YMCA 25-30)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B17CB8">
              <w:rPr>
                <w:rFonts w:ascii="Calibri" w:hAnsi="Calibri" w:cs="Calibri"/>
                <w:i/>
                <w:sz w:val="13"/>
                <w:szCs w:val="13"/>
              </w:rPr>
              <w:t>Due to no school day.</w:t>
            </w:r>
          </w:p>
          <w:p w:rsidR="004002D8" w:rsidRPr="00125DE7" w:rsidRDefault="004002D8" w:rsidP="004002D8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125DE7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4002D8" w:rsidRPr="00125DE7" w:rsidRDefault="004002D8" w:rsidP="00374A9F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6:30-7:30 pm OS</w:t>
            </w:r>
          </w:p>
          <w:p w:rsidR="002B6D6E" w:rsidRPr="00C04C44" w:rsidRDefault="002B6D6E" w:rsidP="004002D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2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Default="00CD2FAB" w:rsidP="00374A9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6E04C7" w:rsidRPr="00CD2FAB" w:rsidRDefault="006E04C7" w:rsidP="00374A9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(6 Lanes)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8-10 am WE</w:t>
            </w:r>
          </w:p>
          <w:p w:rsidR="0029288C" w:rsidRPr="00CD2FAB" w:rsidRDefault="0029288C" w:rsidP="00374A9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1-1:30 pm SpEd Arlington</w:t>
            </w:r>
          </w:p>
          <w:p w:rsidR="00374A9F" w:rsidRPr="00A82B52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4-6 SCR Elkhorn (3-4 Lanes)</w:t>
            </w:r>
          </w:p>
          <w:p w:rsidR="00374A9F" w:rsidRPr="00A82B52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E82842" w:rsidRPr="00C709E2" w:rsidRDefault="00E82842" w:rsidP="00595EF8">
            <w:pPr>
              <w:spacing w:before="0" w:after="0"/>
              <w:rPr>
                <w:rFonts w:ascii="Calibri" w:hAnsi="Calibri" w:cs="Calibri"/>
                <w:sz w:val="17"/>
                <w:szCs w:val="17"/>
              </w:rPr>
            </w:pPr>
          </w:p>
          <w:p w:rsidR="00743FFD" w:rsidRPr="00007800" w:rsidRDefault="00743FFD" w:rsidP="00595EF8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Pr="004002D8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5:30-7 am FAST (3-4 Lanes)</w:t>
            </w:r>
          </w:p>
          <w:p w:rsidR="004002D8" w:rsidRPr="004002D8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</w:t>
            </w:r>
            <w:r w:rsidR="00AE1DDD">
              <w:rPr>
                <w:rFonts w:ascii="Calibri" w:hAnsi="Calibri" w:cs="Calibri"/>
                <w:b/>
                <w:i/>
                <w:sz w:val="13"/>
                <w:szCs w:val="13"/>
              </w:rPr>
              <w:t>7</w:t>
            </w: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</w:t>
            </w:r>
            <w:r w:rsidRPr="004002D8"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A92F8A" w:rsidRPr="004002D8" w:rsidRDefault="00A92F8A" w:rsidP="00A92F8A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8-9 am WE</w:t>
            </w:r>
          </w:p>
          <w:p w:rsidR="00A92F8A" w:rsidRPr="004002D8" w:rsidRDefault="00A92F8A" w:rsidP="00A92F8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A92F8A" w:rsidRPr="004002D8" w:rsidRDefault="00A92F8A" w:rsidP="00A92F8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FD024C" w:rsidRPr="004002D8" w:rsidRDefault="00FD024C" w:rsidP="00A92F8A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4:30-5:30 pm AS OS (BF-JCAC 25-30)</w:t>
            </w:r>
          </w:p>
          <w:p w:rsidR="00D66887" w:rsidRPr="00990F87" w:rsidRDefault="00A92F8A" w:rsidP="00A92F8A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6-7:30 pm FAST (8 Lanes) </w:t>
            </w:r>
            <w:r w:rsidRPr="004002D8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6E04C7" w:rsidRPr="00CD2FAB" w:rsidRDefault="006E04C7" w:rsidP="006E04C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(1o Lanes</w:t>
            </w:r>
          </w:p>
          <w:p w:rsidR="00A92F8A" w:rsidRDefault="00A92F8A" w:rsidP="00A92F8A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</w:p>
          <w:p w:rsidR="00A92F8A" w:rsidRPr="003466DB" w:rsidRDefault="00A92F8A" w:rsidP="00A92F8A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4:30-5:30 AS &amp; OS (Howard 25-30)</w:t>
            </w:r>
          </w:p>
          <w:p w:rsidR="00A92F8A" w:rsidRPr="003466DB" w:rsidRDefault="00A92F8A" w:rsidP="00A92F8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2-4 pm Midland (6 Lanes)</w:t>
            </w:r>
          </w:p>
          <w:p w:rsidR="00A92F8A" w:rsidRPr="003466DB" w:rsidRDefault="00A92F8A" w:rsidP="00A92F8A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3:45-5:45 Midland (2-3 Lanes)</w:t>
            </w:r>
          </w:p>
          <w:p w:rsidR="00E82842" w:rsidRPr="00E82842" w:rsidRDefault="00A92F8A" w:rsidP="00A92F8A">
            <w:pPr>
              <w:spacing w:before="0" w:after="0"/>
              <w:rPr>
                <w:rFonts w:ascii="Calibri" w:hAnsi="Calibri" w:cs="Calibri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6-7:30 pm FAST (8 Lanes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</w:tcPr>
          <w:p w:rsidR="00A92F8A" w:rsidRDefault="00A92F8A" w:rsidP="00595EF8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6-8 </w:t>
            </w:r>
            <w:r w:rsidR="00C214DB">
              <w:rPr>
                <w:rFonts w:ascii="Calibri" w:hAnsi="Calibri" w:cs="Calibri"/>
                <w:b/>
                <w:i/>
                <w:sz w:val="15"/>
                <w:szCs w:val="15"/>
              </w:rPr>
              <w:t>a</w:t>
            </w: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.m. Midland (12 Lanes)</w:t>
            </w:r>
          </w:p>
          <w:p w:rsidR="00C214DB" w:rsidRPr="003466DB" w:rsidRDefault="00C214DB" w:rsidP="00595EF8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8-10 a.m. SCR Sarpy </w:t>
            </w:r>
          </w:p>
          <w:p w:rsidR="00A92F8A" w:rsidRPr="003466DB" w:rsidRDefault="00A92F8A" w:rsidP="00595EF8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9-10:30 FAST (6-8 Lanes)</w:t>
            </w:r>
          </w:p>
          <w:p w:rsidR="00BC7EC9" w:rsidRPr="003466DB" w:rsidRDefault="009559CF" w:rsidP="00595EF8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9559CF" w:rsidRPr="003466DB" w:rsidRDefault="009559CF" w:rsidP="00595EF8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AA591F" w:rsidRPr="003466DB" w:rsidRDefault="00AA591F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5E2307" w:rsidRPr="003466DB" w:rsidRDefault="005E2307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B74A02" w:rsidRPr="003466DB" w:rsidRDefault="00B74A02" w:rsidP="00595EF8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</w:rPr>
            </w:pPr>
          </w:p>
        </w:tc>
      </w:tr>
      <w:tr w:rsidR="004977FC" w:rsidTr="004977FC">
        <w:trPr>
          <w:trHeight w:val="245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04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772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F7F7F7" w:themeFill="background2"/>
          </w:tcPr>
          <w:p w:rsidR="00743FFD" w:rsidRPr="00007800" w:rsidRDefault="009559CF" w:rsidP="000B1C14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0B1C14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</w:tr>
      <w:tr w:rsidR="004977FC" w:rsidTr="004977FC">
        <w:trPr>
          <w:trHeight w:hRule="exact" w:val="1608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8457B" w:rsidRDefault="00B8457B" w:rsidP="00B8457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AB1BEF" w:rsidRDefault="00AB1BEF" w:rsidP="00B8457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B1BEF" w:rsidRDefault="00AB1BEF" w:rsidP="00B8457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Birthday Party</w:t>
            </w:r>
          </w:p>
          <w:p w:rsidR="00985D9E" w:rsidRDefault="004835B1" w:rsidP="00B8457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Barrett</w:t>
            </w:r>
            <w:r w:rsidR="00247425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(20)</w:t>
            </w:r>
          </w:p>
          <w:p w:rsidR="00AB1BEF" w:rsidRDefault="00AB1BEF" w:rsidP="00B8457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1-2:30 pm Swim</w:t>
            </w:r>
          </w:p>
          <w:p w:rsidR="00AB1BEF" w:rsidRPr="003466DB" w:rsidRDefault="00AB1BEF" w:rsidP="00B8457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2:30-3:30 pm Balcony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9826AF" w:rsidRDefault="009826AF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9826AF" w:rsidRDefault="009826AF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5E2307" w:rsidRDefault="005E2307" w:rsidP="00595EF8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92F8A" w:rsidRPr="005E2307" w:rsidRDefault="00A92F8A" w:rsidP="00595EF8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5:30-7 am FAST (3-4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8-10 am WE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10-11:40 am Swim Lessons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4-6 pm Swim Lessons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4-6 SCR Elkhorn (3-4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82B52" w:rsidRPr="00CD2FAB" w:rsidRDefault="00A82B52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  <w:p w:rsidR="00743FFD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6:30-7:30 pm Midland Class</w:t>
            </w:r>
          </w:p>
          <w:p w:rsidR="00E73D76" w:rsidRPr="00CD2FAB" w:rsidRDefault="00E73D76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E73D76" w:rsidRPr="00CD2FAB" w:rsidRDefault="00E73D76" w:rsidP="00A82B52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92F8A" w:rsidRPr="00CD2FAB" w:rsidRDefault="00A92F8A" w:rsidP="00A82B52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002D8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(10 Lanes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8-9 am WE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4:30-5:30 ASP (Clarmar/YMCA 25-30)</w:t>
            </w:r>
          </w:p>
          <w:p w:rsidR="0029288C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4002D8" w:rsidRPr="00125DE7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6:30-7:30 pm OS</w:t>
            </w:r>
          </w:p>
          <w:p w:rsidR="004002D8" w:rsidRPr="004002D8" w:rsidRDefault="004002D8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</w:p>
          <w:p w:rsidR="00A412F3" w:rsidRPr="004002D8" w:rsidRDefault="00A412F3" w:rsidP="00595EF8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743FFD" w:rsidRPr="004002D8" w:rsidRDefault="00743FFD" w:rsidP="00595EF8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92F8A" w:rsidRPr="004002D8" w:rsidRDefault="00A92F8A" w:rsidP="00595EF8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6E04C7" w:rsidRPr="00CD2FAB" w:rsidRDefault="006E04C7" w:rsidP="006E04C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(6 Lanes)</w:t>
            </w:r>
          </w:p>
          <w:p w:rsid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8-10 am WE</w:t>
            </w:r>
          </w:p>
          <w:p w:rsid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10-11:40 am Swim Lessons</w:t>
            </w:r>
          </w:p>
          <w:p w:rsidR="0029288C" w:rsidRPr="00CD2FAB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1-1:30 pm SpEd Arlington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4-6 pm Swim Lessons</w:t>
            </w:r>
          </w:p>
          <w:p w:rsid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4-6 SCR Elkhorn (3-4 Lanes)</w:t>
            </w:r>
          </w:p>
          <w:p w:rsidR="00AE1DDD" w:rsidRPr="00A82B52" w:rsidRDefault="00AE1DDD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5-7 SCR Sarpy (4 Lanes)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F20030" w:rsidRPr="003A05A8" w:rsidRDefault="00F20030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F67588" w:rsidRPr="003A05A8" w:rsidRDefault="00F67588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743FFD" w:rsidRDefault="00743FFD" w:rsidP="00595EF8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412F3" w:rsidRDefault="00A412F3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F8A" w:rsidRPr="003A05A8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4002D8" w:rsidRPr="004002D8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</w:t>
            </w:r>
            <w:r w:rsidR="00AE1DDD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7 </w:t>
            </w: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</w:t>
            </w:r>
            <w:r w:rsidRPr="004002D8"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3466DB" w:rsidRPr="003466DB" w:rsidRDefault="003466DB" w:rsidP="003466DB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8-9 am WE</w:t>
            </w:r>
          </w:p>
          <w:p w:rsidR="003466DB" w:rsidRPr="00CD2FAB" w:rsidRDefault="003466DB" w:rsidP="003466D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3466DB" w:rsidRPr="00CD2FAB" w:rsidRDefault="003466DB" w:rsidP="003466DB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3466DB" w:rsidRPr="00CD2FAB" w:rsidRDefault="003466DB" w:rsidP="003466D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4:30-5:30 pm AS OS (BF-JCAC 25-30)</w:t>
            </w:r>
          </w:p>
          <w:p w:rsidR="00A412F3" w:rsidRPr="00CD2FAB" w:rsidRDefault="003466DB" w:rsidP="003466DB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6-7:30 pm FAST (8 Lanes) </w:t>
            </w:r>
            <w:r w:rsidRPr="00CD2FAB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  <w:p w:rsidR="00A412F3" w:rsidRPr="00CD2FAB" w:rsidRDefault="00A412F3" w:rsidP="00595EF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412F3" w:rsidRPr="003466DB" w:rsidRDefault="00A412F3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A92F8A" w:rsidRPr="003466DB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E04C7" w:rsidRPr="00CD2FAB" w:rsidRDefault="006E04C7" w:rsidP="006E04C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(10 Lanes)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4:30-5:30 AS &amp; OS (Howard 25-30)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2-4 pm Midland (6 Lanes)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3:45-5:45 Midland (2-3 Lanes)</w:t>
            </w:r>
          </w:p>
          <w:p w:rsidR="00E73D76" w:rsidRDefault="00407614" w:rsidP="00407614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6-7:30 pm FAST (8 Lanes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)</w:t>
            </w:r>
          </w:p>
          <w:p w:rsidR="00A412F3" w:rsidRDefault="00A412F3" w:rsidP="00407614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F8A" w:rsidRPr="00E73D76" w:rsidRDefault="00A92F8A" w:rsidP="00595EF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3466DB" w:rsidRDefault="003466DB" w:rsidP="003466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6-8 .m. Midland (12 Lanes)</w:t>
            </w:r>
          </w:p>
          <w:p w:rsidR="00C214DB" w:rsidRPr="003466DB" w:rsidRDefault="00C214DB" w:rsidP="00C214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8-10 a.m. SCR Sarpy </w:t>
            </w:r>
          </w:p>
          <w:p w:rsidR="003466DB" w:rsidRDefault="003466DB" w:rsidP="003466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9-10:30 FAST (6-8 Lanes)</w:t>
            </w:r>
          </w:p>
          <w:p w:rsidR="00374A9F" w:rsidRPr="003466DB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12:30-1 Swim Lessons</w:t>
            </w:r>
          </w:p>
          <w:p w:rsidR="003466DB" w:rsidRDefault="003466DB" w:rsidP="003466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3466DB" w:rsidRPr="003466DB" w:rsidRDefault="003466DB" w:rsidP="003466DB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A412F3" w:rsidRDefault="00A412F3" w:rsidP="00595EF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84EB7" w:rsidRDefault="00984EB7" w:rsidP="00595EF8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F8A" w:rsidRPr="00007800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77FC" w:rsidRPr="00565A99" w:rsidTr="004977FC">
        <w:trPr>
          <w:trHeight w:val="254"/>
        </w:trPr>
        <w:tc>
          <w:tcPr>
            <w:tcW w:w="585" w:type="pct"/>
            <w:tcBorders>
              <w:bottom w:val="nil"/>
            </w:tcBorders>
          </w:tcPr>
          <w:p w:rsidR="00743FFD" w:rsidRPr="00007800" w:rsidRDefault="009559CF" w:rsidP="000B1C14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0B1C1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42" w:type="pct"/>
            <w:tcBorders>
              <w:bottom w:val="nil"/>
            </w:tcBorders>
          </w:tcPr>
          <w:p w:rsidR="00743FFD" w:rsidRPr="00007800" w:rsidRDefault="009559CF" w:rsidP="000B1C14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0B1C14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04" w:type="pct"/>
            <w:tcBorders>
              <w:bottom w:val="nil"/>
            </w:tcBorders>
          </w:tcPr>
          <w:p w:rsidR="00743FFD" w:rsidRPr="00007800" w:rsidRDefault="009559CF" w:rsidP="000B1C14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0B1C14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772" w:type="pct"/>
            <w:tcBorders>
              <w:bottom w:val="nil"/>
            </w:tcBorders>
          </w:tcPr>
          <w:p w:rsidR="00743FFD" w:rsidRPr="00007800" w:rsidRDefault="009559CF" w:rsidP="000B1C14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</w:t>
            </w:r>
            <w:r w:rsidR="000B1C14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710" w:type="pct"/>
            <w:tcBorders>
              <w:bottom w:val="nil"/>
            </w:tcBorders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771" w:type="pct"/>
            <w:tcBorders>
              <w:bottom w:val="nil"/>
            </w:tcBorders>
          </w:tcPr>
          <w:p w:rsidR="00743FFD" w:rsidRPr="00007800" w:rsidRDefault="000B1C14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616" w:type="pct"/>
            <w:tcBorders>
              <w:bottom w:val="nil"/>
            </w:tcBorders>
          </w:tcPr>
          <w:p w:rsidR="00743FFD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</w:tr>
      <w:tr w:rsidR="004977FC" w:rsidTr="004977FC">
        <w:trPr>
          <w:trHeight w:hRule="exact" w:val="1602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374A9F" w:rsidRPr="003466DB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12:30-1 Swim Lessons</w:t>
            </w:r>
          </w:p>
          <w:p w:rsidR="00374A9F" w:rsidRPr="003466DB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F43639" w:rsidRDefault="00F43639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BD367E" w:rsidRDefault="00BD367E" w:rsidP="00595EF8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92F8A" w:rsidRPr="00007800" w:rsidRDefault="00A92F8A" w:rsidP="00595EF8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8-10 am WE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10-11:40 am Swim Lessons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4-6 pm Swim Lessons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4-6 SCR Elkhorn (3-4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82B52" w:rsidRPr="00CD2FAB" w:rsidRDefault="00A82B52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6:30-7:30 pm Midland Class</w:t>
            </w:r>
          </w:p>
          <w:p w:rsidR="00BE3F1F" w:rsidRPr="00BE3F1F" w:rsidRDefault="00BE3F1F" w:rsidP="00595EF8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  <w:p w:rsidR="00BE3F1F" w:rsidRPr="008B194F" w:rsidRDefault="00BE3F1F" w:rsidP="00595EF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bottom w:val="single" w:sz="4" w:space="0" w:color="BFBFBF" w:themeColor="background1" w:themeShade="BF"/>
            </w:tcBorders>
          </w:tcPr>
          <w:p w:rsidR="004002D8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(10 Lanes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8-9 am WE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sz w:val="13"/>
                <w:szCs w:val="13"/>
              </w:rPr>
              <w:t>4:30-5:30 ASP (Clarmar/YMCA 25-30)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4002D8" w:rsidRPr="00125DE7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6:30-7:30 pm OS</w:t>
            </w:r>
          </w:p>
          <w:p w:rsidR="00BD367E" w:rsidRPr="00915599" w:rsidRDefault="00BD367E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6E04C7" w:rsidRPr="00CD2FAB" w:rsidRDefault="006E04C7" w:rsidP="006E04C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(6 Lanes)</w:t>
            </w:r>
          </w:p>
          <w:p w:rsid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8-10 am WE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10-11:40 am Swim Lessons</w:t>
            </w:r>
          </w:p>
          <w:p w:rsidR="0029288C" w:rsidRPr="00CD2FAB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1-1:30 pm SpEd Arlington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4-6 pm Swim Lessons</w:t>
            </w:r>
          </w:p>
          <w:p w:rsid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4-6 SCR Elkhorn (3-4 Lanes)</w:t>
            </w:r>
          </w:p>
          <w:p w:rsidR="00AE1DDD" w:rsidRPr="00A82B52" w:rsidRDefault="00AE1DDD" w:rsidP="00AE1DD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5-7 SCR Sarpy (4 Lanes)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921E64" w:rsidRDefault="00921E64" w:rsidP="00921E64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:rsidR="00BE3F1F" w:rsidRPr="00A412F3" w:rsidRDefault="00BE3F1F" w:rsidP="00595EF8">
            <w:pPr>
              <w:spacing w:before="0" w:after="0"/>
              <w:rPr>
                <w:rFonts w:ascii="Calibri" w:hAnsi="Calibri" w:cs="Calibri"/>
              </w:rPr>
            </w:pPr>
          </w:p>
          <w:p w:rsidR="00BD367E" w:rsidRPr="00915599" w:rsidRDefault="00BD367E" w:rsidP="00595E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367E" w:rsidRPr="00915599" w:rsidRDefault="00BD367E" w:rsidP="00595E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4002D8" w:rsidRPr="004002D8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(10 Lanes</w:t>
            </w:r>
            <w:r w:rsidRPr="004002D8"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FD024C" w:rsidRPr="00CD2FAB" w:rsidRDefault="00FD024C" w:rsidP="00FD024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8-9 am WE</w:t>
            </w:r>
          </w:p>
          <w:p w:rsidR="00FD024C" w:rsidRPr="00CD2FAB" w:rsidRDefault="00FD024C" w:rsidP="00FD024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FD024C" w:rsidRPr="00CD2FAB" w:rsidRDefault="00FD024C" w:rsidP="00FD024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FD024C" w:rsidRPr="00CD2FAB" w:rsidRDefault="00FD024C" w:rsidP="00FD024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4:30-5:30 pm AS OS (BF-JCAC 25-30)</w:t>
            </w:r>
          </w:p>
          <w:p w:rsidR="00FD024C" w:rsidRPr="00CD2FAB" w:rsidRDefault="00FD024C" w:rsidP="00FD024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6-7:30 pm FAST (8 Lanes) </w:t>
            </w:r>
            <w:r w:rsidRPr="00CD2FAB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  <w:p w:rsidR="00BD367E" w:rsidRPr="00BD367E" w:rsidRDefault="00BD367E" w:rsidP="00595EF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6E04C7" w:rsidRPr="00CD2FAB" w:rsidRDefault="006E04C7" w:rsidP="006E04C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(10 Lanes)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4:30-5:30 AS &amp; OS (Howard 25-30)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2-4 pm Midland (6 Lanes)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3:45-5:45 Midland (2-3 Lanes)</w:t>
            </w:r>
          </w:p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6-7:30 pm FAST (8 Lanes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)</w:t>
            </w:r>
          </w:p>
          <w:p w:rsidR="00BE3F1F" w:rsidRPr="00007800" w:rsidRDefault="00BE3F1F" w:rsidP="00921E64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</w:tcPr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6-8 .m. Midland (12 Lanes)</w:t>
            </w:r>
          </w:p>
          <w:p w:rsidR="00C214DB" w:rsidRPr="003466DB" w:rsidRDefault="00C214DB" w:rsidP="00C214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8-10 a.m. SCR Sarpy </w:t>
            </w:r>
          </w:p>
          <w:p w:rsidR="00407614" w:rsidRP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9-10:30 FAST (6-8 Lanes)</w:t>
            </w:r>
          </w:p>
          <w:p w:rsidR="00374A9F" w:rsidRPr="003466DB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12:30-1 Swim Lessons</w:t>
            </w:r>
          </w:p>
          <w:p w:rsidR="00407614" w:rsidRP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07614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BD367E" w:rsidRPr="00007800" w:rsidRDefault="00BD367E" w:rsidP="001D6E51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4977FC" w:rsidTr="004977FC">
        <w:trPr>
          <w:trHeight w:val="230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804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772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710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F7F7F7" w:themeFill="background2"/>
          </w:tcPr>
          <w:p w:rsidR="00BD367E" w:rsidRPr="00007800" w:rsidRDefault="00EB2D38" w:rsidP="00595EF8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</w:tr>
      <w:tr w:rsidR="004977FC" w:rsidTr="004977FC">
        <w:trPr>
          <w:trHeight w:hRule="exact" w:val="1695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D367E" w:rsidRDefault="00BD367E" w:rsidP="00595EF8">
            <w:pPr>
              <w:spacing w:before="0" w:after="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374A9F" w:rsidRPr="003466DB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12:30-1 Swim Lessons</w:t>
            </w:r>
          </w:p>
          <w:p w:rsidR="00374A9F" w:rsidRPr="003466DB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BD367E" w:rsidRDefault="00BD367E" w:rsidP="00595EF8">
            <w:pPr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2F8A" w:rsidRDefault="00A92F8A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BD367E" w:rsidRDefault="00BD367E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  <w:p w:rsidR="00BD367E" w:rsidRPr="00CB670C" w:rsidRDefault="00BD367E" w:rsidP="00595EF8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8-10 am WE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10-11:40 am Swim Lessons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4-6 pm Swim Lessons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4-6 SCR Elkhorn (3-4 Lanes)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CD2FAB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82B52" w:rsidRPr="00CD2FAB" w:rsidRDefault="00A82B52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  <w:p w:rsidR="00A82B52" w:rsidRPr="00CD2FAB" w:rsidRDefault="00A82B52" w:rsidP="00A82B52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CD2FAB">
              <w:rPr>
                <w:rFonts w:ascii="Calibri" w:hAnsi="Calibri" w:cs="Calibri"/>
                <w:sz w:val="13"/>
                <w:szCs w:val="13"/>
              </w:rPr>
              <w:t>6:30-7:30 pm Midland Class</w:t>
            </w:r>
          </w:p>
          <w:p w:rsidR="008C52B0" w:rsidRPr="00915599" w:rsidRDefault="008C52B0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002D8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(10 Lanes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8-9 am WE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29288C" w:rsidRPr="004002D8" w:rsidRDefault="0029288C" w:rsidP="0029288C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4:30-5:30 ASP (Clarmar/YMCA 25-30)</w:t>
            </w:r>
          </w:p>
          <w:p w:rsidR="0029288C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4002D8" w:rsidRPr="00125DE7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6:30-7:30 pm OS</w:t>
            </w:r>
          </w:p>
          <w:p w:rsidR="004002D8" w:rsidRPr="004002D8" w:rsidRDefault="004002D8" w:rsidP="0029288C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</w:p>
          <w:p w:rsidR="00BD367E" w:rsidRPr="00C709E2" w:rsidRDefault="00BD367E" w:rsidP="00595EF8">
            <w:pPr>
              <w:spacing w:before="0" w:after="0"/>
              <w:rPr>
                <w:rFonts w:ascii="Calibri" w:hAnsi="Calibri" w:cs="Calibri"/>
                <w:sz w:val="17"/>
                <w:szCs w:val="17"/>
              </w:rPr>
            </w:pPr>
          </w:p>
          <w:p w:rsidR="00BD367E" w:rsidRPr="00915599" w:rsidRDefault="00BD367E" w:rsidP="00595E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367E" w:rsidRPr="00915599" w:rsidRDefault="00BD367E" w:rsidP="00595E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6E04C7" w:rsidRPr="00CD2FAB" w:rsidRDefault="006E04C7" w:rsidP="006E04C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(6 Lanes)</w:t>
            </w:r>
          </w:p>
          <w:p w:rsidR="00A82B52" w:rsidRDefault="006E04C7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  <w:r w:rsidR="00A82B52" w:rsidRPr="00A82B52">
              <w:rPr>
                <w:rFonts w:ascii="Calibri" w:hAnsi="Calibri" w:cs="Calibri"/>
                <w:sz w:val="14"/>
                <w:szCs w:val="14"/>
              </w:rPr>
              <w:t>-10 am WE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10-11:40 am Swim Lessons</w:t>
            </w:r>
          </w:p>
          <w:p w:rsidR="0029288C" w:rsidRPr="00CD2FAB" w:rsidRDefault="0029288C" w:rsidP="0029288C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1-1:30 pm SpEd Arlington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4-6 pm Swim Lessons</w:t>
            </w:r>
          </w:p>
          <w:p w:rsid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4-6 SCR Elkhorn (3-4 Lanes)</w:t>
            </w:r>
          </w:p>
          <w:p w:rsidR="00AE1DDD" w:rsidRPr="00A82B52" w:rsidRDefault="00AE1DDD" w:rsidP="00AE1DD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5-7 SCR Sarpy (4 Lanes)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A82B52" w:rsidRPr="00A82B52" w:rsidRDefault="00A82B52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4"/>
                <w:szCs w:val="14"/>
              </w:rPr>
            </w:pPr>
          </w:p>
          <w:p w:rsidR="00921E64" w:rsidRPr="006349B6" w:rsidRDefault="00921E64" w:rsidP="00921E64">
            <w:pPr>
              <w:spacing w:before="0" w:after="0"/>
              <w:rPr>
                <w:rFonts w:ascii="Calibri" w:hAnsi="Calibri" w:cs="Calibri"/>
                <w:b/>
                <w:i/>
              </w:rPr>
            </w:pPr>
            <w:r w:rsidRPr="006349B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  <w:p w:rsidR="00BE3F1F" w:rsidRPr="00A412F3" w:rsidRDefault="00BE3F1F" w:rsidP="00595EF8">
            <w:pPr>
              <w:spacing w:before="0" w:after="0"/>
              <w:rPr>
                <w:rFonts w:ascii="Calibri" w:hAnsi="Calibri" w:cs="Calibri"/>
              </w:rPr>
            </w:pPr>
          </w:p>
          <w:p w:rsidR="00BD367E" w:rsidRPr="00A45B9A" w:rsidRDefault="00BD367E" w:rsidP="00595EF8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:rsidR="00BD367E" w:rsidRPr="00915599" w:rsidRDefault="00BD367E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002D8" w:rsidRPr="00CD2FAB" w:rsidRDefault="004002D8" w:rsidP="004002D8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4002D8" w:rsidRPr="004002D8" w:rsidRDefault="004002D8" w:rsidP="004002D8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6-8 am Midland (</w:t>
            </w:r>
            <w:r w:rsidR="00AE1DDD">
              <w:rPr>
                <w:rFonts w:ascii="Calibri" w:hAnsi="Calibri" w:cs="Calibri"/>
                <w:b/>
                <w:i/>
                <w:sz w:val="13"/>
                <w:szCs w:val="13"/>
              </w:rPr>
              <w:t>7</w:t>
            </w: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</w:t>
            </w:r>
            <w:r w:rsidRPr="004002D8">
              <w:rPr>
                <w:rFonts w:ascii="Calibri" w:hAnsi="Calibri" w:cs="Calibri"/>
                <w:sz w:val="13"/>
                <w:szCs w:val="13"/>
              </w:rPr>
              <w:t>)</w:t>
            </w:r>
          </w:p>
          <w:p w:rsidR="00407614" w:rsidRPr="004002D8" w:rsidRDefault="00407614" w:rsidP="00407614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8-9 am WE</w:t>
            </w:r>
          </w:p>
          <w:p w:rsidR="00407614" w:rsidRPr="004002D8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2-4 pm Midland (10 Lanes)</w:t>
            </w:r>
          </w:p>
          <w:p w:rsidR="00407614" w:rsidRPr="004002D8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>3:45-5:45 pm Midland (2-3 Lanes)</w:t>
            </w:r>
          </w:p>
          <w:p w:rsidR="00407614" w:rsidRPr="004002D8" w:rsidRDefault="00407614" w:rsidP="00407614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sz w:val="13"/>
                <w:szCs w:val="13"/>
              </w:rPr>
              <w:t>4:30-5:30 pm AS OS (BF-JCAC 25-30)</w:t>
            </w:r>
          </w:p>
          <w:p w:rsidR="00407614" w:rsidRPr="004002D8" w:rsidRDefault="00407614" w:rsidP="00407614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4002D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6-7:30 pm FAST (8 Lanes) </w:t>
            </w:r>
            <w:r w:rsidRPr="004002D8">
              <w:rPr>
                <w:rFonts w:ascii="Calibri" w:hAnsi="Calibri" w:cs="Calibri"/>
                <w:sz w:val="13"/>
                <w:szCs w:val="13"/>
              </w:rPr>
              <w:t>6:30-7:30 pm  WE</w:t>
            </w:r>
          </w:p>
          <w:p w:rsidR="00BD367E" w:rsidRPr="00BD367E" w:rsidRDefault="00BD367E" w:rsidP="00921E64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E04C7" w:rsidRPr="00CD2FAB" w:rsidRDefault="006E04C7" w:rsidP="006E04C7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Cheer (10 Lanes)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4:30-5:30 AS &amp; OS (Howard 25-30)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2-4 pm Midland (6 Lanes)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3:45-5:45 Midland (2-3 Lanes)</w:t>
            </w:r>
          </w:p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6-7:30 pm FAST (8 Lanes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)</w:t>
            </w:r>
          </w:p>
          <w:p w:rsidR="00BE3F1F" w:rsidRPr="00A412F3" w:rsidRDefault="00BE3F1F" w:rsidP="00595EF8">
            <w:pPr>
              <w:spacing w:before="0" w:after="0"/>
              <w:rPr>
                <w:rFonts w:ascii="Calibri" w:hAnsi="Calibri" w:cs="Calibri"/>
              </w:rPr>
            </w:pPr>
          </w:p>
          <w:p w:rsidR="00BD367E" w:rsidRPr="00915599" w:rsidRDefault="00281678" w:rsidP="00595EF8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91559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6-8 .m. Midland (12 Lanes)</w:t>
            </w:r>
          </w:p>
          <w:p w:rsidR="00C214DB" w:rsidRPr="003466DB" w:rsidRDefault="00C214DB" w:rsidP="00C214DB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8-10 a.m. SCR Sarpy </w:t>
            </w:r>
          </w:p>
          <w:p w:rsidR="00407614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9-10:30 FAST (6-8 Lanes)</w:t>
            </w:r>
          </w:p>
          <w:p w:rsidR="00A82B52" w:rsidRPr="003466DB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12:30-1 Swim Lessons</w:t>
            </w:r>
          </w:p>
          <w:p w:rsidR="00407614" w:rsidRPr="003466DB" w:rsidRDefault="00407614" w:rsidP="00407614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407614" w:rsidRDefault="00407614" w:rsidP="00407614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BD367E" w:rsidRPr="00915599" w:rsidRDefault="00BD367E" w:rsidP="001D6E51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977FC" w:rsidTr="004977FC">
        <w:trPr>
          <w:trHeight w:val="2150"/>
        </w:trPr>
        <w:tc>
          <w:tcPr>
            <w:tcW w:w="585" w:type="pct"/>
            <w:tcBorders>
              <w:bottom w:val="nil"/>
            </w:tcBorders>
          </w:tcPr>
          <w:p w:rsidR="00BD367E" w:rsidRPr="00EB2D38" w:rsidRDefault="00EB2D38" w:rsidP="00595EF8">
            <w:pPr>
              <w:pStyle w:val="Dates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EB2D38">
              <w:rPr>
                <w:rFonts w:ascii="Calibri" w:hAnsi="Calibri" w:cs="Calibri"/>
                <w:sz w:val="16"/>
                <w:szCs w:val="16"/>
              </w:rPr>
              <w:t>29</w:t>
            </w:r>
          </w:p>
          <w:p w:rsidR="00374A9F" w:rsidRPr="003466DB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12:30-1 Swim Lessons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3466DB">
              <w:rPr>
                <w:rFonts w:ascii="Calibri" w:hAnsi="Calibri" w:cs="Calibri"/>
                <w:b/>
                <w:i/>
                <w:sz w:val="15"/>
                <w:szCs w:val="15"/>
              </w:rPr>
              <w:t>1-3 pm OS</w:t>
            </w:r>
          </w:p>
          <w:p w:rsidR="002D2028" w:rsidRDefault="002D2028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Birthday Party</w:t>
            </w:r>
          </w:p>
          <w:p w:rsidR="002D2028" w:rsidRDefault="002D2028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Burdess</w:t>
            </w:r>
            <w:r w:rsidR="00247425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(26)</w:t>
            </w:r>
          </w:p>
          <w:p w:rsidR="002D2028" w:rsidRDefault="002D2028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1-2:30 pm Swim</w:t>
            </w:r>
          </w:p>
          <w:p w:rsidR="002D2028" w:rsidRPr="003466DB" w:rsidRDefault="002D2028" w:rsidP="00374A9F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2:30-3:30 Balcony </w:t>
            </w:r>
          </w:p>
          <w:p w:rsidR="00374A9F" w:rsidRDefault="00374A9F" w:rsidP="00374A9F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92F8A" w:rsidRPr="009559CF" w:rsidRDefault="00A92F8A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BD367E" w:rsidRPr="009559CF" w:rsidRDefault="00BD367E" w:rsidP="00595EF8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42" w:type="pct"/>
            <w:tcBorders>
              <w:bottom w:val="nil"/>
            </w:tcBorders>
          </w:tcPr>
          <w:p w:rsidR="00BD367E" w:rsidRPr="00EB2D38" w:rsidRDefault="00EB2D38" w:rsidP="00595EF8">
            <w:pPr>
              <w:pStyle w:val="Dates"/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EB2D38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  <w:p w:rsidR="00CD2FAB" w:rsidRPr="00CD2FAB" w:rsidRDefault="00CD2FAB" w:rsidP="00CD2FAB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CD2FAB">
              <w:rPr>
                <w:rFonts w:ascii="Calibri" w:hAnsi="Calibri" w:cs="Calibri"/>
                <w:b/>
                <w:i/>
                <w:sz w:val="14"/>
                <w:szCs w:val="14"/>
              </w:rPr>
              <w:t>5:30-7 am FAST (3-4 Lanes)</w:t>
            </w:r>
          </w:p>
          <w:p w:rsid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8-10 am WE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10-11:40 am Swim Lessons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2-4 pm Midland (10 Lanes)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3:45-5:45 pm Midland (2-3 Lanes)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4-6 pm Swim Lessons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4-6 SCR Elkhorn (3-4 Lanes)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A82B52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A82B52" w:rsidRPr="00A82B52" w:rsidRDefault="00A82B52" w:rsidP="00A82B52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6:30-7:30 pm  WE</w:t>
            </w:r>
          </w:p>
          <w:p w:rsidR="00A82B52" w:rsidRPr="00A82B52" w:rsidRDefault="00A82B52" w:rsidP="00A82B52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A82B52">
              <w:rPr>
                <w:rFonts w:ascii="Calibri" w:hAnsi="Calibri" w:cs="Calibri"/>
                <w:sz w:val="14"/>
                <w:szCs w:val="14"/>
              </w:rPr>
              <w:t>6:30-7:30 pm Midland Class</w:t>
            </w:r>
          </w:p>
          <w:p w:rsidR="00281678" w:rsidRPr="009559CF" w:rsidRDefault="00281678" w:rsidP="00595EF8">
            <w:pPr>
              <w:pStyle w:val="Dates"/>
              <w:spacing w:before="0" w:after="0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804" w:type="pct"/>
            <w:tcBorders>
              <w:bottom w:val="nil"/>
            </w:tcBorders>
          </w:tcPr>
          <w:p w:rsidR="00BD367E" w:rsidRPr="00E31AA2" w:rsidRDefault="00BD367E" w:rsidP="00595EF8">
            <w:pPr>
              <w:spacing w:before="0" w:after="0"/>
              <w:jc w:val="right"/>
              <w:rPr>
                <w:rFonts w:ascii="Calibri" w:hAnsi="Calibri" w:cs="Calibri"/>
                <w:b/>
              </w:rPr>
            </w:pPr>
          </w:p>
          <w:p w:rsidR="00E31AA2" w:rsidRPr="00EB2D38" w:rsidRDefault="00E31AA2" w:rsidP="00EB2D38">
            <w:pPr>
              <w:spacing w:before="0" w:after="0"/>
              <w:rPr>
                <w:rFonts w:ascii="Calibri" w:hAnsi="Calibri" w:cs="Calibri"/>
              </w:rPr>
            </w:pPr>
          </w:p>
          <w:p w:rsidR="00BD367E" w:rsidRPr="009559CF" w:rsidRDefault="00BD367E" w:rsidP="00F729EB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72" w:type="pct"/>
            <w:tcBorders>
              <w:bottom w:val="nil"/>
            </w:tcBorders>
          </w:tcPr>
          <w:p w:rsidR="00BD367E" w:rsidRPr="009559CF" w:rsidRDefault="00BD367E" w:rsidP="00595EF8">
            <w:pPr>
              <w:spacing w:before="0" w:after="0"/>
              <w:jc w:val="right"/>
              <w:rPr>
                <w:rFonts w:ascii="Calibri" w:hAnsi="Calibri" w:cs="Calibri"/>
                <w:b/>
                <w:i/>
              </w:rPr>
            </w:pPr>
          </w:p>
          <w:p w:rsidR="00BD367E" w:rsidRPr="009559CF" w:rsidRDefault="00BD367E" w:rsidP="00595EF8">
            <w:pPr>
              <w:spacing w:before="0" w:after="0"/>
              <w:rPr>
                <w:rFonts w:ascii="Calibri" w:hAnsi="Calibri" w:cs="Calibri"/>
                <w:i/>
              </w:rPr>
            </w:pPr>
          </w:p>
        </w:tc>
        <w:tc>
          <w:tcPr>
            <w:tcW w:w="710" w:type="pct"/>
            <w:tcBorders>
              <w:bottom w:val="nil"/>
            </w:tcBorders>
          </w:tcPr>
          <w:p w:rsidR="00BD367E" w:rsidRPr="009559CF" w:rsidRDefault="00BD367E" w:rsidP="00595EF8">
            <w:pPr>
              <w:spacing w:before="0" w:after="0"/>
              <w:jc w:val="right"/>
              <w:rPr>
                <w:rFonts w:ascii="Calibri" w:hAnsi="Calibri" w:cs="Calibri"/>
              </w:rPr>
            </w:pPr>
          </w:p>
          <w:p w:rsidR="00BD367E" w:rsidRPr="00C44A5F" w:rsidRDefault="00BD367E" w:rsidP="00EB2D38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BD367E" w:rsidRPr="00EB2D38" w:rsidRDefault="00EB2D38" w:rsidP="00EB2D38">
            <w:pPr>
              <w:spacing w:before="0" w:after="0"/>
              <w:rPr>
                <w:rFonts w:ascii="Calibri" w:hAnsi="Calibri" w:cs="Calibri"/>
              </w:rPr>
            </w:pPr>
            <w:r w:rsidRPr="00EB2D38">
              <w:rPr>
                <w:b/>
              </w:rPr>
              <w:t>SEPTEMBER 2019 DFAC</w:t>
            </w:r>
          </w:p>
          <w:p w:rsidR="00EB2D38" w:rsidRDefault="00EB2D38" w:rsidP="00EB2D38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  <w:p w:rsidR="00EB2D38" w:rsidRPr="00EB2D38" w:rsidRDefault="00AE1DDD" w:rsidP="00EB2D38">
            <w:pPr>
              <w:spacing w:before="0"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Abrv.</w:t>
            </w:r>
            <w:r w:rsidR="00EB2D38" w:rsidRPr="00EB2D38">
              <w:rPr>
                <w:rFonts w:ascii="Calibri" w:hAnsi="Calibri" w:cs="Calibri"/>
                <w:b/>
              </w:rPr>
              <w:t xml:space="preserve"> Key:</w:t>
            </w:r>
          </w:p>
          <w:p w:rsidR="00EB2D38" w:rsidRPr="00EB2D38" w:rsidRDefault="00EB2D38" w:rsidP="00EB2D38">
            <w:pPr>
              <w:spacing w:before="0" w:after="0"/>
              <w:rPr>
                <w:rFonts w:ascii="Calibri" w:hAnsi="Calibri" w:cs="Calibri"/>
                <w:b/>
              </w:rPr>
            </w:pPr>
            <w:r w:rsidRPr="00EB2D38">
              <w:rPr>
                <w:rFonts w:ascii="Calibri" w:hAnsi="Calibri" w:cs="Calibri"/>
                <w:b/>
              </w:rPr>
              <w:t>OS – Open Swim</w:t>
            </w:r>
          </w:p>
          <w:p w:rsidR="00EB2D38" w:rsidRPr="00EB2D38" w:rsidRDefault="00EB2D38" w:rsidP="00EB2D38">
            <w:pPr>
              <w:spacing w:before="0" w:after="0"/>
              <w:rPr>
                <w:rFonts w:ascii="Calibri" w:hAnsi="Calibri" w:cs="Calibri"/>
                <w:b/>
              </w:rPr>
            </w:pPr>
            <w:r w:rsidRPr="00EB2D38">
              <w:rPr>
                <w:rFonts w:ascii="Calibri" w:hAnsi="Calibri" w:cs="Calibri"/>
                <w:b/>
              </w:rPr>
              <w:t>WE – Water Exercise</w:t>
            </w:r>
          </w:p>
          <w:p w:rsidR="00EB2D38" w:rsidRPr="0029288C" w:rsidRDefault="00EB2D38" w:rsidP="00EB2D38">
            <w:pPr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9288C">
              <w:rPr>
                <w:rFonts w:ascii="Calibri" w:hAnsi="Calibri" w:cs="Calibri"/>
                <w:b/>
                <w:sz w:val="16"/>
                <w:szCs w:val="16"/>
              </w:rPr>
              <w:t xml:space="preserve">AS – After School </w:t>
            </w:r>
            <w:r w:rsidR="0029288C" w:rsidRPr="0029288C">
              <w:rPr>
                <w:rFonts w:ascii="Calibri" w:hAnsi="Calibri" w:cs="Calibri"/>
                <w:b/>
                <w:sz w:val="16"/>
                <w:szCs w:val="16"/>
              </w:rPr>
              <w:t>Open Swim</w:t>
            </w:r>
          </w:p>
          <w:p w:rsidR="0029288C" w:rsidRPr="0029288C" w:rsidRDefault="0029288C" w:rsidP="00EB2D38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29288C">
              <w:rPr>
                <w:rFonts w:ascii="Calibri" w:hAnsi="Calibri" w:cs="Calibri"/>
                <w:b/>
                <w:sz w:val="15"/>
                <w:szCs w:val="15"/>
              </w:rPr>
              <w:t>ASP-After School Private Swim</w:t>
            </w:r>
          </w:p>
          <w:p w:rsidR="00EB2D38" w:rsidRPr="00EB2D38" w:rsidRDefault="00EB2D38" w:rsidP="00EB2D38">
            <w:pPr>
              <w:spacing w:before="0" w:after="0"/>
              <w:rPr>
                <w:rFonts w:ascii="Calibri" w:hAnsi="Calibri" w:cs="Calibri"/>
                <w:b/>
              </w:rPr>
            </w:pPr>
            <w:r w:rsidRPr="00EB2D38">
              <w:rPr>
                <w:rFonts w:ascii="Calibri" w:hAnsi="Calibri" w:cs="Calibri"/>
                <w:b/>
              </w:rPr>
              <w:t>LCR – Long Course Rental</w:t>
            </w:r>
          </w:p>
          <w:p w:rsidR="00EB2D38" w:rsidRPr="00EB2D38" w:rsidRDefault="00EB2D38" w:rsidP="00EB2D38">
            <w:pPr>
              <w:spacing w:before="0" w:after="0"/>
              <w:rPr>
                <w:rFonts w:ascii="Calibri" w:hAnsi="Calibri" w:cs="Calibri"/>
                <w:b/>
              </w:rPr>
            </w:pPr>
            <w:r w:rsidRPr="00EB2D38">
              <w:rPr>
                <w:rFonts w:ascii="Calibri" w:hAnsi="Calibri" w:cs="Calibri"/>
                <w:b/>
              </w:rPr>
              <w:t>SCR – Short Course Rental</w:t>
            </w:r>
          </w:p>
          <w:p w:rsidR="00281678" w:rsidRPr="009559CF" w:rsidRDefault="00EB2D38" w:rsidP="00EB2D38">
            <w:pPr>
              <w:spacing w:before="0" w:after="0"/>
              <w:rPr>
                <w:rFonts w:ascii="Calibri" w:hAnsi="Calibri" w:cs="Calibri"/>
              </w:rPr>
            </w:pPr>
            <w:r w:rsidRPr="00EB2D38">
              <w:rPr>
                <w:rFonts w:ascii="Calibri" w:hAnsi="Calibri" w:cs="Calibri"/>
                <w:b/>
              </w:rPr>
              <w:t>SL – YMCA Swim Lessons</w:t>
            </w:r>
          </w:p>
        </w:tc>
        <w:tc>
          <w:tcPr>
            <w:tcW w:w="616" w:type="pct"/>
            <w:tcBorders>
              <w:bottom w:val="nil"/>
            </w:tcBorders>
          </w:tcPr>
          <w:p w:rsidR="00BD367E" w:rsidRDefault="00EB2D38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EB2D38">
              <w:rPr>
                <w:rFonts w:ascii="Calibri" w:hAnsi="Calibri" w:cs="Calibri"/>
                <w:b/>
              </w:rPr>
              <w:t>DFAC HOURS</w:t>
            </w:r>
          </w:p>
          <w:p w:rsidR="00374A9F" w:rsidRDefault="00374A9F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POOL</w:t>
            </w:r>
          </w:p>
          <w:p w:rsidR="00EB2D38" w:rsidRPr="00EB2D38" w:rsidRDefault="00EB2D38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B2D38">
              <w:rPr>
                <w:rFonts w:ascii="Calibri" w:hAnsi="Calibri" w:cs="Calibri"/>
                <w:b/>
                <w:sz w:val="16"/>
                <w:szCs w:val="16"/>
              </w:rPr>
              <w:t>SEP 1  –  MAY 31 2020</w:t>
            </w:r>
          </w:p>
          <w:p w:rsidR="00374A9F" w:rsidRDefault="00374A9F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EB2D38" w:rsidRPr="00EB2D38" w:rsidRDefault="00EB2D38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M-THU 5:30 am-7:30 pm</w:t>
            </w:r>
          </w:p>
          <w:p w:rsidR="00EB2D38" w:rsidRPr="00EB2D38" w:rsidRDefault="00EB2D38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F 5:30 am-5:30 pm</w:t>
            </w:r>
          </w:p>
          <w:p w:rsidR="00EB2D38" w:rsidRPr="00EB2D38" w:rsidRDefault="00EB2D38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SAT 8 am-3:30 pm</w:t>
            </w:r>
          </w:p>
          <w:p w:rsidR="00EB2D38" w:rsidRPr="00EB2D38" w:rsidRDefault="00EB2D38" w:rsidP="00EB2D38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EB2D38">
              <w:rPr>
                <w:rFonts w:ascii="Calibri" w:hAnsi="Calibri" w:cs="Calibri"/>
                <w:b/>
                <w:sz w:val="15"/>
                <w:szCs w:val="15"/>
              </w:rPr>
              <w:t>SUN 12:30 -3:30 pm</w:t>
            </w:r>
          </w:p>
          <w:p w:rsidR="00BD367E" w:rsidRDefault="00BD367E" w:rsidP="00595EF8">
            <w:pPr>
              <w:spacing w:before="0" w:after="0"/>
              <w:rPr>
                <w:rFonts w:ascii="Calibri" w:hAnsi="Calibri" w:cs="Calibri"/>
              </w:rPr>
            </w:pPr>
          </w:p>
          <w:p w:rsidR="00281678" w:rsidRPr="009559CF" w:rsidRDefault="00281678" w:rsidP="00595EF8">
            <w:pPr>
              <w:spacing w:before="0" w:after="0"/>
              <w:rPr>
                <w:rFonts w:ascii="Calibri" w:hAnsi="Calibri" w:cs="Calibri"/>
              </w:rPr>
            </w:pPr>
          </w:p>
        </w:tc>
      </w:tr>
      <w:tr w:rsidR="004977FC" w:rsidTr="004977FC">
        <w:trPr>
          <w:trHeight w:hRule="exact" w:val="80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804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72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  <w:p w:rsidR="00281678" w:rsidRDefault="00281678" w:rsidP="00595EF8"/>
        </w:tc>
        <w:tc>
          <w:tcPr>
            <w:tcW w:w="616" w:type="pct"/>
            <w:tcBorders>
              <w:top w:val="nil"/>
              <w:bottom w:val="single" w:sz="4" w:space="0" w:color="BFBFBF" w:themeColor="background1" w:themeShade="BF"/>
            </w:tcBorders>
          </w:tcPr>
          <w:p w:rsidR="00BD367E" w:rsidRDefault="00BD367E" w:rsidP="00595EF8"/>
        </w:tc>
      </w:tr>
    </w:tbl>
    <w:p w:rsidR="00F8354F" w:rsidRDefault="00F8354F" w:rsidP="00F95955">
      <w:pPr>
        <w:pStyle w:val="NoSpacing"/>
      </w:pPr>
    </w:p>
    <w:sectPr w:rsidR="00F8354F" w:rsidSect="00595EF8">
      <w:pgSz w:w="15840" w:h="12240" w:orient="landscape" w:code="1"/>
      <w:pgMar w:top="720" w:right="2880" w:bottom="720" w:left="2736" w:header="576" w:footer="576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9C" w:rsidRDefault="000F489C">
      <w:pPr>
        <w:spacing w:before="0" w:after="0"/>
      </w:pPr>
      <w:r>
        <w:separator/>
      </w:r>
    </w:p>
  </w:endnote>
  <w:endnote w:type="continuationSeparator" w:id="0">
    <w:p w:rsidR="000F489C" w:rsidRDefault="000F4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9C" w:rsidRDefault="000F489C">
      <w:pPr>
        <w:spacing w:before="0" w:after="0"/>
      </w:pPr>
      <w:r>
        <w:separator/>
      </w:r>
    </w:p>
  </w:footnote>
  <w:footnote w:type="continuationSeparator" w:id="0">
    <w:p w:rsidR="000F489C" w:rsidRDefault="000F489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</w:docVars>
  <w:rsids>
    <w:rsidRoot w:val="00496721"/>
    <w:rsid w:val="00002A0F"/>
    <w:rsid w:val="00007800"/>
    <w:rsid w:val="000251E5"/>
    <w:rsid w:val="00026D6C"/>
    <w:rsid w:val="00027E71"/>
    <w:rsid w:val="0003172E"/>
    <w:rsid w:val="000743B2"/>
    <w:rsid w:val="00076C31"/>
    <w:rsid w:val="0008670E"/>
    <w:rsid w:val="000958A4"/>
    <w:rsid w:val="000A66A8"/>
    <w:rsid w:val="000B1C14"/>
    <w:rsid w:val="000D0D3E"/>
    <w:rsid w:val="000D53AA"/>
    <w:rsid w:val="000D6302"/>
    <w:rsid w:val="000E7870"/>
    <w:rsid w:val="000F32C1"/>
    <w:rsid w:val="000F489C"/>
    <w:rsid w:val="00102B6F"/>
    <w:rsid w:val="001069F4"/>
    <w:rsid w:val="0011046E"/>
    <w:rsid w:val="00125DE7"/>
    <w:rsid w:val="00133534"/>
    <w:rsid w:val="00136C32"/>
    <w:rsid w:val="001471FC"/>
    <w:rsid w:val="00156858"/>
    <w:rsid w:val="00161946"/>
    <w:rsid w:val="001632B8"/>
    <w:rsid w:val="0016395A"/>
    <w:rsid w:val="00166368"/>
    <w:rsid w:val="00172F50"/>
    <w:rsid w:val="00174F80"/>
    <w:rsid w:val="00182BD8"/>
    <w:rsid w:val="0018434A"/>
    <w:rsid w:val="00193C81"/>
    <w:rsid w:val="001D6E51"/>
    <w:rsid w:val="001D7449"/>
    <w:rsid w:val="001E03A3"/>
    <w:rsid w:val="001F6B98"/>
    <w:rsid w:val="00204838"/>
    <w:rsid w:val="00222784"/>
    <w:rsid w:val="00227FC1"/>
    <w:rsid w:val="00231DB4"/>
    <w:rsid w:val="0023340B"/>
    <w:rsid w:val="00247425"/>
    <w:rsid w:val="0025141A"/>
    <w:rsid w:val="00262469"/>
    <w:rsid w:val="0027584E"/>
    <w:rsid w:val="00281678"/>
    <w:rsid w:val="002841AC"/>
    <w:rsid w:val="002871D2"/>
    <w:rsid w:val="0029288C"/>
    <w:rsid w:val="002937E6"/>
    <w:rsid w:val="00294E2A"/>
    <w:rsid w:val="002B67BA"/>
    <w:rsid w:val="002B6D6E"/>
    <w:rsid w:val="002D2028"/>
    <w:rsid w:val="002D3A6A"/>
    <w:rsid w:val="00302280"/>
    <w:rsid w:val="00335729"/>
    <w:rsid w:val="00344664"/>
    <w:rsid w:val="003466DB"/>
    <w:rsid w:val="003566B6"/>
    <w:rsid w:val="00356E55"/>
    <w:rsid w:val="00356FB9"/>
    <w:rsid w:val="00366FB1"/>
    <w:rsid w:val="00374A9F"/>
    <w:rsid w:val="003840A2"/>
    <w:rsid w:val="00390473"/>
    <w:rsid w:val="003A05A8"/>
    <w:rsid w:val="003B46B4"/>
    <w:rsid w:val="003B7A32"/>
    <w:rsid w:val="003F0E20"/>
    <w:rsid w:val="003F188F"/>
    <w:rsid w:val="004002D8"/>
    <w:rsid w:val="004054BB"/>
    <w:rsid w:val="00407614"/>
    <w:rsid w:val="004143F0"/>
    <w:rsid w:val="00441FD7"/>
    <w:rsid w:val="004545FA"/>
    <w:rsid w:val="004547F9"/>
    <w:rsid w:val="004835B1"/>
    <w:rsid w:val="004852BD"/>
    <w:rsid w:val="00492E4D"/>
    <w:rsid w:val="00496721"/>
    <w:rsid w:val="004977FC"/>
    <w:rsid w:val="004A041E"/>
    <w:rsid w:val="004A0BB6"/>
    <w:rsid w:val="004A5FC4"/>
    <w:rsid w:val="004B43B6"/>
    <w:rsid w:val="004D1F5A"/>
    <w:rsid w:val="004E7F70"/>
    <w:rsid w:val="00532D2F"/>
    <w:rsid w:val="0053746A"/>
    <w:rsid w:val="00544F19"/>
    <w:rsid w:val="00565A99"/>
    <w:rsid w:val="00595EF8"/>
    <w:rsid w:val="005A20C1"/>
    <w:rsid w:val="005B11E1"/>
    <w:rsid w:val="005E2307"/>
    <w:rsid w:val="005E466E"/>
    <w:rsid w:val="005F404B"/>
    <w:rsid w:val="0060358A"/>
    <w:rsid w:val="00612A8D"/>
    <w:rsid w:val="006138EB"/>
    <w:rsid w:val="00616302"/>
    <w:rsid w:val="00623FC5"/>
    <w:rsid w:val="00627273"/>
    <w:rsid w:val="006349B6"/>
    <w:rsid w:val="00641291"/>
    <w:rsid w:val="00642026"/>
    <w:rsid w:val="00660C8B"/>
    <w:rsid w:val="006759D1"/>
    <w:rsid w:val="006772BF"/>
    <w:rsid w:val="006935FC"/>
    <w:rsid w:val="006E012D"/>
    <w:rsid w:val="006E04C7"/>
    <w:rsid w:val="006E18E9"/>
    <w:rsid w:val="006E3ECF"/>
    <w:rsid w:val="00707659"/>
    <w:rsid w:val="00740248"/>
    <w:rsid w:val="00743870"/>
    <w:rsid w:val="00743FFD"/>
    <w:rsid w:val="00752EF6"/>
    <w:rsid w:val="0075571E"/>
    <w:rsid w:val="00760E4E"/>
    <w:rsid w:val="007A0780"/>
    <w:rsid w:val="007D7583"/>
    <w:rsid w:val="007F65FF"/>
    <w:rsid w:val="007F7A5D"/>
    <w:rsid w:val="00804FC2"/>
    <w:rsid w:val="00812D59"/>
    <w:rsid w:val="00824C34"/>
    <w:rsid w:val="008305A7"/>
    <w:rsid w:val="0083267E"/>
    <w:rsid w:val="00840D7A"/>
    <w:rsid w:val="00844C54"/>
    <w:rsid w:val="00845981"/>
    <w:rsid w:val="00850AFC"/>
    <w:rsid w:val="00866E13"/>
    <w:rsid w:val="00883B89"/>
    <w:rsid w:val="00896885"/>
    <w:rsid w:val="008B194F"/>
    <w:rsid w:val="008C52B0"/>
    <w:rsid w:val="008C59FE"/>
    <w:rsid w:val="008D25BD"/>
    <w:rsid w:val="008D4164"/>
    <w:rsid w:val="008D43F8"/>
    <w:rsid w:val="008D50D7"/>
    <w:rsid w:val="008D730A"/>
    <w:rsid w:val="008E5CDC"/>
    <w:rsid w:val="008F1307"/>
    <w:rsid w:val="00915599"/>
    <w:rsid w:val="009164BD"/>
    <w:rsid w:val="00920EC8"/>
    <w:rsid w:val="00921E64"/>
    <w:rsid w:val="0093367D"/>
    <w:rsid w:val="00943818"/>
    <w:rsid w:val="009559CF"/>
    <w:rsid w:val="0096635B"/>
    <w:rsid w:val="00966925"/>
    <w:rsid w:val="009826AF"/>
    <w:rsid w:val="00984EB7"/>
    <w:rsid w:val="00985D9E"/>
    <w:rsid w:val="00990F87"/>
    <w:rsid w:val="009934A2"/>
    <w:rsid w:val="009D1DEA"/>
    <w:rsid w:val="009D5BF1"/>
    <w:rsid w:val="009E44B0"/>
    <w:rsid w:val="009F032F"/>
    <w:rsid w:val="00A103D9"/>
    <w:rsid w:val="00A1433E"/>
    <w:rsid w:val="00A24F2A"/>
    <w:rsid w:val="00A312E5"/>
    <w:rsid w:val="00A36837"/>
    <w:rsid w:val="00A3718E"/>
    <w:rsid w:val="00A412F3"/>
    <w:rsid w:val="00A4314C"/>
    <w:rsid w:val="00A45B9A"/>
    <w:rsid w:val="00A52FB1"/>
    <w:rsid w:val="00A5375F"/>
    <w:rsid w:val="00A63DA6"/>
    <w:rsid w:val="00A647B1"/>
    <w:rsid w:val="00A65D9F"/>
    <w:rsid w:val="00A82B52"/>
    <w:rsid w:val="00A85547"/>
    <w:rsid w:val="00A92F8A"/>
    <w:rsid w:val="00A9376A"/>
    <w:rsid w:val="00AA591F"/>
    <w:rsid w:val="00AB1BEF"/>
    <w:rsid w:val="00AE1DDD"/>
    <w:rsid w:val="00AF6BBE"/>
    <w:rsid w:val="00B07728"/>
    <w:rsid w:val="00B17CB8"/>
    <w:rsid w:val="00B21301"/>
    <w:rsid w:val="00B27A57"/>
    <w:rsid w:val="00B34833"/>
    <w:rsid w:val="00B4061D"/>
    <w:rsid w:val="00B4341B"/>
    <w:rsid w:val="00B45C44"/>
    <w:rsid w:val="00B52973"/>
    <w:rsid w:val="00B56385"/>
    <w:rsid w:val="00B616FC"/>
    <w:rsid w:val="00B6264E"/>
    <w:rsid w:val="00B65EF5"/>
    <w:rsid w:val="00B67517"/>
    <w:rsid w:val="00B7070D"/>
    <w:rsid w:val="00B73D1B"/>
    <w:rsid w:val="00B74A02"/>
    <w:rsid w:val="00B8457B"/>
    <w:rsid w:val="00B940FF"/>
    <w:rsid w:val="00BB350F"/>
    <w:rsid w:val="00BB4283"/>
    <w:rsid w:val="00BC1808"/>
    <w:rsid w:val="00BC2F1C"/>
    <w:rsid w:val="00BC75F1"/>
    <w:rsid w:val="00BC7EC9"/>
    <w:rsid w:val="00BD1164"/>
    <w:rsid w:val="00BD367E"/>
    <w:rsid w:val="00BE3F1F"/>
    <w:rsid w:val="00BE48B6"/>
    <w:rsid w:val="00C04C44"/>
    <w:rsid w:val="00C0580D"/>
    <w:rsid w:val="00C150EF"/>
    <w:rsid w:val="00C214DB"/>
    <w:rsid w:val="00C22DF3"/>
    <w:rsid w:val="00C24BD0"/>
    <w:rsid w:val="00C44A5F"/>
    <w:rsid w:val="00C45DDF"/>
    <w:rsid w:val="00C63F19"/>
    <w:rsid w:val="00C709E2"/>
    <w:rsid w:val="00C762A5"/>
    <w:rsid w:val="00CA55EB"/>
    <w:rsid w:val="00CA6729"/>
    <w:rsid w:val="00CB2083"/>
    <w:rsid w:val="00CB670C"/>
    <w:rsid w:val="00CD2377"/>
    <w:rsid w:val="00CD2FAB"/>
    <w:rsid w:val="00CD5175"/>
    <w:rsid w:val="00CE3358"/>
    <w:rsid w:val="00D07C81"/>
    <w:rsid w:val="00D17D34"/>
    <w:rsid w:val="00D4318B"/>
    <w:rsid w:val="00D66887"/>
    <w:rsid w:val="00D66C59"/>
    <w:rsid w:val="00D73087"/>
    <w:rsid w:val="00D84E75"/>
    <w:rsid w:val="00D87B40"/>
    <w:rsid w:val="00D91188"/>
    <w:rsid w:val="00DA36E0"/>
    <w:rsid w:val="00DB7530"/>
    <w:rsid w:val="00DD0926"/>
    <w:rsid w:val="00DD2A41"/>
    <w:rsid w:val="00DD6DEA"/>
    <w:rsid w:val="00E0686F"/>
    <w:rsid w:val="00E31AA2"/>
    <w:rsid w:val="00E4622E"/>
    <w:rsid w:val="00E4696A"/>
    <w:rsid w:val="00E52951"/>
    <w:rsid w:val="00E6043F"/>
    <w:rsid w:val="00E73D76"/>
    <w:rsid w:val="00E7522F"/>
    <w:rsid w:val="00E82842"/>
    <w:rsid w:val="00E92DB4"/>
    <w:rsid w:val="00EA45F5"/>
    <w:rsid w:val="00EB2D38"/>
    <w:rsid w:val="00ED19B1"/>
    <w:rsid w:val="00ED70A4"/>
    <w:rsid w:val="00EE511F"/>
    <w:rsid w:val="00EF2E93"/>
    <w:rsid w:val="00F02CA3"/>
    <w:rsid w:val="00F06E64"/>
    <w:rsid w:val="00F17732"/>
    <w:rsid w:val="00F20030"/>
    <w:rsid w:val="00F21E3D"/>
    <w:rsid w:val="00F311A0"/>
    <w:rsid w:val="00F374FF"/>
    <w:rsid w:val="00F43639"/>
    <w:rsid w:val="00F43CAC"/>
    <w:rsid w:val="00F616FF"/>
    <w:rsid w:val="00F66022"/>
    <w:rsid w:val="00F663EF"/>
    <w:rsid w:val="00F67588"/>
    <w:rsid w:val="00F729EB"/>
    <w:rsid w:val="00F8354F"/>
    <w:rsid w:val="00F91762"/>
    <w:rsid w:val="00F944EB"/>
    <w:rsid w:val="00F95955"/>
    <w:rsid w:val="00FA29F3"/>
    <w:rsid w:val="00FA2CE6"/>
    <w:rsid w:val="00FB4D31"/>
    <w:rsid w:val="00FD024C"/>
    <w:rsid w:val="00FD78B8"/>
    <w:rsid w:val="00FE17DE"/>
    <w:rsid w:val="00FE4281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69AD3"/>
  <w15:docId w15:val="{54F8F2DD-C937-4FE0-906C-5638FF9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FF67FB8B6418E93F580596606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EF4B-383F-4503-8071-5B154F953553}"/>
      </w:docPartPr>
      <w:docPartBody>
        <w:p w:rsidR="00131BC5" w:rsidRDefault="00E73251">
          <w:pPr>
            <w:pStyle w:val="EFEFF67FB8B6418E93F5805966067EE9"/>
          </w:pPr>
          <w:r>
            <w:t>Sunday</w:t>
          </w:r>
        </w:p>
      </w:docPartBody>
    </w:docPart>
    <w:docPart>
      <w:docPartPr>
        <w:name w:val="29DF5487EA0A4142B3A08F0570EB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04-686C-4F81-ADB6-8FB6F0438BA5}"/>
      </w:docPartPr>
      <w:docPartBody>
        <w:p w:rsidR="00131BC5" w:rsidRDefault="00E73251">
          <w:pPr>
            <w:pStyle w:val="29DF5487EA0A4142B3A08F0570EBB97B"/>
          </w:pPr>
          <w:r>
            <w:t>Monday</w:t>
          </w:r>
        </w:p>
      </w:docPartBody>
    </w:docPart>
    <w:docPart>
      <w:docPartPr>
        <w:name w:val="216455964077428DA3893F1135F6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9656-BCC1-43DD-8101-5BA3E8AF1E1F}"/>
      </w:docPartPr>
      <w:docPartBody>
        <w:p w:rsidR="00131BC5" w:rsidRDefault="00E73251">
          <w:pPr>
            <w:pStyle w:val="216455964077428DA3893F1135F6CF8F"/>
          </w:pPr>
          <w:r>
            <w:t>Tuesday</w:t>
          </w:r>
        </w:p>
      </w:docPartBody>
    </w:docPart>
    <w:docPart>
      <w:docPartPr>
        <w:name w:val="24D74B7504BA4031A7309A2D25D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3176-37C0-4DBC-A536-00510222EDF6}"/>
      </w:docPartPr>
      <w:docPartBody>
        <w:p w:rsidR="00131BC5" w:rsidRDefault="00E73251">
          <w:pPr>
            <w:pStyle w:val="24D74B7504BA4031A7309A2D25D5540E"/>
          </w:pPr>
          <w:r>
            <w:t>Wednesday</w:t>
          </w:r>
        </w:p>
      </w:docPartBody>
    </w:docPart>
    <w:docPart>
      <w:docPartPr>
        <w:name w:val="EC3DA8B526F6489AA6711A11CB10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86-A6BB-4D0D-BAC4-0E796038F2DC}"/>
      </w:docPartPr>
      <w:docPartBody>
        <w:p w:rsidR="00131BC5" w:rsidRDefault="00E73251">
          <w:pPr>
            <w:pStyle w:val="EC3DA8B526F6489AA6711A11CB103717"/>
          </w:pPr>
          <w:r>
            <w:t>Thursday</w:t>
          </w:r>
        </w:p>
      </w:docPartBody>
    </w:docPart>
    <w:docPart>
      <w:docPartPr>
        <w:name w:val="BF4234C5BCE04FED825E21A93527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4554-6E1E-48BD-8B78-0D2F1D5A8009}"/>
      </w:docPartPr>
      <w:docPartBody>
        <w:p w:rsidR="00131BC5" w:rsidRDefault="00E73251">
          <w:pPr>
            <w:pStyle w:val="BF4234C5BCE04FED825E21A935272342"/>
          </w:pPr>
          <w:r>
            <w:t>Friday</w:t>
          </w:r>
        </w:p>
      </w:docPartBody>
    </w:docPart>
    <w:docPart>
      <w:docPartPr>
        <w:name w:val="2DC78695BA7A4330B2BF2929C94C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6D7-DCA5-41FB-BFB7-DE8FAD67ECD4}"/>
      </w:docPartPr>
      <w:docPartBody>
        <w:p w:rsidR="00131BC5" w:rsidRDefault="00E73251">
          <w:pPr>
            <w:pStyle w:val="2DC78695BA7A4330B2BF2929C94C37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1"/>
    <w:rsid w:val="00131BC5"/>
    <w:rsid w:val="00E73251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FF67FB8B6418E93F5805966067EE9">
    <w:name w:val="EFEFF67FB8B6418E93F5805966067EE9"/>
  </w:style>
  <w:style w:type="paragraph" w:customStyle="1" w:styleId="29DF5487EA0A4142B3A08F0570EBB97B">
    <w:name w:val="29DF5487EA0A4142B3A08F0570EBB97B"/>
  </w:style>
  <w:style w:type="paragraph" w:customStyle="1" w:styleId="216455964077428DA3893F1135F6CF8F">
    <w:name w:val="216455964077428DA3893F1135F6CF8F"/>
  </w:style>
  <w:style w:type="paragraph" w:customStyle="1" w:styleId="24D74B7504BA4031A7309A2D25D5540E">
    <w:name w:val="24D74B7504BA4031A7309A2D25D5540E"/>
  </w:style>
  <w:style w:type="paragraph" w:customStyle="1" w:styleId="EC3DA8B526F6489AA6711A11CB103717">
    <w:name w:val="EC3DA8B526F6489AA6711A11CB103717"/>
  </w:style>
  <w:style w:type="paragraph" w:customStyle="1" w:styleId="BF4234C5BCE04FED825E21A935272342">
    <w:name w:val="BF4234C5BCE04FED825E21A935272342"/>
  </w:style>
  <w:style w:type="paragraph" w:customStyle="1" w:styleId="2DC78695BA7A4330B2BF2929C94C372C">
    <w:name w:val="2DC78695BA7A4330B2BF2929C94C372C"/>
  </w:style>
  <w:style w:type="paragraph" w:customStyle="1" w:styleId="ACD28C3D75664B519F16A5EB86FA941B">
    <w:name w:val="ACD28C3D75664B519F16A5EB86FA941B"/>
  </w:style>
  <w:style w:type="paragraph" w:customStyle="1" w:styleId="CA245F24732049CBAE7488238947E94E">
    <w:name w:val="CA245F24732049CBAE7488238947E94E"/>
  </w:style>
  <w:style w:type="paragraph" w:customStyle="1" w:styleId="97B60DF437444DC3AB02A063AAB6FA3D">
    <w:name w:val="97B60DF437444DC3AB02A063AAB6FA3D"/>
  </w:style>
  <w:style w:type="paragraph" w:customStyle="1" w:styleId="B4E201F02C844590879904DCF1DDDA1B">
    <w:name w:val="B4E201F02C844590879904DCF1DDDA1B"/>
  </w:style>
  <w:style w:type="paragraph" w:customStyle="1" w:styleId="087E48A20AA74B70A3772FCD49E8C511">
    <w:name w:val="087E48A20AA74B70A3772FCD49E8C511"/>
  </w:style>
  <w:style w:type="paragraph" w:customStyle="1" w:styleId="9C219EB4D4024F0882A0764EDC830651">
    <w:name w:val="9C219EB4D4024F0882A0764EDC830651"/>
  </w:style>
  <w:style w:type="paragraph" w:customStyle="1" w:styleId="4BE35D2BD70B451AA5C39ED0D7A99FA5">
    <w:name w:val="4BE35D2BD70B451AA5C39ED0D7A99FA5"/>
  </w:style>
  <w:style w:type="paragraph" w:customStyle="1" w:styleId="4F166B433D4E487680225FEFCBE1F98C">
    <w:name w:val="4F166B433D4E487680225FEFCBE1F98C"/>
    <w:rsid w:val="00E73251"/>
  </w:style>
  <w:style w:type="paragraph" w:customStyle="1" w:styleId="913CFB9B99434DBFA2CCC8D4739F7D32">
    <w:name w:val="913CFB9B99434DBFA2CCC8D4739F7D32"/>
    <w:rsid w:val="00E73251"/>
  </w:style>
  <w:style w:type="paragraph" w:customStyle="1" w:styleId="6E0E01EEBF814FF8881E8F50FB39692B">
    <w:name w:val="6E0E01EEBF814FF8881E8F50FB39692B"/>
    <w:rsid w:val="00E73251"/>
  </w:style>
  <w:style w:type="paragraph" w:customStyle="1" w:styleId="88152DC2A620454FAB2D33DB6092E6DF">
    <w:name w:val="88152DC2A620454FAB2D33DB6092E6DF"/>
    <w:rsid w:val="00E73251"/>
  </w:style>
  <w:style w:type="paragraph" w:customStyle="1" w:styleId="FA1B54E488C1457AA7C4A9DD1755EF7B">
    <w:name w:val="FA1B54E488C1457AA7C4A9DD1755EF7B"/>
    <w:rsid w:val="00E73251"/>
  </w:style>
  <w:style w:type="paragraph" w:customStyle="1" w:styleId="B42901A65FD04188B8C35920FAD78D18">
    <w:name w:val="B42901A65FD04188B8C35920FAD78D18"/>
    <w:rsid w:val="00E73251"/>
  </w:style>
  <w:style w:type="paragraph" w:customStyle="1" w:styleId="49AA2B977458457695F15392913E0078">
    <w:name w:val="49AA2B977458457695F15392913E0078"/>
    <w:rsid w:val="00E73251"/>
  </w:style>
  <w:style w:type="paragraph" w:customStyle="1" w:styleId="0FAEF5AED4F0472CBBF867B1584F63B0">
    <w:name w:val="0FAEF5AED4F0472CBBF867B1584F63B0"/>
    <w:rsid w:val="00E73251"/>
  </w:style>
  <w:style w:type="paragraph" w:customStyle="1" w:styleId="0064D5F94CCF44B4B94209CB1C5BDD83">
    <w:name w:val="0064D5F94CCF44B4B94209CB1C5BDD83"/>
    <w:rsid w:val="00E73251"/>
  </w:style>
  <w:style w:type="paragraph" w:customStyle="1" w:styleId="F4CF599CF82643889A23BF10CB4A39B7">
    <w:name w:val="F4CF599CF82643889A23BF10CB4A39B7"/>
    <w:rsid w:val="00E73251"/>
  </w:style>
  <w:style w:type="paragraph" w:customStyle="1" w:styleId="BBA0617122FA4357AC895EDAA4B3E7B2">
    <w:name w:val="BBA0617122FA4357AC895EDAA4B3E7B2"/>
    <w:rsid w:val="00E73251"/>
  </w:style>
  <w:style w:type="paragraph" w:customStyle="1" w:styleId="00EC0837A99B453396FE5F0880F716BC">
    <w:name w:val="00EC0837A99B453396FE5F0880F716BC"/>
    <w:rsid w:val="00E73251"/>
  </w:style>
  <w:style w:type="paragraph" w:customStyle="1" w:styleId="7B971187A8644323B1B3B2DBCB8416CF">
    <w:name w:val="7B971187A8644323B1B3B2DBCB8416CF"/>
    <w:rsid w:val="00E73251"/>
  </w:style>
  <w:style w:type="paragraph" w:customStyle="1" w:styleId="29E13B20FB144E0C951E77F75D309723">
    <w:name w:val="29E13B20FB144E0C951E77F75D309723"/>
    <w:rsid w:val="00E73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67F4-6B61-47CA-B46A-2FCFEBD3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8574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frontdesk</dc:creator>
  <cp:keywords/>
  <dc:description/>
  <cp:lastModifiedBy>Dian Christensen</cp:lastModifiedBy>
  <cp:revision>11</cp:revision>
  <cp:lastPrinted>2019-08-28T17:12:00Z</cp:lastPrinted>
  <dcterms:created xsi:type="dcterms:W3CDTF">2019-08-22T11:59:00Z</dcterms:created>
  <dcterms:modified xsi:type="dcterms:W3CDTF">2019-08-29T16:59:00Z</dcterms:modified>
  <cp:category/>
</cp:coreProperties>
</file>