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17751A" w:rsidRDefault="009035F5">
            <w:pPr>
              <w:pStyle w:val="Month"/>
              <w:rPr>
                <w:sz w:val="96"/>
                <w:szCs w:val="96"/>
              </w:rPr>
            </w:pPr>
            <w:r w:rsidRPr="0017751A">
              <w:rPr>
                <w:sz w:val="96"/>
                <w:szCs w:val="96"/>
              </w:rPr>
              <w:fldChar w:fldCharType="begin"/>
            </w:r>
            <w:r w:rsidRPr="0017751A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17751A">
              <w:rPr>
                <w:sz w:val="96"/>
                <w:szCs w:val="96"/>
              </w:rPr>
              <w:fldChar w:fldCharType="separate"/>
            </w:r>
            <w:r w:rsidR="00D56BDB" w:rsidRPr="00D56BDB">
              <w:rPr>
                <w:sz w:val="96"/>
                <w:szCs w:val="96"/>
              </w:rPr>
              <w:t>September</w:t>
            </w:r>
            <w:r w:rsidRPr="0017751A">
              <w:rPr>
                <w:sz w:val="96"/>
                <w:szCs w:val="96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D43E9D" w:rsidRDefault="00826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72"/>
                <w:szCs w:val="72"/>
              </w:rPr>
            </w:pPr>
            <w:r w:rsidRPr="00D43E9D">
              <w:rPr>
                <w:color w:val="FFFFFF" w:themeColor="background1"/>
                <w:sz w:val="72"/>
                <w:szCs w:val="72"/>
              </w:rPr>
              <w:t>Lap Lane Schedule</w:t>
            </w:r>
          </w:p>
        </w:tc>
      </w:tr>
      <w:tr w:rsidR="002F6E35" w:rsidTr="0017751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7751A" w:rsidRDefault="008261C8">
            <w:pPr>
              <w:rPr>
                <w:color w:val="FFFFFF" w:themeColor="background1"/>
                <w:sz w:val="16"/>
                <w:szCs w:val="16"/>
              </w:rPr>
            </w:pPr>
            <w:r w:rsidRPr="0017751A">
              <w:rPr>
                <w:color w:val="FFFFFF" w:themeColor="background1"/>
                <w:sz w:val="16"/>
                <w:szCs w:val="16"/>
              </w:rPr>
              <w:t>MA= Masters Swim</w:t>
            </w:r>
            <w:r w:rsidR="00D56BDB">
              <w:rPr>
                <w:color w:val="FFFFFF" w:themeColor="background1"/>
                <w:sz w:val="16"/>
                <w:szCs w:val="16"/>
              </w:rPr>
              <w:t xml:space="preserve">            SO= Special Olympics</w:t>
            </w:r>
          </w:p>
          <w:p w:rsidR="008261C8" w:rsidRPr="0017751A" w:rsidRDefault="008261C8">
            <w:pPr>
              <w:rPr>
                <w:color w:val="FFFFFF" w:themeColor="background1"/>
                <w:sz w:val="16"/>
                <w:szCs w:val="16"/>
              </w:rPr>
            </w:pPr>
            <w:r w:rsidRPr="0017751A">
              <w:rPr>
                <w:color w:val="FFFFFF" w:themeColor="background1"/>
                <w:sz w:val="16"/>
                <w:szCs w:val="16"/>
              </w:rPr>
              <w:t>MU= M</w:t>
            </w:r>
            <w:r w:rsidR="004F61E6">
              <w:rPr>
                <w:color w:val="FFFFFF" w:themeColor="background1"/>
                <w:sz w:val="16"/>
                <w:szCs w:val="16"/>
              </w:rPr>
              <w:t xml:space="preserve">idland Swim </w:t>
            </w:r>
            <w:r w:rsidR="008F514D">
              <w:rPr>
                <w:color w:val="FFFFFF" w:themeColor="background1"/>
                <w:sz w:val="16"/>
                <w:szCs w:val="16"/>
              </w:rPr>
              <w:t xml:space="preserve">       </w:t>
            </w:r>
            <w:r w:rsidR="00723B03">
              <w:rPr>
                <w:color w:val="FFFFFF" w:themeColor="background1"/>
                <w:sz w:val="16"/>
                <w:szCs w:val="16"/>
              </w:rPr>
              <w:t xml:space="preserve">   </w:t>
            </w:r>
            <w:r w:rsidR="004F61E6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001C8D">
              <w:rPr>
                <w:color w:val="FFFFFF" w:themeColor="background1"/>
                <w:sz w:val="16"/>
                <w:szCs w:val="16"/>
              </w:rPr>
              <w:t>APS= Arlington Public Schools</w:t>
            </w:r>
            <w:r w:rsidR="004F61E6">
              <w:rPr>
                <w:color w:val="FFFFFF" w:themeColor="background1"/>
                <w:sz w:val="16"/>
                <w:szCs w:val="16"/>
              </w:rPr>
              <w:t xml:space="preserve">   </w:t>
            </w:r>
          </w:p>
          <w:p w:rsidR="008261C8" w:rsidRPr="008261C8" w:rsidRDefault="008261C8">
            <w:pPr>
              <w:rPr>
                <w:color w:val="FFFFFF" w:themeColor="background1"/>
              </w:rPr>
            </w:pPr>
            <w:r w:rsidRPr="0017751A">
              <w:rPr>
                <w:color w:val="FFFFFF" w:themeColor="background1"/>
                <w:sz w:val="16"/>
                <w:szCs w:val="16"/>
              </w:rPr>
              <w:t>FA= FAST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56BDB">
              <w:t>2022</w:t>
            </w:r>
            <w:r>
              <w:fldChar w:fldCharType="end"/>
            </w:r>
          </w:p>
        </w:tc>
      </w:tr>
      <w:tr w:rsidR="002F6E35" w:rsidTr="0017751A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4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31"/>
        <w:gridCol w:w="2033"/>
        <w:gridCol w:w="2033"/>
        <w:gridCol w:w="2033"/>
        <w:gridCol w:w="2033"/>
        <w:gridCol w:w="2033"/>
        <w:gridCol w:w="2033"/>
      </w:tblGrid>
      <w:tr w:rsidR="002F6E35" w:rsidTr="0082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sdt>
          <w:sdtPr>
            <w:rPr>
              <w:sz w:val="20"/>
              <w:szCs w:val="20"/>
            </w:rPr>
            <w:id w:val="1527134494"/>
            <w:placeholder>
              <w:docPart w:val="945BD66A22DE4F8DAE9753EB2D9453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2" w:type="dxa"/>
              </w:tcPr>
              <w:p w:rsidR="002F6E35" w:rsidRPr="0017751A" w:rsidRDefault="009035F5">
                <w:pPr>
                  <w:pStyle w:val="Days"/>
                  <w:rPr>
                    <w:sz w:val="20"/>
                    <w:szCs w:val="20"/>
                  </w:rPr>
                </w:pPr>
                <w:r w:rsidRPr="0017751A">
                  <w:rPr>
                    <w:sz w:val="20"/>
                    <w:szCs w:val="20"/>
                  </w:rPr>
                  <w:t>Sunday</w:t>
                </w:r>
              </w:p>
            </w:tc>
          </w:sdtContent>
        </w:sdt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50153"/>
                <w:placeholder>
                  <w:docPart w:val="19A581CA8C71460086E0F784083F5E5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7691135"/>
                <w:placeholder>
                  <w:docPart w:val="958A16EFA5B647A8B69006CD1033B7B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429625"/>
                <w:placeholder>
                  <w:docPart w:val="56F3F429BDBC4CBDAA4E9F03491D40F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8375605"/>
                <w:placeholder>
                  <w:docPart w:val="42BEFFF04EA940B3B1D03FD2367F6C0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825489"/>
                <w:placeholder>
                  <w:docPart w:val="F16487B35851454CBBCDFEB657B7A01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2033" w:type="dxa"/>
          </w:tcPr>
          <w:p w:rsidR="002F6E35" w:rsidRPr="0017751A" w:rsidRDefault="00C80DB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36794"/>
                <w:placeholder>
                  <w:docPart w:val="D6C4C9DB42374621B62C4D5A8FF01AA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7751A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2F6E35" w:rsidTr="00821C23">
        <w:trPr>
          <w:trHeight w:val="159"/>
        </w:trPr>
        <w:tc>
          <w:tcPr>
            <w:tcW w:w="2032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"Sunday" 1 ""</w:instrTex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"Monday"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FA21CA" w:rsidRPr="00821C23">
              <w:rPr>
                <w:noProof/>
                <w:sz w:val="14"/>
                <w:szCs w:val="14"/>
              </w:rPr>
              <w:instrText>2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"Tuesday"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B4583A" w:rsidRPr="00821C23">
              <w:rPr>
                <w:noProof/>
                <w:sz w:val="14"/>
                <w:szCs w:val="14"/>
              </w:rPr>
              <w:instrText>2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"Wednesday"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B4583A" w:rsidRPr="00821C23">
              <w:rPr>
                <w:noProof/>
                <w:sz w:val="14"/>
                <w:szCs w:val="14"/>
              </w:rPr>
              <w:instrText>3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= "Thursday"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B4583A" w:rsidRPr="00821C23">
              <w:rPr>
                <w:noProof/>
                <w:sz w:val="14"/>
                <w:szCs w:val="14"/>
              </w:rPr>
              <w:instrText>3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B4583A" w:rsidRPr="00821C23">
              <w:rPr>
                <w:noProof/>
                <w:sz w:val="14"/>
                <w:szCs w:val="14"/>
              </w:rPr>
              <w:instrText>4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B4583A" w:rsidRPr="00821C23">
              <w:rPr>
                <w:noProof/>
                <w:sz w:val="14"/>
                <w:szCs w:val="14"/>
              </w:rPr>
              <w:instrText>4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"Friday"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1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MonthStart \@ dddd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Thursday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"Saturday" 1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=F2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&lt;&gt; 0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3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</w:tr>
      <w:tr w:rsidR="002F6E35" w:rsidTr="00821C23">
        <w:trPr>
          <w:trHeight w:hRule="exact" w:val="671"/>
        </w:trPr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8F514D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5E4F18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</w:tr>
      <w:tr w:rsidR="002F6E35" w:rsidTr="00821C23">
        <w:trPr>
          <w:trHeight w:val="174"/>
        </w:trPr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=G2+1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4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5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6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7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8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9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10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</w:tr>
      <w:tr w:rsidR="002F6E35" w:rsidTr="00821C23">
        <w:trPr>
          <w:trHeight w:hRule="exact" w:val="1098"/>
        </w:trPr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:rsidR="00B4583A" w:rsidRPr="00821C23" w:rsidRDefault="00B4583A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D56BDB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CLOSED</w:t>
            </w:r>
          </w:p>
          <w:p w:rsidR="007D7241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LABOR DAY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17751A" w:rsidRPr="00821C23" w:rsidRDefault="008F514D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D17D5F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001C8D" w:rsidRPr="00821C23" w:rsidRDefault="00001C8D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APS 1-2PM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8F514D" w:rsidRPr="00821C23" w:rsidRDefault="008F514D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8F514D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261C8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8261C8" w:rsidRPr="00821C23" w:rsidRDefault="008261C8">
            <w:pPr>
              <w:rPr>
                <w:sz w:val="14"/>
                <w:szCs w:val="14"/>
              </w:rPr>
            </w:pPr>
          </w:p>
        </w:tc>
      </w:tr>
      <w:tr w:rsidR="002F6E35" w:rsidTr="00821C23">
        <w:trPr>
          <w:trHeight w:val="174"/>
        </w:trPr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=G4+1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11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12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13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14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15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16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17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</w:tr>
      <w:tr w:rsidR="002F6E35" w:rsidTr="00821C23">
        <w:trPr>
          <w:trHeight w:hRule="exact" w:val="1482"/>
        </w:trPr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:rsidR="008261C8" w:rsidRPr="00821C23" w:rsidRDefault="008261C8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B4583A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B4583A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8F514D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7E0697" w:rsidRPr="00821C23" w:rsidRDefault="007E0697" w:rsidP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6:30-7:30AM</w:t>
            </w:r>
          </w:p>
          <w:p w:rsidR="00B4583A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7E0697" w:rsidRPr="00821C23" w:rsidRDefault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4:15-5:15PM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8F514D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2F6E35" w:rsidRPr="00821C23" w:rsidRDefault="00D56BDB" w:rsidP="006D508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 w:rsidP="006D508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</w:tr>
      <w:tr w:rsidR="002F6E35" w:rsidTr="00821C23">
        <w:trPr>
          <w:trHeight w:val="159"/>
        </w:trPr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=G6+1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18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19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20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21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22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23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24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</w:tr>
      <w:tr w:rsidR="002F6E35" w:rsidTr="00821C23">
        <w:trPr>
          <w:trHeight w:hRule="exact" w:val="1482"/>
        </w:trPr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A16648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8F514D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8F514D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A16648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4F062E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7E0697" w:rsidRPr="00821C23" w:rsidRDefault="007E0697" w:rsidP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6:30-7:30AM</w:t>
            </w:r>
          </w:p>
          <w:p w:rsidR="00001C8D" w:rsidRPr="00821C23" w:rsidRDefault="00D56BDB" w:rsidP="00001C8D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7E0697" w:rsidRPr="00821C23" w:rsidRDefault="007E0697" w:rsidP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4:15-5:15PM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A16648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4F062E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A16648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6D5087" w:rsidRPr="00821C23" w:rsidRDefault="006D5087">
            <w:pPr>
              <w:rPr>
                <w:sz w:val="14"/>
                <w:szCs w:val="14"/>
              </w:rPr>
            </w:pPr>
          </w:p>
        </w:tc>
      </w:tr>
      <w:tr w:rsidR="002F6E35" w:rsidTr="00821C23">
        <w:trPr>
          <w:trHeight w:val="174"/>
        </w:trPr>
        <w:tc>
          <w:tcPr>
            <w:tcW w:w="20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=G8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24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=G8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24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=G8+1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25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25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25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25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25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=A10+1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26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26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26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26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26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=B10+1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27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27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27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27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27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=C10+1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28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28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28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28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28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=D10+1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29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29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29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29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29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=E10+1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t>30</w:t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821C23" w:rsidRDefault="009035F5">
            <w:pPr>
              <w:pStyle w:val="Dates"/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=F10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= 0,""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IF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=F10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noProof/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&lt;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DocVariable MonthEnd \@ d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D56BDB" w:rsidRPr="00821C23">
              <w:rPr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 </w:instrText>
            </w:r>
            <w:r w:rsidRPr="00821C23">
              <w:rPr>
                <w:sz w:val="14"/>
                <w:szCs w:val="14"/>
              </w:rPr>
              <w:fldChar w:fldCharType="begin"/>
            </w:r>
            <w:r w:rsidRPr="00821C23">
              <w:rPr>
                <w:sz w:val="14"/>
                <w:szCs w:val="14"/>
              </w:rPr>
              <w:instrText xml:space="preserve"> =F10+1 </w:instrText>
            </w:r>
            <w:r w:rsidRPr="00821C23">
              <w:rPr>
                <w:sz w:val="14"/>
                <w:szCs w:val="14"/>
              </w:rPr>
              <w:fldChar w:fldCharType="separate"/>
            </w:r>
            <w:r w:rsidR="008261C8" w:rsidRPr="00821C23">
              <w:rPr>
                <w:noProof/>
                <w:sz w:val="14"/>
                <w:szCs w:val="14"/>
              </w:rPr>
              <w:instrText>30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instrText xml:space="preserve"> "" </w:instrText>
            </w:r>
            <w:r w:rsidRPr="00821C23">
              <w:rPr>
                <w:sz w:val="14"/>
                <w:szCs w:val="14"/>
              </w:rPr>
              <w:fldChar w:fldCharType="end"/>
            </w:r>
            <w:r w:rsidRPr="00821C23">
              <w:rPr>
                <w:sz w:val="14"/>
                <w:szCs w:val="14"/>
              </w:rPr>
              <w:fldChar w:fldCharType="end"/>
            </w:r>
          </w:p>
        </w:tc>
      </w:tr>
      <w:tr w:rsidR="002F6E35" w:rsidTr="00821C23">
        <w:trPr>
          <w:trHeight w:hRule="exact" w:val="1683"/>
        </w:trPr>
        <w:tc>
          <w:tcPr>
            <w:tcW w:w="2032" w:type="dxa"/>
            <w:tcBorders>
              <w:top w:val="nil"/>
              <w:bottom w:val="single" w:sz="6" w:space="0" w:color="BFBFBF" w:themeColor="background1" w:themeShade="BF"/>
            </w:tcBorders>
          </w:tcPr>
          <w:p w:rsidR="006D5087" w:rsidRPr="00821C23" w:rsidRDefault="006D5087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4F61E6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4F61E6" w:rsidRPr="00821C23" w:rsidRDefault="008F514D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9-11AM</w:t>
            </w:r>
          </w:p>
          <w:p w:rsidR="004F062E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7E0697" w:rsidRPr="00821C23" w:rsidRDefault="007E0697" w:rsidP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6:30-7:30AM</w:t>
            </w:r>
          </w:p>
          <w:p w:rsidR="004F61E6" w:rsidRPr="00821C23" w:rsidRDefault="00D56BDB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001C8D" w:rsidRPr="00821C23" w:rsidRDefault="00001C8D" w:rsidP="00001C8D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APS 1-2PM</w:t>
            </w:r>
          </w:p>
          <w:p w:rsidR="004F062E" w:rsidRPr="00821C23" w:rsidRDefault="00384C5A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7E0697" w:rsidRPr="00821C23" w:rsidRDefault="007E0697" w:rsidP="007E069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4:15-5:15PM</w:t>
            </w:r>
          </w:p>
          <w:p w:rsidR="004F062E" w:rsidRPr="00821C23" w:rsidRDefault="004F062E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8F514D" w:rsidP="00D17D5F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821C23">
              <w:rPr>
                <w:sz w:val="14"/>
                <w:szCs w:val="14"/>
              </w:rPr>
              <w:t>MA 9-11AM</w:t>
            </w:r>
          </w:p>
          <w:p w:rsidR="004F062E" w:rsidRPr="00821C23" w:rsidRDefault="00384C5A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  <w:p w:rsidR="004F062E" w:rsidRPr="00821C23" w:rsidRDefault="004F062E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4-7:15PM</w:t>
            </w:r>
          </w:p>
          <w:p w:rsidR="007E0697" w:rsidRPr="00821C23" w:rsidRDefault="007E0697" w:rsidP="00D17D5F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SO 5:30-6:30PM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FE2232" w:rsidRPr="00821C23" w:rsidRDefault="00FE2232" w:rsidP="00FE2232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FA 5:30-6:45AM</w:t>
            </w:r>
          </w:p>
          <w:p w:rsidR="008C42F5" w:rsidRPr="00821C23" w:rsidRDefault="008C42F5" w:rsidP="008C42F5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5:30-8AM</w:t>
            </w:r>
          </w:p>
          <w:p w:rsidR="002F6E35" w:rsidRPr="00821C23" w:rsidRDefault="00D56BDB" w:rsidP="006D508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MA 8-9AM</w:t>
            </w:r>
          </w:p>
          <w:p w:rsidR="004F062E" w:rsidRPr="00821C23" w:rsidRDefault="00384C5A" w:rsidP="006D5087">
            <w:pPr>
              <w:rPr>
                <w:sz w:val="14"/>
                <w:szCs w:val="14"/>
              </w:rPr>
            </w:pPr>
            <w:r w:rsidRPr="00821C23">
              <w:rPr>
                <w:sz w:val="14"/>
                <w:szCs w:val="14"/>
              </w:rPr>
              <w:t>MU 2</w:t>
            </w:r>
            <w:r w:rsidR="004F062E" w:rsidRPr="00821C23">
              <w:rPr>
                <w:sz w:val="14"/>
                <w:szCs w:val="14"/>
              </w:rPr>
              <w:t>-4PM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21C23" w:rsidRDefault="002F6E35">
            <w:pPr>
              <w:rPr>
                <w:sz w:val="14"/>
                <w:szCs w:val="14"/>
              </w:rPr>
            </w:pPr>
          </w:p>
        </w:tc>
      </w:tr>
      <w:tr w:rsidR="002F6E35" w:rsidTr="00821C23">
        <w:trPr>
          <w:trHeight w:val="261"/>
        </w:trPr>
        <w:tc>
          <w:tcPr>
            <w:tcW w:w="2032" w:type="dxa"/>
            <w:tcBorders>
              <w:top w:val="single" w:sz="6" w:space="0" w:color="BFBFBF" w:themeColor="background1" w:themeShade="BF"/>
            </w:tcBorders>
          </w:tcPr>
          <w:p w:rsidR="002F6E35" w:rsidRPr="0017751A" w:rsidRDefault="009035F5">
            <w:pPr>
              <w:pStyle w:val="Dates"/>
              <w:rPr>
                <w:sz w:val="20"/>
                <w:szCs w:val="20"/>
              </w:rPr>
            </w:pP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IF </w:instrText>
            </w: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 =G10</w:instrText>
            </w:r>
            <w:r w:rsidRPr="0017751A">
              <w:rPr>
                <w:sz w:val="20"/>
                <w:szCs w:val="20"/>
              </w:rPr>
              <w:fldChar w:fldCharType="separate"/>
            </w:r>
            <w:r w:rsidR="00D56BDB">
              <w:rPr>
                <w:noProof/>
                <w:sz w:val="20"/>
                <w:szCs w:val="20"/>
              </w:rPr>
              <w:instrText>0</w:instrText>
            </w:r>
            <w:r w:rsidRPr="0017751A">
              <w:rPr>
                <w:sz w:val="20"/>
                <w:szCs w:val="20"/>
              </w:rPr>
              <w:fldChar w:fldCharType="end"/>
            </w:r>
            <w:r w:rsidRPr="0017751A">
              <w:rPr>
                <w:sz w:val="20"/>
                <w:szCs w:val="20"/>
              </w:rPr>
              <w:instrText xml:space="preserve"> = 0,"" </w:instrText>
            </w: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 IF </w:instrText>
            </w: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 =G10 </w:instrText>
            </w:r>
            <w:r w:rsidRPr="0017751A">
              <w:rPr>
                <w:sz w:val="20"/>
                <w:szCs w:val="20"/>
              </w:rPr>
              <w:fldChar w:fldCharType="separate"/>
            </w:r>
            <w:r w:rsidR="008261C8" w:rsidRPr="0017751A">
              <w:rPr>
                <w:noProof/>
                <w:sz w:val="20"/>
                <w:szCs w:val="20"/>
              </w:rPr>
              <w:instrText>30</w:instrText>
            </w:r>
            <w:r w:rsidRPr="0017751A">
              <w:rPr>
                <w:sz w:val="20"/>
                <w:szCs w:val="20"/>
              </w:rPr>
              <w:fldChar w:fldCharType="end"/>
            </w:r>
            <w:r w:rsidRPr="0017751A">
              <w:rPr>
                <w:sz w:val="20"/>
                <w:szCs w:val="20"/>
              </w:rPr>
              <w:instrText xml:space="preserve">  &lt; </w:instrText>
            </w: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 DocVariable MonthEnd \@ d </w:instrText>
            </w:r>
            <w:r w:rsidRPr="0017751A">
              <w:rPr>
                <w:sz w:val="20"/>
                <w:szCs w:val="20"/>
              </w:rPr>
              <w:fldChar w:fldCharType="separate"/>
            </w:r>
            <w:r w:rsidR="008261C8" w:rsidRPr="0017751A">
              <w:rPr>
                <w:sz w:val="20"/>
                <w:szCs w:val="20"/>
              </w:rPr>
              <w:instrText>31</w:instrText>
            </w:r>
            <w:r w:rsidRPr="0017751A">
              <w:rPr>
                <w:sz w:val="20"/>
                <w:szCs w:val="20"/>
              </w:rPr>
              <w:fldChar w:fldCharType="end"/>
            </w:r>
            <w:r w:rsidRPr="0017751A">
              <w:rPr>
                <w:sz w:val="20"/>
                <w:szCs w:val="20"/>
              </w:rPr>
              <w:instrText xml:space="preserve">  </w:instrText>
            </w:r>
            <w:r w:rsidRPr="0017751A">
              <w:rPr>
                <w:sz w:val="20"/>
                <w:szCs w:val="20"/>
              </w:rPr>
              <w:fldChar w:fldCharType="begin"/>
            </w:r>
            <w:r w:rsidRPr="0017751A">
              <w:rPr>
                <w:sz w:val="20"/>
                <w:szCs w:val="20"/>
              </w:rPr>
              <w:instrText xml:space="preserve"> =G10+1 </w:instrText>
            </w:r>
            <w:r w:rsidRPr="0017751A">
              <w:rPr>
                <w:sz w:val="20"/>
                <w:szCs w:val="20"/>
              </w:rPr>
              <w:fldChar w:fldCharType="separate"/>
            </w:r>
            <w:r w:rsidR="008261C8" w:rsidRPr="0017751A">
              <w:rPr>
                <w:noProof/>
                <w:sz w:val="20"/>
                <w:szCs w:val="20"/>
              </w:rPr>
              <w:instrText>31</w:instrText>
            </w:r>
            <w:r w:rsidRPr="0017751A">
              <w:rPr>
                <w:sz w:val="20"/>
                <w:szCs w:val="20"/>
              </w:rPr>
              <w:fldChar w:fldCharType="end"/>
            </w:r>
            <w:r w:rsidRPr="0017751A">
              <w:rPr>
                <w:sz w:val="20"/>
                <w:szCs w:val="20"/>
              </w:rPr>
              <w:instrText xml:space="preserve"> "" </w:instrText>
            </w:r>
            <w:r w:rsidRPr="0017751A">
              <w:rPr>
                <w:sz w:val="20"/>
                <w:szCs w:val="20"/>
              </w:rPr>
              <w:fldChar w:fldCharType="separate"/>
            </w:r>
            <w:r w:rsidR="008261C8" w:rsidRPr="0017751A">
              <w:rPr>
                <w:noProof/>
                <w:sz w:val="20"/>
                <w:szCs w:val="20"/>
              </w:rPr>
              <w:instrText>31</w:instrText>
            </w:r>
            <w:r w:rsidRPr="0017751A">
              <w:rPr>
                <w:sz w:val="20"/>
                <w:szCs w:val="20"/>
              </w:rPr>
              <w:fldChar w:fldCharType="end"/>
            </w:r>
            <w:r w:rsidRPr="0017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56B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261C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61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3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821C23">
        <w:trPr>
          <w:trHeight w:hRule="exact" w:val="80"/>
        </w:trPr>
        <w:tc>
          <w:tcPr>
            <w:tcW w:w="2032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  <w:tc>
          <w:tcPr>
            <w:tcW w:w="2033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C8" w:rsidRDefault="008261C8">
      <w:pPr>
        <w:spacing w:before="0" w:after="0"/>
      </w:pPr>
      <w:r>
        <w:separator/>
      </w:r>
    </w:p>
  </w:endnote>
  <w:endnote w:type="continuationSeparator" w:id="0">
    <w:p w:rsidR="008261C8" w:rsidRDefault="008261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C8" w:rsidRDefault="008261C8">
      <w:pPr>
        <w:spacing w:before="0" w:after="0"/>
      </w:pPr>
      <w:r>
        <w:separator/>
      </w:r>
    </w:p>
  </w:footnote>
  <w:footnote w:type="continuationSeparator" w:id="0">
    <w:p w:rsidR="008261C8" w:rsidRDefault="008261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8261C8"/>
    <w:rsid w:val="00001C8D"/>
    <w:rsid w:val="00056814"/>
    <w:rsid w:val="0006779F"/>
    <w:rsid w:val="000A20FE"/>
    <w:rsid w:val="0011772B"/>
    <w:rsid w:val="0017751A"/>
    <w:rsid w:val="001B390A"/>
    <w:rsid w:val="002245D3"/>
    <w:rsid w:val="0027720C"/>
    <w:rsid w:val="002F6E35"/>
    <w:rsid w:val="00384C5A"/>
    <w:rsid w:val="0038789A"/>
    <w:rsid w:val="003D7DDA"/>
    <w:rsid w:val="00406C2A"/>
    <w:rsid w:val="0041131C"/>
    <w:rsid w:val="00454FED"/>
    <w:rsid w:val="004B0D3F"/>
    <w:rsid w:val="004C5B17"/>
    <w:rsid w:val="004F062E"/>
    <w:rsid w:val="004F61E6"/>
    <w:rsid w:val="004F66ED"/>
    <w:rsid w:val="005562FE"/>
    <w:rsid w:val="00557989"/>
    <w:rsid w:val="005E4F18"/>
    <w:rsid w:val="006D5087"/>
    <w:rsid w:val="0072197C"/>
    <w:rsid w:val="00723B03"/>
    <w:rsid w:val="007564A4"/>
    <w:rsid w:val="007777B1"/>
    <w:rsid w:val="007A49F2"/>
    <w:rsid w:val="007D7241"/>
    <w:rsid w:val="007E0697"/>
    <w:rsid w:val="00821C23"/>
    <w:rsid w:val="008261C8"/>
    <w:rsid w:val="00874C9A"/>
    <w:rsid w:val="008C42F5"/>
    <w:rsid w:val="008F514D"/>
    <w:rsid w:val="009035F5"/>
    <w:rsid w:val="00944085"/>
    <w:rsid w:val="00946A27"/>
    <w:rsid w:val="009A0FFF"/>
    <w:rsid w:val="00A16648"/>
    <w:rsid w:val="00A4654E"/>
    <w:rsid w:val="00A73BBF"/>
    <w:rsid w:val="00AB29FA"/>
    <w:rsid w:val="00B133F0"/>
    <w:rsid w:val="00B4583A"/>
    <w:rsid w:val="00B70858"/>
    <w:rsid w:val="00B8151A"/>
    <w:rsid w:val="00C11D39"/>
    <w:rsid w:val="00C71D73"/>
    <w:rsid w:val="00C7735D"/>
    <w:rsid w:val="00C80DBD"/>
    <w:rsid w:val="00CA5B72"/>
    <w:rsid w:val="00CB1C1C"/>
    <w:rsid w:val="00D17693"/>
    <w:rsid w:val="00D17D5F"/>
    <w:rsid w:val="00D43E9D"/>
    <w:rsid w:val="00D56BDB"/>
    <w:rsid w:val="00DF051F"/>
    <w:rsid w:val="00DF32DE"/>
    <w:rsid w:val="00E02644"/>
    <w:rsid w:val="00E54E11"/>
    <w:rsid w:val="00EA1691"/>
    <w:rsid w:val="00EB320B"/>
    <w:rsid w:val="00FA21CA"/>
    <w:rsid w:val="00FE223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Banner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BD66A22DE4F8DAE9753EB2D94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9B78-061B-4E9A-A0B0-63D6BACB7944}"/>
      </w:docPartPr>
      <w:docPartBody>
        <w:p w:rsidR="0087614F" w:rsidRDefault="0087614F">
          <w:pPr>
            <w:pStyle w:val="945BD66A22DE4F8DAE9753EB2D94531E"/>
          </w:pPr>
          <w:r>
            <w:t>Sunday</w:t>
          </w:r>
        </w:p>
      </w:docPartBody>
    </w:docPart>
    <w:docPart>
      <w:docPartPr>
        <w:name w:val="19A581CA8C71460086E0F784083F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17FD-095E-4CA8-A941-CC5270CF7D84}"/>
      </w:docPartPr>
      <w:docPartBody>
        <w:p w:rsidR="0087614F" w:rsidRDefault="0087614F">
          <w:pPr>
            <w:pStyle w:val="19A581CA8C71460086E0F784083F5E55"/>
          </w:pPr>
          <w:r>
            <w:t>Monday</w:t>
          </w:r>
        </w:p>
      </w:docPartBody>
    </w:docPart>
    <w:docPart>
      <w:docPartPr>
        <w:name w:val="958A16EFA5B647A8B69006CD1033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4F60-2934-4EC4-B67E-8AB42FEAAE8D}"/>
      </w:docPartPr>
      <w:docPartBody>
        <w:p w:rsidR="0087614F" w:rsidRDefault="0087614F">
          <w:pPr>
            <w:pStyle w:val="958A16EFA5B647A8B69006CD1033B7BC"/>
          </w:pPr>
          <w:r>
            <w:t>Tuesday</w:t>
          </w:r>
        </w:p>
      </w:docPartBody>
    </w:docPart>
    <w:docPart>
      <w:docPartPr>
        <w:name w:val="56F3F429BDBC4CBDAA4E9F03491D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8BA1-DD4F-445E-9174-5A2C7EE2B653}"/>
      </w:docPartPr>
      <w:docPartBody>
        <w:p w:rsidR="0087614F" w:rsidRDefault="0087614F">
          <w:pPr>
            <w:pStyle w:val="56F3F429BDBC4CBDAA4E9F03491D40F2"/>
          </w:pPr>
          <w:r>
            <w:t>Wednesday</w:t>
          </w:r>
        </w:p>
      </w:docPartBody>
    </w:docPart>
    <w:docPart>
      <w:docPartPr>
        <w:name w:val="42BEFFF04EA940B3B1D03FD2367F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FE42-ADB9-474D-BAEF-3F5A96B78806}"/>
      </w:docPartPr>
      <w:docPartBody>
        <w:p w:rsidR="0087614F" w:rsidRDefault="0087614F">
          <w:pPr>
            <w:pStyle w:val="42BEFFF04EA940B3B1D03FD2367F6C07"/>
          </w:pPr>
          <w:r>
            <w:t>Thursday</w:t>
          </w:r>
        </w:p>
      </w:docPartBody>
    </w:docPart>
    <w:docPart>
      <w:docPartPr>
        <w:name w:val="F16487B35851454CBBCDFEB657B7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B26D-0605-449F-9287-0E0A1D98EE3C}"/>
      </w:docPartPr>
      <w:docPartBody>
        <w:p w:rsidR="0087614F" w:rsidRDefault="0087614F">
          <w:pPr>
            <w:pStyle w:val="F16487B35851454CBBCDFEB657B7A011"/>
          </w:pPr>
          <w:r>
            <w:t>Friday</w:t>
          </w:r>
        </w:p>
      </w:docPartBody>
    </w:docPart>
    <w:docPart>
      <w:docPartPr>
        <w:name w:val="D6C4C9DB42374621B62C4D5A8FF0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BA2B-9B6E-41E1-91D8-DDF2FE271091}"/>
      </w:docPartPr>
      <w:docPartBody>
        <w:p w:rsidR="0087614F" w:rsidRDefault="0087614F">
          <w:pPr>
            <w:pStyle w:val="D6C4C9DB42374621B62C4D5A8FF01AA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8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BD66A22DE4F8DAE9753EB2D94531E">
    <w:name w:val="945BD66A22DE4F8DAE9753EB2D94531E"/>
  </w:style>
  <w:style w:type="paragraph" w:customStyle="1" w:styleId="19A581CA8C71460086E0F784083F5E55">
    <w:name w:val="19A581CA8C71460086E0F784083F5E55"/>
  </w:style>
  <w:style w:type="paragraph" w:customStyle="1" w:styleId="958A16EFA5B647A8B69006CD1033B7BC">
    <w:name w:val="958A16EFA5B647A8B69006CD1033B7BC"/>
  </w:style>
  <w:style w:type="paragraph" w:customStyle="1" w:styleId="56F3F429BDBC4CBDAA4E9F03491D40F2">
    <w:name w:val="56F3F429BDBC4CBDAA4E9F03491D40F2"/>
  </w:style>
  <w:style w:type="paragraph" w:customStyle="1" w:styleId="42BEFFF04EA940B3B1D03FD2367F6C07">
    <w:name w:val="42BEFFF04EA940B3B1D03FD2367F6C07"/>
  </w:style>
  <w:style w:type="paragraph" w:customStyle="1" w:styleId="F16487B35851454CBBCDFEB657B7A011">
    <w:name w:val="F16487B35851454CBBCDFEB657B7A011"/>
  </w:style>
  <w:style w:type="paragraph" w:customStyle="1" w:styleId="D6C4C9DB42374621B62C4D5A8FF01AA9">
    <w:name w:val="D6C4C9DB42374621B62C4D5A8FF01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71af3243-3dd4-4a8d-8c0d-dd76da1f02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calendar(4)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2022-08-08T14:27:00Z</dcterms:created>
  <dcterms:modified xsi:type="dcterms:W3CDTF">2022-08-29T16:45:00Z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