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7058D" w:rsidRPr="0077058D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1924CA" w:rsidRPr="001924CA" w:rsidRDefault="001924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72"/>
                <w:szCs w:val="72"/>
              </w:rPr>
            </w:pPr>
            <w:r w:rsidRPr="001924CA">
              <w:rPr>
                <w:color w:val="FFFFFF" w:themeColor="background1"/>
                <w:sz w:val="72"/>
                <w:szCs w:val="72"/>
              </w:rPr>
              <w:t>Shallow End Schedule</w:t>
            </w: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1924CA" w:rsidRDefault="001924CA">
            <w:pPr>
              <w:rPr>
                <w:color w:val="FFFFFF" w:themeColor="background1"/>
              </w:rPr>
            </w:pPr>
            <w:r w:rsidRPr="001924CA">
              <w:rPr>
                <w:color w:val="FFFFFF" w:themeColor="background1"/>
              </w:rPr>
              <w:t xml:space="preserve">OS= Open Swim </w:t>
            </w:r>
            <w:r w:rsidR="00232070">
              <w:rPr>
                <w:color w:val="FFFFFF" w:themeColor="background1"/>
              </w:rPr>
              <w:t xml:space="preserve">     B/A= After School Care Program</w:t>
            </w:r>
          </w:p>
          <w:p w:rsidR="0077058D" w:rsidRDefault="001924CA">
            <w:pPr>
              <w:rPr>
                <w:color w:val="FFFFFF" w:themeColor="background1"/>
              </w:rPr>
            </w:pPr>
            <w:r w:rsidRPr="001924CA">
              <w:rPr>
                <w:color w:val="FFFFFF" w:themeColor="background1"/>
              </w:rPr>
              <w:t>WA= Water Aerobics</w:t>
            </w:r>
            <w:r w:rsidR="0077058D">
              <w:rPr>
                <w:color w:val="FFFFFF" w:themeColor="background1"/>
              </w:rPr>
              <w:t xml:space="preserve">      APS=Arlington Public Schools</w:t>
            </w:r>
          </w:p>
          <w:p w:rsidR="00232070" w:rsidRPr="00232070" w:rsidRDefault="0023207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FS= Family Swim</w:t>
            </w:r>
            <w:r w:rsidR="0077058D">
              <w:rPr>
                <w:color w:val="FFFFFF" w:themeColor="background1"/>
              </w:rPr>
              <w:t xml:space="preserve">      SL= Swimming Lessons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7058D">
              <w:t>2022</w:t>
            </w:r>
            <w:r>
              <w:fldChar w:fldCharType="end"/>
            </w:r>
          </w:p>
        </w:tc>
      </w:tr>
      <w:tr w:rsidR="002F6E35" w:rsidTr="00B70189">
        <w:trPr>
          <w:trHeight w:hRule="exact"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2A68F7DA2BE418E82FE76E241226D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E236C2">
            <w:pPr>
              <w:pStyle w:val="Days"/>
            </w:pPr>
            <w:sdt>
              <w:sdtPr>
                <w:id w:val="8650153"/>
                <w:placeholder>
                  <w:docPart w:val="2A9A42D8E3A946D39F5872C31362863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E236C2">
            <w:pPr>
              <w:pStyle w:val="Days"/>
            </w:pPr>
            <w:sdt>
              <w:sdtPr>
                <w:id w:val="-1517691135"/>
                <w:placeholder>
                  <w:docPart w:val="8523B946B92C448289B8855AA988FDF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E236C2">
            <w:pPr>
              <w:pStyle w:val="Days"/>
            </w:pPr>
            <w:sdt>
              <w:sdtPr>
                <w:id w:val="-1684429625"/>
                <w:placeholder>
                  <w:docPart w:val="68342C64B1854B1DAEC1E880857682C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E236C2">
            <w:pPr>
              <w:pStyle w:val="Days"/>
            </w:pPr>
            <w:sdt>
              <w:sdtPr>
                <w:id w:val="-1188375605"/>
                <w:placeholder>
                  <w:docPart w:val="BD4CA4BAAAF94EC6B7A34C97A417FCF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E236C2">
            <w:pPr>
              <w:pStyle w:val="Days"/>
            </w:pPr>
            <w:sdt>
              <w:sdtPr>
                <w:id w:val="1991825489"/>
                <w:placeholder>
                  <w:docPart w:val="8ED2AF4A22354024A2CF7CE1DC0C85F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E236C2">
            <w:pPr>
              <w:pStyle w:val="Days"/>
            </w:pPr>
            <w:sdt>
              <w:sdtPr>
                <w:id w:val="115736794"/>
                <w:placeholder>
                  <w:docPart w:val="AD962C4A50A3469B9EBFF077A8F3CDC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058D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058D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05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058D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05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B1D9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058D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705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B1D9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058D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B1D9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B1D9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1D9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7058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058D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05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05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058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058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058D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705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705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058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058D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213D7C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2070" w:rsidRDefault="002F6E3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32070" w:rsidRPr="00232070" w:rsidRDefault="00232070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32070" w:rsidRPr="00232070" w:rsidRDefault="00232070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32070" w:rsidRPr="00232070" w:rsidRDefault="00232070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32070" w:rsidRPr="00D766E6" w:rsidRDefault="00381767">
            <w:r w:rsidRPr="00D766E6">
              <w:t>WA 8-9AM</w:t>
            </w:r>
          </w:p>
          <w:p w:rsidR="00D766E6" w:rsidRPr="00D766E6" w:rsidRDefault="00D766E6">
            <w:r w:rsidRPr="00D766E6">
              <w:t>SL 12:30-1:30PM</w:t>
            </w:r>
          </w:p>
          <w:p w:rsidR="00377302" w:rsidRPr="00D766E6" w:rsidRDefault="00377302">
            <w:r w:rsidRPr="00D766E6">
              <w:t>B/A 4-5:30PM</w:t>
            </w:r>
          </w:p>
          <w:p w:rsidR="00882188" w:rsidRPr="00D766E6" w:rsidRDefault="00882188" w:rsidP="00E236C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32070" w:rsidRPr="00D766E6" w:rsidRDefault="00381767">
            <w:r w:rsidRPr="00D766E6">
              <w:t>WA 8-10AM</w:t>
            </w:r>
          </w:p>
          <w:p w:rsidR="00377302" w:rsidRPr="00D766E6" w:rsidRDefault="00377302">
            <w:r w:rsidRPr="00D766E6">
              <w:t>B/A 4-5:30PM</w:t>
            </w:r>
          </w:p>
          <w:p w:rsidR="00D766E6" w:rsidRPr="00D766E6" w:rsidRDefault="00D766E6" w:rsidP="00882188">
            <w:r w:rsidRPr="00D766E6">
              <w:t>SL 12:30-1:30PM</w:t>
            </w:r>
          </w:p>
          <w:p w:rsidR="00882188" w:rsidRPr="00D766E6" w:rsidRDefault="00882188" w:rsidP="00882188">
            <w:r w:rsidRPr="00D766E6">
              <w:t>FS 6-7PM</w:t>
            </w:r>
          </w:p>
          <w:p w:rsidR="00882188" w:rsidRPr="00D766E6" w:rsidRDefault="0088218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32070" w:rsidRDefault="009035F5">
            <w:pPr>
              <w:pStyle w:val="Dates"/>
              <w:rPr>
                <w:szCs w:val="22"/>
              </w:rPr>
            </w:pPr>
            <w:r w:rsidRPr="00232070">
              <w:rPr>
                <w:szCs w:val="22"/>
              </w:rPr>
              <w:fldChar w:fldCharType="begin"/>
            </w:r>
            <w:r w:rsidRPr="00232070">
              <w:rPr>
                <w:szCs w:val="22"/>
              </w:rPr>
              <w:instrText xml:space="preserve"> =G2+1 </w:instrText>
            </w:r>
            <w:r w:rsidRPr="00232070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4</w:t>
            </w:r>
            <w:r w:rsidRPr="00232070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32070" w:rsidRDefault="009035F5">
            <w:pPr>
              <w:pStyle w:val="Dates"/>
              <w:rPr>
                <w:szCs w:val="22"/>
              </w:rPr>
            </w:pPr>
            <w:r w:rsidRPr="00232070">
              <w:rPr>
                <w:szCs w:val="22"/>
              </w:rPr>
              <w:fldChar w:fldCharType="begin"/>
            </w:r>
            <w:r w:rsidRPr="00232070">
              <w:rPr>
                <w:szCs w:val="22"/>
              </w:rPr>
              <w:instrText xml:space="preserve"> =A4+1 </w:instrText>
            </w:r>
            <w:r w:rsidRPr="00232070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5</w:t>
            </w:r>
            <w:r w:rsidRPr="00232070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32070" w:rsidRDefault="009035F5">
            <w:pPr>
              <w:pStyle w:val="Dates"/>
              <w:rPr>
                <w:szCs w:val="22"/>
              </w:rPr>
            </w:pPr>
            <w:r w:rsidRPr="00232070">
              <w:rPr>
                <w:szCs w:val="22"/>
              </w:rPr>
              <w:fldChar w:fldCharType="begin"/>
            </w:r>
            <w:r w:rsidRPr="00232070">
              <w:rPr>
                <w:szCs w:val="22"/>
              </w:rPr>
              <w:instrText xml:space="preserve"> =B4+1 </w:instrText>
            </w:r>
            <w:r w:rsidRPr="00232070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6</w:t>
            </w:r>
            <w:r w:rsidRPr="00232070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32070" w:rsidRDefault="009035F5">
            <w:pPr>
              <w:pStyle w:val="Dates"/>
              <w:rPr>
                <w:szCs w:val="22"/>
              </w:rPr>
            </w:pPr>
            <w:r w:rsidRPr="00232070">
              <w:rPr>
                <w:szCs w:val="22"/>
              </w:rPr>
              <w:fldChar w:fldCharType="begin"/>
            </w:r>
            <w:r w:rsidRPr="00232070">
              <w:rPr>
                <w:szCs w:val="22"/>
              </w:rPr>
              <w:instrText xml:space="preserve"> =C4+1 </w:instrText>
            </w:r>
            <w:r w:rsidRPr="00232070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7</w:t>
            </w:r>
            <w:r w:rsidRPr="00232070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32070" w:rsidRDefault="009035F5">
            <w:pPr>
              <w:pStyle w:val="Dates"/>
              <w:rPr>
                <w:szCs w:val="22"/>
              </w:rPr>
            </w:pPr>
            <w:r w:rsidRPr="00232070">
              <w:rPr>
                <w:szCs w:val="22"/>
              </w:rPr>
              <w:fldChar w:fldCharType="begin"/>
            </w:r>
            <w:r w:rsidRPr="00232070">
              <w:rPr>
                <w:szCs w:val="22"/>
              </w:rPr>
              <w:instrText xml:space="preserve"> =D4+1 </w:instrText>
            </w:r>
            <w:r w:rsidRPr="00232070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8</w:t>
            </w:r>
            <w:r w:rsidRPr="00232070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32070" w:rsidRDefault="009035F5">
            <w:pPr>
              <w:pStyle w:val="Dates"/>
              <w:rPr>
                <w:szCs w:val="22"/>
              </w:rPr>
            </w:pPr>
            <w:r w:rsidRPr="00232070">
              <w:rPr>
                <w:szCs w:val="22"/>
              </w:rPr>
              <w:fldChar w:fldCharType="begin"/>
            </w:r>
            <w:r w:rsidRPr="00232070">
              <w:rPr>
                <w:szCs w:val="22"/>
              </w:rPr>
              <w:instrText xml:space="preserve"> =E4+1 </w:instrText>
            </w:r>
            <w:r w:rsidRPr="00232070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9</w:t>
            </w:r>
            <w:r w:rsidRPr="00232070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058D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D766E6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2070" w:rsidRDefault="002F6E3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32070" w:rsidRPr="00D766E6" w:rsidRDefault="0077058D">
            <w:r w:rsidRPr="00D766E6">
              <w:t>CLOSED</w:t>
            </w:r>
          </w:p>
          <w:p w:rsidR="0077058D" w:rsidRPr="00D766E6" w:rsidRDefault="0077058D">
            <w:r w:rsidRPr="00D766E6">
              <w:t>LABOR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32070" w:rsidRPr="00D766E6" w:rsidRDefault="00381767">
            <w:r w:rsidRPr="00D766E6">
              <w:t>WA 8-9AM</w:t>
            </w:r>
          </w:p>
          <w:p w:rsidR="007E51EB" w:rsidRDefault="007E51EB">
            <w:r>
              <w:t>OS 1-3PM</w:t>
            </w:r>
          </w:p>
          <w:p w:rsidR="00381767" w:rsidRPr="00D766E6" w:rsidRDefault="00381767">
            <w:r w:rsidRPr="00D766E6">
              <w:t>WA 6:45-7:30PM</w:t>
            </w:r>
          </w:p>
          <w:p w:rsidR="00377302" w:rsidRPr="00D766E6" w:rsidRDefault="00377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81767" w:rsidRPr="00D766E6" w:rsidRDefault="00381767" w:rsidP="00381767">
            <w:r w:rsidRPr="00D766E6">
              <w:t>WA 8-10AM</w:t>
            </w:r>
          </w:p>
          <w:p w:rsidR="00232070" w:rsidRPr="00D766E6" w:rsidRDefault="00F67247">
            <w:r w:rsidRPr="00D766E6">
              <w:t>APS 1-2pM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32070" w:rsidRPr="00D766E6" w:rsidRDefault="00381767" w:rsidP="000613BA">
            <w:r w:rsidRPr="00D766E6">
              <w:t>WA 8-9AM</w:t>
            </w:r>
          </w:p>
          <w:p w:rsidR="00377302" w:rsidRPr="00D766E6" w:rsidRDefault="00377302" w:rsidP="000613BA">
            <w:r w:rsidRPr="00D766E6">
              <w:t>B/A 4-5:30PM</w:t>
            </w:r>
          </w:p>
          <w:p w:rsidR="00377302" w:rsidRPr="00D766E6" w:rsidRDefault="00377302" w:rsidP="00E236C2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81767" w:rsidRPr="00D766E6" w:rsidRDefault="00381767" w:rsidP="00381767">
            <w:r w:rsidRPr="00D766E6">
              <w:t>WA 8-10AM</w:t>
            </w:r>
          </w:p>
          <w:p w:rsidR="00377302" w:rsidRPr="00D766E6" w:rsidRDefault="00377302" w:rsidP="00377302">
            <w:r w:rsidRPr="00D766E6">
              <w:t>B/A 4-5:30PM</w:t>
            </w:r>
          </w:p>
          <w:p w:rsidR="00381767" w:rsidRPr="00D766E6" w:rsidRDefault="00381767" w:rsidP="00381767">
            <w:r w:rsidRPr="00D766E6">
              <w:t>FS 6-7PM</w:t>
            </w:r>
          </w:p>
          <w:p w:rsidR="00232070" w:rsidRPr="00D766E6" w:rsidRDefault="00232070" w:rsidP="003773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924CA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32070" w:rsidRDefault="009035F5">
            <w:pPr>
              <w:pStyle w:val="Dates"/>
              <w:rPr>
                <w:szCs w:val="22"/>
              </w:rPr>
            </w:pPr>
            <w:r w:rsidRPr="00232070">
              <w:rPr>
                <w:szCs w:val="22"/>
              </w:rPr>
              <w:fldChar w:fldCharType="begin"/>
            </w:r>
            <w:r w:rsidRPr="00232070">
              <w:rPr>
                <w:szCs w:val="22"/>
              </w:rPr>
              <w:instrText xml:space="preserve"> =G4+1 </w:instrText>
            </w:r>
            <w:r w:rsidRPr="00232070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11</w:t>
            </w:r>
            <w:r w:rsidRPr="00232070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32070" w:rsidRDefault="009035F5">
            <w:pPr>
              <w:pStyle w:val="Dates"/>
              <w:rPr>
                <w:szCs w:val="22"/>
              </w:rPr>
            </w:pPr>
            <w:r w:rsidRPr="00232070">
              <w:rPr>
                <w:szCs w:val="22"/>
              </w:rPr>
              <w:fldChar w:fldCharType="begin"/>
            </w:r>
            <w:r w:rsidRPr="00232070">
              <w:rPr>
                <w:szCs w:val="22"/>
              </w:rPr>
              <w:instrText xml:space="preserve"> =A6+1 </w:instrText>
            </w:r>
            <w:r w:rsidRPr="00232070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12</w:t>
            </w:r>
            <w:r w:rsidRPr="00232070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32070" w:rsidRDefault="009035F5">
            <w:pPr>
              <w:pStyle w:val="Dates"/>
              <w:rPr>
                <w:szCs w:val="22"/>
              </w:rPr>
            </w:pPr>
            <w:r w:rsidRPr="00232070">
              <w:rPr>
                <w:szCs w:val="22"/>
              </w:rPr>
              <w:fldChar w:fldCharType="begin"/>
            </w:r>
            <w:r w:rsidRPr="00232070">
              <w:rPr>
                <w:szCs w:val="22"/>
              </w:rPr>
              <w:instrText xml:space="preserve"> =B6+1 </w:instrText>
            </w:r>
            <w:r w:rsidRPr="00232070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13</w:t>
            </w:r>
            <w:r w:rsidRPr="00232070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32070" w:rsidRDefault="009035F5">
            <w:pPr>
              <w:pStyle w:val="Dates"/>
              <w:rPr>
                <w:szCs w:val="22"/>
              </w:rPr>
            </w:pPr>
            <w:r w:rsidRPr="00232070">
              <w:rPr>
                <w:szCs w:val="22"/>
              </w:rPr>
              <w:fldChar w:fldCharType="begin"/>
            </w:r>
            <w:r w:rsidRPr="00232070">
              <w:rPr>
                <w:szCs w:val="22"/>
              </w:rPr>
              <w:instrText xml:space="preserve"> =C6+1 </w:instrText>
            </w:r>
            <w:r w:rsidRPr="00232070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14</w:t>
            </w:r>
            <w:r w:rsidRPr="00232070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32070" w:rsidRDefault="009035F5">
            <w:pPr>
              <w:pStyle w:val="Dates"/>
              <w:rPr>
                <w:szCs w:val="22"/>
              </w:rPr>
            </w:pPr>
            <w:r w:rsidRPr="00232070">
              <w:rPr>
                <w:szCs w:val="22"/>
              </w:rPr>
              <w:fldChar w:fldCharType="begin"/>
            </w:r>
            <w:r w:rsidRPr="00232070">
              <w:rPr>
                <w:szCs w:val="22"/>
              </w:rPr>
              <w:instrText xml:space="preserve"> =D6+1 </w:instrText>
            </w:r>
            <w:r w:rsidRPr="00232070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15</w:t>
            </w:r>
            <w:r w:rsidRPr="00232070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32070" w:rsidRDefault="009035F5">
            <w:pPr>
              <w:pStyle w:val="Dates"/>
              <w:rPr>
                <w:szCs w:val="22"/>
              </w:rPr>
            </w:pPr>
            <w:r w:rsidRPr="00232070">
              <w:rPr>
                <w:szCs w:val="22"/>
              </w:rPr>
              <w:fldChar w:fldCharType="begin"/>
            </w:r>
            <w:r w:rsidRPr="00232070">
              <w:rPr>
                <w:szCs w:val="22"/>
              </w:rPr>
              <w:instrText xml:space="preserve"> =E6+1 </w:instrText>
            </w:r>
            <w:r w:rsidRPr="00232070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16</w:t>
            </w:r>
            <w:r w:rsidRPr="00232070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B70189" w:rsidRDefault="009035F5">
            <w:pPr>
              <w:pStyle w:val="Dates"/>
              <w:rPr>
                <w:szCs w:val="22"/>
              </w:rPr>
            </w:pPr>
            <w:r w:rsidRPr="00B70189">
              <w:rPr>
                <w:szCs w:val="22"/>
              </w:rPr>
              <w:fldChar w:fldCharType="begin"/>
            </w:r>
            <w:r w:rsidRPr="00B70189">
              <w:rPr>
                <w:szCs w:val="22"/>
              </w:rPr>
              <w:instrText xml:space="preserve"> =F6+1 </w:instrText>
            </w:r>
            <w:r w:rsidRPr="00B70189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17</w:t>
            </w:r>
            <w:r w:rsidRPr="00B70189">
              <w:rPr>
                <w:szCs w:val="22"/>
              </w:rPr>
              <w:fldChar w:fldCharType="end"/>
            </w:r>
          </w:p>
        </w:tc>
      </w:tr>
      <w:tr w:rsidR="000613BA" w:rsidTr="00D766E6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613BA" w:rsidRPr="00D766E6" w:rsidRDefault="006A197D" w:rsidP="000613BA">
            <w:r w:rsidRPr="00D766E6">
              <w:t>OS 12:30-4:30PM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81767" w:rsidRPr="00D766E6" w:rsidRDefault="00381767" w:rsidP="00381767">
            <w:r w:rsidRPr="00D766E6">
              <w:t>WA 8-10AM</w:t>
            </w:r>
          </w:p>
          <w:p w:rsidR="00D766E6" w:rsidRDefault="00D766E6" w:rsidP="000613BA">
            <w:r>
              <w:t>SL 10:45-11:45AM</w:t>
            </w:r>
          </w:p>
          <w:p w:rsidR="00D766E6" w:rsidRDefault="00D766E6" w:rsidP="000613BA">
            <w:r>
              <w:t>SL 12:30-1:30PM</w:t>
            </w:r>
          </w:p>
          <w:p w:rsidR="00AB1D94" w:rsidRPr="00D766E6" w:rsidRDefault="00F67247" w:rsidP="000613BA">
            <w:r w:rsidRPr="00D766E6">
              <w:t>SL 5-6:40PM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81767" w:rsidRPr="00D766E6" w:rsidRDefault="00381767" w:rsidP="00381767">
            <w:r w:rsidRPr="00D766E6">
              <w:t>WA 8-9AM</w:t>
            </w:r>
          </w:p>
          <w:p w:rsidR="00D766E6" w:rsidRDefault="00D766E6" w:rsidP="00377302">
            <w:r>
              <w:t>SL 10:45-11:45AM</w:t>
            </w:r>
          </w:p>
          <w:p w:rsidR="00D766E6" w:rsidRDefault="00D766E6" w:rsidP="00377302">
            <w:r>
              <w:t>SL 12:30-1:30PM</w:t>
            </w:r>
          </w:p>
          <w:p w:rsidR="00377302" w:rsidRPr="00D766E6" w:rsidRDefault="00377302" w:rsidP="00377302">
            <w:r w:rsidRPr="00D766E6">
              <w:t>B/A 4-5:30PM</w:t>
            </w:r>
          </w:p>
          <w:p w:rsidR="00381767" w:rsidRPr="00D766E6" w:rsidRDefault="00381767" w:rsidP="00381767">
            <w:r w:rsidRPr="00D766E6">
              <w:t>WA 6:45-7:30PM</w:t>
            </w:r>
          </w:p>
          <w:p w:rsidR="00AB1D94" w:rsidRPr="00D766E6" w:rsidRDefault="00AB1D94" w:rsidP="000613B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81767" w:rsidRPr="00D766E6" w:rsidRDefault="00381767" w:rsidP="00381767">
            <w:r w:rsidRPr="00D766E6">
              <w:t>WA 8-10AM</w:t>
            </w:r>
          </w:p>
          <w:p w:rsidR="00AB1D94" w:rsidRPr="00D766E6" w:rsidRDefault="00F67247" w:rsidP="000613BA">
            <w:r w:rsidRPr="00D766E6">
              <w:t>SL 5-6:40PM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BE3" w:rsidRPr="00D766E6" w:rsidRDefault="00381767" w:rsidP="000613BA">
            <w:r w:rsidRPr="00D766E6">
              <w:t>WA 8-9AM</w:t>
            </w:r>
          </w:p>
          <w:p w:rsidR="00377302" w:rsidRPr="00D766E6" w:rsidRDefault="00377302" w:rsidP="00377302">
            <w:r w:rsidRPr="00D766E6">
              <w:t>B/A 4-5:30PM</w:t>
            </w:r>
          </w:p>
          <w:p w:rsidR="00381767" w:rsidRPr="00D766E6" w:rsidRDefault="00381767" w:rsidP="000613B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81767" w:rsidRPr="00D766E6" w:rsidRDefault="00381767" w:rsidP="00381767">
            <w:r w:rsidRPr="00D766E6">
              <w:t>WA 8-10AM</w:t>
            </w:r>
          </w:p>
          <w:p w:rsidR="00377302" w:rsidRPr="00D766E6" w:rsidRDefault="00377302" w:rsidP="00377302">
            <w:r w:rsidRPr="00D766E6">
              <w:t>B/A 4-5:30PM</w:t>
            </w:r>
          </w:p>
          <w:p w:rsidR="00232070" w:rsidRPr="00D766E6" w:rsidRDefault="00381767" w:rsidP="000613BA">
            <w:r w:rsidRPr="00D766E6">
              <w:t>FS 6-7PM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613BA" w:rsidRDefault="000613BA" w:rsidP="000613BA"/>
        </w:tc>
      </w:tr>
      <w:tr w:rsidR="000613BA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D766E6" w:rsidRDefault="000613BA" w:rsidP="000613BA">
            <w:pPr>
              <w:pStyle w:val="Dates"/>
              <w:rPr>
                <w:sz w:val="18"/>
              </w:rPr>
            </w:pP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=G6+1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t>18</w:t>
            </w:r>
            <w:r w:rsidRPr="00D766E6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D766E6" w:rsidRDefault="000613BA" w:rsidP="000613BA">
            <w:pPr>
              <w:pStyle w:val="Dates"/>
              <w:rPr>
                <w:sz w:val="18"/>
              </w:rPr>
            </w:pP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=A8+1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t>19</w:t>
            </w:r>
            <w:r w:rsidRPr="00D766E6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D766E6" w:rsidRDefault="000613BA" w:rsidP="000613BA">
            <w:pPr>
              <w:pStyle w:val="Dates"/>
              <w:rPr>
                <w:sz w:val="18"/>
              </w:rPr>
            </w:pP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=B8+1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t>20</w:t>
            </w:r>
            <w:r w:rsidRPr="00D766E6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D766E6" w:rsidRDefault="000613BA" w:rsidP="000613BA">
            <w:pPr>
              <w:pStyle w:val="Dates"/>
              <w:rPr>
                <w:sz w:val="18"/>
              </w:rPr>
            </w:pP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=C8+1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t>21</w:t>
            </w:r>
            <w:r w:rsidRPr="00D766E6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D766E6" w:rsidRDefault="000613BA" w:rsidP="000613BA">
            <w:pPr>
              <w:pStyle w:val="Dates"/>
              <w:rPr>
                <w:sz w:val="18"/>
              </w:rPr>
            </w:pP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=D8+1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t>22</w:t>
            </w:r>
            <w:r w:rsidRPr="00D766E6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D766E6" w:rsidRDefault="000613BA" w:rsidP="000613BA">
            <w:pPr>
              <w:pStyle w:val="Dates"/>
              <w:rPr>
                <w:sz w:val="18"/>
              </w:rPr>
            </w:pP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=E8+1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t>23</w:t>
            </w:r>
            <w:r w:rsidRPr="00D766E6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B70189" w:rsidRDefault="000613BA" w:rsidP="000613BA">
            <w:pPr>
              <w:pStyle w:val="Dates"/>
              <w:rPr>
                <w:szCs w:val="22"/>
              </w:rPr>
            </w:pPr>
            <w:r w:rsidRPr="00B70189">
              <w:rPr>
                <w:szCs w:val="22"/>
              </w:rPr>
              <w:fldChar w:fldCharType="begin"/>
            </w:r>
            <w:r w:rsidRPr="00B70189">
              <w:rPr>
                <w:szCs w:val="22"/>
              </w:rPr>
              <w:instrText xml:space="preserve"> =F8+1 </w:instrText>
            </w:r>
            <w:r w:rsidRPr="00B70189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t>24</w:t>
            </w:r>
            <w:r w:rsidRPr="00B70189">
              <w:rPr>
                <w:szCs w:val="22"/>
              </w:rPr>
              <w:fldChar w:fldCharType="end"/>
            </w:r>
          </w:p>
        </w:tc>
      </w:tr>
      <w:tr w:rsidR="000613BA" w:rsidTr="00213D7C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613BA" w:rsidRPr="00D766E6" w:rsidRDefault="006A197D" w:rsidP="000613BA">
            <w:r w:rsidRPr="00D766E6">
              <w:t>OS 12:30-4:30PM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81767" w:rsidRPr="00D766E6" w:rsidRDefault="00381767" w:rsidP="00381767">
            <w:r w:rsidRPr="00D766E6">
              <w:t>WA 8-10AM</w:t>
            </w:r>
          </w:p>
          <w:p w:rsidR="00D766E6" w:rsidRDefault="00D766E6" w:rsidP="000613BA">
            <w:r>
              <w:t>SL 10:45-11:45PM</w:t>
            </w:r>
          </w:p>
          <w:p w:rsidR="000613BA" w:rsidRPr="00D766E6" w:rsidRDefault="00F67247" w:rsidP="000613BA">
            <w:r w:rsidRPr="00D766E6">
              <w:t>SL 5-6:40PM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BE3" w:rsidRPr="00D766E6" w:rsidRDefault="00381767" w:rsidP="000613BA">
            <w:r w:rsidRPr="00D766E6">
              <w:t>WA 8-9AM</w:t>
            </w:r>
          </w:p>
          <w:p w:rsidR="00D766E6" w:rsidRDefault="00D766E6" w:rsidP="00377302">
            <w:r>
              <w:t>SL 10:45-11:45PM</w:t>
            </w:r>
          </w:p>
          <w:p w:rsidR="00377302" w:rsidRPr="00D766E6" w:rsidRDefault="00377302" w:rsidP="00377302">
            <w:r w:rsidRPr="00D766E6">
              <w:t>B/A 4-5:30PM</w:t>
            </w:r>
          </w:p>
          <w:p w:rsidR="00381767" w:rsidRPr="00D766E6" w:rsidRDefault="00381767" w:rsidP="000613BA">
            <w:r w:rsidRPr="00D766E6">
              <w:t>WA 6:45-7:30PM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81767" w:rsidRPr="00D766E6" w:rsidRDefault="00381767" w:rsidP="00381767">
            <w:r w:rsidRPr="00D766E6">
              <w:t>WA 8-10AM</w:t>
            </w:r>
          </w:p>
          <w:p w:rsidR="000613BA" w:rsidRPr="00D766E6" w:rsidRDefault="00F67247" w:rsidP="000613BA">
            <w:r w:rsidRPr="00D766E6">
              <w:t>SL 5-6:40PM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BE3" w:rsidRPr="00D766E6" w:rsidRDefault="00381767" w:rsidP="000613BA">
            <w:r w:rsidRPr="00D766E6">
              <w:t>WA 8-9AM</w:t>
            </w:r>
          </w:p>
          <w:p w:rsidR="00377302" w:rsidRPr="00D766E6" w:rsidRDefault="00377302" w:rsidP="00377302">
            <w:r w:rsidRPr="00D766E6">
              <w:t>B/A 4-5:30PM</w:t>
            </w:r>
          </w:p>
          <w:p w:rsidR="00381767" w:rsidRPr="00D766E6" w:rsidRDefault="00381767" w:rsidP="000613B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81767" w:rsidRPr="00D766E6" w:rsidRDefault="00381767" w:rsidP="00381767">
            <w:r w:rsidRPr="00D766E6">
              <w:t>WA 8-10AM</w:t>
            </w:r>
          </w:p>
          <w:p w:rsidR="00533B92" w:rsidRDefault="00533B92" w:rsidP="00377302">
            <w:r>
              <w:t>SL 10:30-11AM</w:t>
            </w:r>
          </w:p>
          <w:p w:rsidR="007E51EB" w:rsidRDefault="007E51EB" w:rsidP="00381767">
            <w:r>
              <w:t>OS 1-3PM</w:t>
            </w:r>
          </w:p>
          <w:p w:rsidR="00381767" w:rsidRPr="00D766E6" w:rsidRDefault="00381767" w:rsidP="00381767">
            <w:r w:rsidRPr="00D766E6">
              <w:t>FS 6-7PM</w:t>
            </w:r>
          </w:p>
          <w:p w:rsidR="00232070" w:rsidRPr="00D766E6" w:rsidRDefault="00232070" w:rsidP="000613B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613BA" w:rsidRDefault="000613BA" w:rsidP="000613BA"/>
        </w:tc>
      </w:tr>
      <w:tr w:rsidR="000613BA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D766E6" w:rsidRDefault="000613BA" w:rsidP="000613BA">
            <w:pPr>
              <w:pStyle w:val="Dates"/>
              <w:rPr>
                <w:sz w:val="18"/>
              </w:rPr>
            </w:pP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IF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=G8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24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= 0,""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IF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=G8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24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 &lt;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DocVariable MonthEnd \@ d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sz w:val="18"/>
              </w:rPr>
              <w:instrText>30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=G8+1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25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""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25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t>25</w:t>
            </w:r>
            <w:r w:rsidRPr="00D766E6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D766E6" w:rsidRDefault="000613BA" w:rsidP="000613BA">
            <w:pPr>
              <w:pStyle w:val="Dates"/>
              <w:rPr>
                <w:sz w:val="18"/>
              </w:rPr>
            </w:pP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IF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=A10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25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= 0,""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IF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=A10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25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 &lt;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DocVariable MonthEnd \@ d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sz w:val="18"/>
              </w:rPr>
              <w:instrText>30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=A10+1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26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""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26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t>26</w:t>
            </w:r>
            <w:r w:rsidRPr="00D766E6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D766E6" w:rsidRDefault="000613BA" w:rsidP="000613BA">
            <w:pPr>
              <w:pStyle w:val="Dates"/>
              <w:rPr>
                <w:sz w:val="18"/>
              </w:rPr>
            </w:pP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IF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=B10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26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= 0,""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IF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=B10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26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 &lt;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DocVariable MonthEnd \@ d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sz w:val="18"/>
              </w:rPr>
              <w:instrText>30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=B10+1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27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""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27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t>27</w:t>
            </w:r>
            <w:r w:rsidRPr="00D766E6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D766E6" w:rsidRDefault="000613BA" w:rsidP="000613BA">
            <w:pPr>
              <w:pStyle w:val="Dates"/>
              <w:rPr>
                <w:sz w:val="18"/>
              </w:rPr>
            </w:pP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IF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=C10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27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= 0,""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IF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=C10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27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 &lt;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DocVariable MonthEnd \@ d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sz w:val="18"/>
              </w:rPr>
              <w:instrText>30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=C10+1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28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""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28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t>28</w:t>
            </w:r>
            <w:r w:rsidRPr="00D766E6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D766E6" w:rsidRDefault="000613BA" w:rsidP="000613BA">
            <w:pPr>
              <w:pStyle w:val="Dates"/>
              <w:rPr>
                <w:sz w:val="18"/>
              </w:rPr>
            </w:pP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IF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=D10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28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= 0,""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IF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=D10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28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 &lt;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DocVariable MonthEnd \@ d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sz w:val="18"/>
              </w:rPr>
              <w:instrText>30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=D10+1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29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""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29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t>29</w:t>
            </w:r>
            <w:r w:rsidRPr="00D766E6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D766E6" w:rsidRDefault="000613BA" w:rsidP="000613BA">
            <w:pPr>
              <w:pStyle w:val="Dates"/>
              <w:rPr>
                <w:sz w:val="18"/>
              </w:rPr>
            </w:pP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IF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=E10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29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= 0,""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IF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=E10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29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 &lt;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DocVariable MonthEnd \@ d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sz w:val="18"/>
              </w:rPr>
              <w:instrText>30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 </w:instrText>
            </w:r>
            <w:r w:rsidRPr="00D766E6">
              <w:rPr>
                <w:sz w:val="18"/>
              </w:rPr>
              <w:fldChar w:fldCharType="begin"/>
            </w:r>
            <w:r w:rsidRPr="00D766E6">
              <w:rPr>
                <w:sz w:val="18"/>
              </w:rPr>
              <w:instrText xml:space="preserve"> =E10+1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30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instrText xml:space="preserve"> "" </w:instrText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instrText>30</w:instrText>
            </w:r>
            <w:r w:rsidRPr="00D766E6">
              <w:rPr>
                <w:sz w:val="18"/>
              </w:rPr>
              <w:fldChar w:fldCharType="end"/>
            </w:r>
            <w:r w:rsidRPr="00D766E6">
              <w:rPr>
                <w:sz w:val="18"/>
              </w:rPr>
              <w:fldChar w:fldCharType="separate"/>
            </w:r>
            <w:r w:rsidR="0077058D" w:rsidRPr="00D766E6">
              <w:rPr>
                <w:noProof/>
                <w:sz w:val="18"/>
              </w:rPr>
              <w:t>30</w:t>
            </w:r>
            <w:r w:rsidRPr="00D766E6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613BA" w:rsidRPr="00B70189" w:rsidRDefault="000613BA" w:rsidP="000613BA">
            <w:pPr>
              <w:pStyle w:val="Dates"/>
              <w:rPr>
                <w:szCs w:val="22"/>
              </w:rPr>
            </w:pPr>
            <w:r w:rsidRPr="00B70189">
              <w:rPr>
                <w:szCs w:val="22"/>
              </w:rPr>
              <w:fldChar w:fldCharType="begin"/>
            </w:r>
            <w:r w:rsidRPr="00B70189">
              <w:rPr>
                <w:szCs w:val="22"/>
              </w:rPr>
              <w:instrText xml:space="preserve">IF </w:instrText>
            </w:r>
            <w:r w:rsidRPr="00B70189">
              <w:rPr>
                <w:szCs w:val="22"/>
              </w:rPr>
              <w:fldChar w:fldCharType="begin"/>
            </w:r>
            <w:r w:rsidRPr="00B70189">
              <w:rPr>
                <w:szCs w:val="22"/>
              </w:rPr>
              <w:instrText xml:space="preserve"> =F10</w:instrText>
            </w:r>
            <w:r w:rsidRPr="00B70189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instrText>30</w:instrText>
            </w:r>
            <w:r w:rsidRPr="00B70189">
              <w:rPr>
                <w:szCs w:val="22"/>
              </w:rPr>
              <w:fldChar w:fldCharType="end"/>
            </w:r>
            <w:r w:rsidRPr="00B70189">
              <w:rPr>
                <w:szCs w:val="22"/>
              </w:rPr>
              <w:instrText xml:space="preserve"> = 0,"" </w:instrText>
            </w:r>
            <w:r w:rsidRPr="00B70189">
              <w:rPr>
                <w:szCs w:val="22"/>
              </w:rPr>
              <w:fldChar w:fldCharType="begin"/>
            </w:r>
            <w:r w:rsidRPr="00B70189">
              <w:rPr>
                <w:szCs w:val="22"/>
              </w:rPr>
              <w:instrText xml:space="preserve"> IF </w:instrText>
            </w:r>
            <w:r w:rsidRPr="00B70189">
              <w:rPr>
                <w:szCs w:val="22"/>
              </w:rPr>
              <w:fldChar w:fldCharType="begin"/>
            </w:r>
            <w:r w:rsidRPr="00B70189">
              <w:rPr>
                <w:szCs w:val="22"/>
              </w:rPr>
              <w:instrText xml:space="preserve"> =F10 </w:instrText>
            </w:r>
            <w:r w:rsidRPr="00B70189">
              <w:rPr>
                <w:szCs w:val="22"/>
              </w:rPr>
              <w:fldChar w:fldCharType="separate"/>
            </w:r>
            <w:r w:rsidR="0077058D">
              <w:rPr>
                <w:noProof/>
                <w:szCs w:val="22"/>
              </w:rPr>
              <w:instrText>30</w:instrText>
            </w:r>
            <w:r w:rsidRPr="00B70189">
              <w:rPr>
                <w:szCs w:val="22"/>
              </w:rPr>
              <w:fldChar w:fldCharType="end"/>
            </w:r>
            <w:r w:rsidRPr="00B70189">
              <w:rPr>
                <w:szCs w:val="22"/>
              </w:rPr>
              <w:instrText xml:space="preserve">  &lt; </w:instrText>
            </w:r>
            <w:r w:rsidRPr="00B70189">
              <w:rPr>
                <w:szCs w:val="22"/>
              </w:rPr>
              <w:fldChar w:fldCharType="begin"/>
            </w:r>
            <w:r w:rsidRPr="00B70189">
              <w:rPr>
                <w:szCs w:val="22"/>
              </w:rPr>
              <w:instrText xml:space="preserve"> DocVariable MonthEnd \@ d </w:instrText>
            </w:r>
            <w:r w:rsidRPr="00B70189">
              <w:rPr>
                <w:szCs w:val="22"/>
              </w:rPr>
              <w:fldChar w:fldCharType="separate"/>
            </w:r>
            <w:r w:rsidR="0077058D">
              <w:rPr>
                <w:szCs w:val="22"/>
              </w:rPr>
              <w:instrText>30</w:instrText>
            </w:r>
            <w:r w:rsidRPr="00B70189">
              <w:rPr>
                <w:szCs w:val="22"/>
              </w:rPr>
              <w:fldChar w:fldCharType="end"/>
            </w:r>
            <w:r w:rsidRPr="00B70189">
              <w:rPr>
                <w:szCs w:val="22"/>
              </w:rPr>
              <w:instrText xml:space="preserve">  </w:instrText>
            </w:r>
            <w:r w:rsidRPr="00B70189">
              <w:rPr>
                <w:szCs w:val="22"/>
              </w:rPr>
              <w:fldChar w:fldCharType="begin"/>
            </w:r>
            <w:r w:rsidRPr="00B70189">
              <w:rPr>
                <w:szCs w:val="22"/>
              </w:rPr>
              <w:instrText xml:space="preserve"> =F10+1 </w:instrText>
            </w:r>
            <w:r w:rsidRPr="00B70189">
              <w:rPr>
                <w:szCs w:val="22"/>
              </w:rPr>
              <w:fldChar w:fldCharType="separate"/>
            </w:r>
            <w:r w:rsidRPr="00B70189">
              <w:rPr>
                <w:noProof/>
                <w:szCs w:val="22"/>
              </w:rPr>
              <w:instrText>30</w:instrText>
            </w:r>
            <w:r w:rsidRPr="00B70189">
              <w:rPr>
                <w:szCs w:val="22"/>
              </w:rPr>
              <w:fldChar w:fldCharType="end"/>
            </w:r>
            <w:r w:rsidRPr="00B70189">
              <w:rPr>
                <w:szCs w:val="22"/>
              </w:rPr>
              <w:instrText xml:space="preserve"> "" </w:instrText>
            </w:r>
            <w:r w:rsidRPr="00B70189">
              <w:rPr>
                <w:szCs w:val="22"/>
              </w:rPr>
              <w:fldChar w:fldCharType="end"/>
            </w:r>
            <w:r w:rsidRPr="00B70189">
              <w:rPr>
                <w:szCs w:val="22"/>
              </w:rPr>
              <w:fldChar w:fldCharType="end"/>
            </w:r>
          </w:p>
        </w:tc>
      </w:tr>
      <w:tr w:rsidR="000613BA" w:rsidTr="00213D7C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613BA" w:rsidRPr="00D766E6" w:rsidRDefault="006A197D" w:rsidP="000613BA">
            <w:r w:rsidRPr="00D766E6">
              <w:t>OS 12:30-4:30PM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81767" w:rsidRPr="00D766E6" w:rsidRDefault="00381767" w:rsidP="00381767">
            <w:r w:rsidRPr="00D766E6">
              <w:t>WA 8-10AM</w:t>
            </w:r>
          </w:p>
          <w:p w:rsidR="000613BA" w:rsidRPr="00D766E6" w:rsidRDefault="00F67247" w:rsidP="000613BA">
            <w:r w:rsidRPr="00D766E6">
              <w:t>SL 5-6:40PM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BE3" w:rsidRPr="00D766E6" w:rsidRDefault="00381767" w:rsidP="000613BA">
            <w:r w:rsidRPr="00D766E6">
              <w:t>WA 8-9AM</w:t>
            </w:r>
          </w:p>
          <w:p w:rsidR="00533B92" w:rsidRDefault="00533B92" w:rsidP="00377302">
            <w:r>
              <w:t>SL 1:30-2:30PM</w:t>
            </w:r>
          </w:p>
          <w:p w:rsidR="00377302" w:rsidRPr="00D766E6" w:rsidRDefault="00377302" w:rsidP="00377302">
            <w:r w:rsidRPr="00D766E6">
              <w:t>B/A 4-5:30PM</w:t>
            </w:r>
          </w:p>
          <w:p w:rsidR="00381767" w:rsidRPr="00D766E6" w:rsidRDefault="00381767" w:rsidP="000613BA">
            <w:r w:rsidRPr="00D766E6">
              <w:t>WA 6:45-7:30PM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81767" w:rsidRPr="00D766E6" w:rsidRDefault="00381767" w:rsidP="00381767">
            <w:r w:rsidRPr="00D766E6">
              <w:t>WA 8-10AM</w:t>
            </w:r>
          </w:p>
          <w:p w:rsidR="000613BA" w:rsidRPr="00D766E6" w:rsidRDefault="00F67247" w:rsidP="000613BA">
            <w:r w:rsidRPr="00D766E6">
              <w:t>APS 1-2PM</w:t>
            </w:r>
          </w:p>
          <w:p w:rsidR="00F67247" w:rsidRPr="00D766E6" w:rsidRDefault="00F67247" w:rsidP="000613BA">
            <w:r w:rsidRPr="00D766E6">
              <w:t>SL 5-6:40PM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613BA" w:rsidRPr="00D766E6" w:rsidRDefault="00381767" w:rsidP="000613BA">
            <w:r w:rsidRPr="00D766E6">
              <w:t>WA 8-9AM</w:t>
            </w:r>
          </w:p>
          <w:p w:rsidR="00533B92" w:rsidRDefault="00533B92" w:rsidP="00377302">
            <w:r>
              <w:t>SL 1:30-2:30PM</w:t>
            </w:r>
          </w:p>
          <w:p w:rsidR="00377302" w:rsidRPr="00D766E6" w:rsidRDefault="00377302" w:rsidP="00377302">
            <w:r w:rsidRPr="00D766E6">
              <w:t>B/A 4-5:30PM</w:t>
            </w:r>
          </w:p>
          <w:p w:rsidR="00381767" w:rsidRPr="00D766E6" w:rsidRDefault="00381767" w:rsidP="000613BA"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81767" w:rsidRPr="00D766E6" w:rsidRDefault="00381767" w:rsidP="00381767">
            <w:r w:rsidRPr="00D766E6">
              <w:t>WA 8-10AM</w:t>
            </w:r>
          </w:p>
          <w:p w:rsidR="00533B92" w:rsidRDefault="00533B92" w:rsidP="00377302">
            <w:r>
              <w:t>SL 10:30-11AM</w:t>
            </w:r>
          </w:p>
          <w:p w:rsidR="00377302" w:rsidRPr="00D766E6" w:rsidRDefault="00377302" w:rsidP="00377302">
            <w:r w:rsidRPr="00D766E6">
              <w:t>B/A 4-5:30PM</w:t>
            </w:r>
          </w:p>
          <w:p w:rsidR="000613BA" w:rsidRPr="00D766E6" w:rsidRDefault="00381767" w:rsidP="000613BA">
            <w:r w:rsidRPr="00D766E6">
              <w:t>FS 6-7PM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613BA" w:rsidRDefault="000613BA" w:rsidP="000613BA"/>
        </w:tc>
      </w:tr>
      <w:tr w:rsidR="000613BA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0613BA" w:rsidRDefault="000613BA" w:rsidP="000613B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705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613BA" w:rsidRDefault="000613BA" w:rsidP="000613B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705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613BA" w:rsidRDefault="000613BA" w:rsidP="000613B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613BA" w:rsidRDefault="000613BA" w:rsidP="000613B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613BA" w:rsidRDefault="000613BA" w:rsidP="000613B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613BA" w:rsidRDefault="000613BA" w:rsidP="000613B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613BA" w:rsidRDefault="000613BA" w:rsidP="000613BA">
            <w:pPr>
              <w:pStyle w:val="Dates"/>
            </w:pPr>
          </w:p>
        </w:tc>
      </w:tr>
      <w:tr w:rsidR="000613BA" w:rsidTr="000613BA">
        <w:trPr>
          <w:trHeight w:hRule="exact" w:val="315"/>
        </w:trPr>
        <w:tc>
          <w:tcPr>
            <w:tcW w:w="2054" w:type="dxa"/>
          </w:tcPr>
          <w:p w:rsidR="000613BA" w:rsidRDefault="000613BA" w:rsidP="000613BA"/>
        </w:tc>
        <w:tc>
          <w:tcPr>
            <w:tcW w:w="2055" w:type="dxa"/>
          </w:tcPr>
          <w:p w:rsidR="000613BA" w:rsidRDefault="000613BA" w:rsidP="000613BA"/>
        </w:tc>
        <w:tc>
          <w:tcPr>
            <w:tcW w:w="2055" w:type="dxa"/>
          </w:tcPr>
          <w:p w:rsidR="000613BA" w:rsidRDefault="000613BA" w:rsidP="000613BA"/>
        </w:tc>
        <w:tc>
          <w:tcPr>
            <w:tcW w:w="2055" w:type="dxa"/>
          </w:tcPr>
          <w:p w:rsidR="000613BA" w:rsidRDefault="000613BA" w:rsidP="000613BA"/>
        </w:tc>
        <w:tc>
          <w:tcPr>
            <w:tcW w:w="2055" w:type="dxa"/>
          </w:tcPr>
          <w:p w:rsidR="000613BA" w:rsidRDefault="000613BA" w:rsidP="000613BA"/>
        </w:tc>
        <w:tc>
          <w:tcPr>
            <w:tcW w:w="2055" w:type="dxa"/>
          </w:tcPr>
          <w:p w:rsidR="000613BA" w:rsidRDefault="000613BA" w:rsidP="000613BA"/>
        </w:tc>
        <w:tc>
          <w:tcPr>
            <w:tcW w:w="2055" w:type="dxa"/>
          </w:tcPr>
          <w:p w:rsidR="000613BA" w:rsidRDefault="000613BA" w:rsidP="000613BA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CA" w:rsidRDefault="001924CA">
      <w:pPr>
        <w:spacing w:before="0" w:after="0"/>
      </w:pPr>
      <w:r>
        <w:separator/>
      </w:r>
    </w:p>
  </w:endnote>
  <w:endnote w:type="continuationSeparator" w:id="0">
    <w:p w:rsidR="001924CA" w:rsidRDefault="001924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CA" w:rsidRDefault="001924CA">
      <w:pPr>
        <w:spacing w:before="0" w:after="0"/>
      </w:pPr>
      <w:r>
        <w:separator/>
      </w:r>
    </w:p>
  </w:footnote>
  <w:footnote w:type="continuationSeparator" w:id="0">
    <w:p w:rsidR="001924CA" w:rsidRDefault="001924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22"/>
    <w:docVar w:name="MonthStart" w:val="9/1/2022"/>
    <w:docVar w:name="ShowDynamicGuides" w:val="1"/>
    <w:docVar w:name="ShowMarginGuides" w:val="0"/>
    <w:docVar w:name="ShowOutlines" w:val="0"/>
    <w:docVar w:name="ShowStaticGuides" w:val="0"/>
  </w:docVars>
  <w:rsids>
    <w:rsidRoot w:val="001924CA"/>
    <w:rsid w:val="00043216"/>
    <w:rsid w:val="00056814"/>
    <w:rsid w:val="000613BA"/>
    <w:rsid w:val="0006779F"/>
    <w:rsid w:val="000959F0"/>
    <w:rsid w:val="000A20FE"/>
    <w:rsid w:val="0011772B"/>
    <w:rsid w:val="001924CA"/>
    <w:rsid w:val="00213D7C"/>
    <w:rsid w:val="00232070"/>
    <w:rsid w:val="0027720C"/>
    <w:rsid w:val="002F6E35"/>
    <w:rsid w:val="00377302"/>
    <w:rsid w:val="00381767"/>
    <w:rsid w:val="003D7DDA"/>
    <w:rsid w:val="00406C2A"/>
    <w:rsid w:val="00454FED"/>
    <w:rsid w:val="004C5B17"/>
    <w:rsid w:val="00533B92"/>
    <w:rsid w:val="005562FE"/>
    <w:rsid w:val="00557989"/>
    <w:rsid w:val="005B626D"/>
    <w:rsid w:val="006A197D"/>
    <w:rsid w:val="007564A4"/>
    <w:rsid w:val="0077058D"/>
    <w:rsid w:val="007777B1"/>
    <w:rsid w:val="007A49F2"/>
    <w:rsid w:val="007E51EB"/>
    <w:rsid w:val="00874C9A"/>
    <w:rsid w:val="00882188"/>
    <w:rsid w:val="008D4EE7"/>
    <w:rsid w:val="009035F5"/>
    <w:rsid w:val="00944085"/>
    <w:rsid w:val="00946A27"/>
    <w:rsid w:val="009A0FFF"/>
    <w:rsid w:val="00A4654E"/>
    <w:rsid w:val="00A67FDE"/>
    <w:rsid w:val="00A73BBF"/>
    <w:rsid w:val="00AB1D94"/>
    <w:rsid w:val="00AB29FA"/>
    <w:rsid w:val="00B0799D"/>
    <w:rsid w:val="00B70189"/>
    <w:rsid w:val="00B70858"/>
    <w:rsid w:val="00B8151A"/>
    <w:rsid w:val="00BA7FE9"/>
    <w:rsid w:val="00C11D39"/>
    <w:rsid w:val="00C71D73"/>
    <w:rsid w:val="00C7735D"/>
    <w:rsid w:val="00CB1C1C"/>
    <w:rsid w:val="00D17693"/>
    <w:rsid w:val="00D766E6"/>
    <w:rsid w:val="00DF051F"/>
    <w:rsid w:val="00DF32DE"/>
    <w:rsid w:val="00E02644"/>
    <w:rsid w:val="00E236C2"/>
    <w:rsid w:val="00E54E11"/>
    <w:rsid w:val="00EA1691"/>
    <w:rsid w:val="00EB320B"/>
    <w:rsid w:val="00F65EB8"/>
    <w:rsid w:val="00F67247"/>
    <w:rsid w:val="00F86BE3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c\AppData\Roaming\Microsoft\Templates\Banner%20calendar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A68F7DA2BE418E82FE76E24122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610A-56BC-4B52-9906-E028961D5D82}"/>
      </w:docPartPr>
      <w:docPartBody>
        <w:p w:rsidR="007443BF" w:rsidRDefault="007443BF">
          <w:pPr>
            <w:pStyle w:val="42A68F7DA2BE418E82FE76E241226DB4"/>
          </w:pPr>
          <w:r>
            <w:t>Sunday</w:t>
          </w:r>
        </w:p>
      </w:docPartBody>
    </w:docPart>
    <w:docPart>
      <w:docPartPr>
        <w:name w:val="2A9A42D8E3A946D39F5872C31362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8C9B-0039-4CF9-9BEE-6B324F8B159C}"/>
      </w:docPartPr>
      <w:docPartBody>
        <w:p w:rsidR="007443BF" w:rsidRDefault="007443BF">
          <w:pPr>
            <w:pStyle w:val="2A9A42D8E3A946D39F5872C313628637"/>
          </w:pPr>
          <w:r>
            <w:t>Monday</w:t>
          </w:r>
        </w:p>
      </w:docPartBody>
    </w:docPart>
    <w:docPart>
      <w:docPartPr>
        <w:name w:val="8523B946B92C448289B8855AA988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EB72-A2E0-4F7D-BAF3-EF3EFEEF5FFC}"/>
      </w:docPartPr>
      <w:docPartBody>
        <w:p w:rsidR="007443BF" w:rsidRDefault="007443BF">
          <w:pPr>
            <w:pStyle w:val="8523B946B92C448289B8855AA988FDF8"/>
          </w:pPr>
          <w:r>
            <w:t>Tuesday</w:t>
          </w:r>
        </w:p>
      </w:docPartBody>
    </w:docPart>
    <w:docPart>
      <w:docPartPr>
        <w:name w:val="68342C64B1854B1DAEC1E8808576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3826-4C5B-4B30-B717-CE51121A3FFE}"/>
      </w:docPartPr>
      <w:docPartBody>
        <w:p w:rsidR="007443BF" w:rsidRDefault="007443BF">
          <w:pPr>
            <w:pStyle w:val="68342C64B1854B1DAEC1E880857682C6"/>
          </w:pPr>
          <w:r>
            <w:t>Wednesday</w:t>
          </w:r>
        </w:p>
      </w:docPartBody>
    </w:docPart>
    <w:docPart>
      <w:docPartPr>
        <w:name w:val="BD4CA4BAAAF94EC6B7A34C97A417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FBD8-D922-45B2-B290-8FB8D60CFDE3}"/>
      </w:docPartPr>
      <w:docPartBody>
        <w:p w:rsidR="007443BF" w:rsidRDefault="007443BF">
          <w:pPr>
            <w:pStyle w:val="BD4CA4BAAAF94EC6B7A34C97A417FCF6"/>
          </w:pPr>
          <w:r>
            <w:t>Thursday</w:t>
          </w:r>
        </w:p>
      </w:docPartBody>
    </w:docPart>
    <w:docPart>
      <w:docPartPr>
        <w:name w:val="8ED2AF4A22354024A2CF7CE1DC0C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60A8-170F-40A3-B08D-8924E9C2A5ED}"/>
      </w:docPartPr>
      <w:docPartBody>
        <w:p w:rsidR="007443BF" w:rsidRDefault="007443BF">
          <w:pPr>
            <w:pStyle w:val="8ED2AF4A22354024A2CF7CE1DC0C85FF"/>
          </w:pPr>
          <w:r>
            <w:t>Friday</w:t>
          </w:r>
        </w:p>
      </w:docPartBody>
    </w:docPart>
    <w:docPart>
      <w:docPartPr>
        <w:name w:val="AD962C4A50A3469B9EBFF077A8F3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1507-2AD0-4F50-B2F2-51511FB5B40D}"/>
      </w:docPartPr>
      <w:docPartBody>
        <w:p w:rsidR="007443BF" w:rsidRDefault="007443BF">
          <w:pPr>
            <w:pStyle w:val="AD962C4A50A3469B9EBFF077A8F3CDC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BF"/>
    <w:rsid w:val="0074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A68F7DA2BE418E82FE76E241226DB4">
    <w:name w:val="42A68F7DA2BE418E82FE76E241226DB4"/>
  </w:style>
  <w:style w:type="paragraph" w:customStyle="1" w:styleId="2A9A42D8E3A946D39F5872C313628637">
    <w:name w:val="2A9A42D8E3A946D39F5872C313628637"/>
  </w:style>
  <w:style w:type="paragraph" w:customStyle="1" w:styleId="8523B946B92C448289B8855AA988FDF8">
    <w:name w:val="8523B946B92C448289B8855AA988FDF8"/>
  </w:style>
  <w:style w:type="paragraph" w:customStyle="1" w:styleId="68342C64B1854B1DAEC1E880857682C6">
    <w:name w:val="68342C64B1854B1DAEC1E880857682C6"/>
  </w:style>
  <w:style w:type="paragraph" w:customStyle="1" w:styleId="BD4CA4BAAAF94EC6B7A34C97A417FCF6">
    <w:name w:val="BD4CA4BAAAF94EC6B7A34C97A417FCF6"/>
  </w:style>
  <w:style w:type="paragraph" w:customStyle="1" w:styleId="8ED2AF4A22354024A2CF7CE1DC0C85FF">
    <w:name w:val="8ED2AF4A22354024A2CF7CE1DC0C85FF"/>
  </w:style>
  <w:style w:type="paragraph" w:customStyle="1" w:styleId="AD962C4A50A3469B9EBFF077A8F3CDC2">
    <w:name w:val="AD962C4A50A3469B9EBFF077A8F3C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www.w3.org/XML/1998/namespace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calendar(4)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2022-08-08T15:05:00Z</dcterms:created>
  <dcterms:modified xsi:type="dcterms:W3CDTF">2022-09-08T13:49:00Z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